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968E8" w14:textId="1CBF2273" w:rsidR="004E2233" w:rsidRDefault="00511C52" w:rsidP="00511C52">
      <w:pPr>
        <w:jc w:val="both"/>
      </w:pPr>
      <w:r w:rsidRPr="00D43564">
        <w:t xml:space="preserve">DON </w:t>
      </w:r>
      <w:r w:rsidR="00FE3CFC">
        <w:t>LUIS MIGUEL DONCEL PEDRERA</w:t>
      </w:r>
      <w:r>
        <w:t xml:space="preserve">, </w:t>
      </w:r>
      <w:r w:rsidR="00FE3CFC">
        <w:t xml:space="preserve">VICERRECTOR DE PROFESORADO </w:t>
      </w:r>
      <w:r>
        <w:t>DE LA UNIVERSIDAD REY JUAN CARLOS</w:t>
      </w:r>
    </w:p>
    <w:p w14:paraId="2AC700BE" w14:textId="69A7C5C3" w:rsidR="005436E2" w:rsidRDefault="005436E2" w:rsidP="006811F5">
      <w:pPr>
        <w:jc w:val="both"/>
        <w:rPr>
          <w:b/>
        </w:rPr>
      </w:pPr>
    </w:p>
    <w:p w14:paraId="645AB19D" w14:textId="5E09E1B0" w:rsidR="004E2233" w:rsidRDefault="004E2233" w:rsidP="006811F5">
      <w:pPr>
        <w:jc w:val="both"/>
        <w:rPr>
          <w:b/>
        </w:rPr>
      </w:pPr>
    </w:p>
    <w:p w14:paraId="5F9F5F1E" w14:textId="3D4B45AD" w:rsidR="004E2233" w:rsidRPr="00D43564" w:rsidRDefault="004E2233" w:rsidP="00137CFC">
      <w:pPr>
        <w:jc w:val="both"/>
        <w:rPr>
          <w:b/>
          <w:sz w:val="28"/>
          <w:szCs w:val="28"/>
        </w:rPr>
      </w:pPr>
      <w:r w:rsidRPr="00D43564">
        <w:rPr>
          <w:i/>
          <w:sz w:val="28"/>
          <w:szCs w:val="28"/>
        </w:rPr>
        <w:t>C</w:t>
      </w:r>
      <w:r w:rsidR="00D43564" w:rsidRPr="00D43564">
        <w:rPr>
          <w:i/>
          <w:sz w:val="28"/>
          <w:szCs w:val="28"/>
        </w:rPr>
        <w:t xml:space="preserve"> </w:t>
      </w:r>
      <w:r w:rsidRPr="00D43564">
        <w:rPr>
          <w:i/>
          <w:sz w:val="28"/>
          <w:szCs w:val="28"/>
        </w:rPr>
        <w:t>E</w:t>
      </w:r>
      <w:r w:rsidR="00D43564" w:rsidRPr="00D43564">
        <w:rPr>
          <w:i/>
          <w:sz w:val="28"/>
          <w:szCs w:val="28"/>
        </w:rPr>
        <w:t xml:space="preserve"> </w:t>
      </w:r>
      <w:r w:rsidRPr="00D43564">
        <w:rPr>
          <w:i/>
          <w:sz w:val="28"/>
          <w:szCs w:val="28"/>
        </w:rPr>
        <w:t>R</w:t>
      </w:r>
      <w:r w:rsidR="00D43564" w:rsidRPr="00D43564">
        <w:rPr>
          <w:i/>
          <w:sz w:val="28"/>
          <w:szCs w:val="28"/>
        </w:rPr>
        <w:t xml:space="preserve"> </w:t>
      </w:r>
      <w:r w:rsidRPr="00D43564">
        <w:rPr>
          <w:i/>
          <w:sz w:val="28"/>
          <w:szCs w:val="28"/>
        </w:rPr>
        <w:t>T</w:t>
      </w:r>
      <w:r w:rsidR="00D43564" w:rsidRPr="00D43564">
        <w:rPr>
          <w:i/>
          <w:sz w:val="28"/>
          <w:szCs w:val="28"/>
        </w:rPr>
        <w:t xml:space="preserve"> </w:t>
      </w:r>
      <w:r w:rsidRPr="00D43564">
        <w:rPr>
          <w:i/>
          <w:sz w:val="28"/>
          <w:szCs w:val="28"/>
        </w:rPr>
        <w:t>I</w:t>
      </w:r>
      <w:r w:rsidR="00D43564" w:rsidRPr="00D43564">
        <w:rPr>
          <w:i/>
          <w:sz w:val="28"/>
          <w:szCs w:val="28"/>
        </w:rPr>
        <w:t xml:space="preserve"> </w:t>
      </w:r>
      <w:r w:rsidRPr="00D43564">
        <w:rPr>
          <w:i/>
          <w:sz w:val="28"/>
          <w:szCs w:val="28"/>
        </w:rPr>
        <w:t>F</w:t>
      </w:r>
      <w:r w:rsidR="00D43564" w:rsidRPr="00D43564">
        <w:rPr>
          <w:i/>
          <w:sz w:val="28"/>
          <w:szCs w:val="28"/>
        </w:rPr>
        <w:t xml:space="preserve"> </w:t>
      </w:r>
      <w:r w:rsidRPr="00D43564">
        <w:rPr>
          <w:i/>
          <w:sz w:val="28"/>
          <w:szCs w:val="28"/>
        </w:rPr>
        <w:t>I</w:t>
      </w:r>
      <w:r w:rsidR="00D43564" w:rsidRPr="00D43564">
        <w:rPr>
          <w:i/>
          <w:sz w:val="28"/>
          <w:szCs w:val="28"/>
        </w:rPr>
        <w:t xml:space="preserve"> </w:t>
      </w:r>
      <w:r w:rsidRPr="00D43564">
        <w:rPr>
          <w:i/>
          <w:sz w:val="28"/>
          <w:szCs w:val="28"/>
        </w:rPr>
        <w:t>C</w:t>
      </w:r>
      <w:r w:rsidR="00D43564" w:rsidRPr="00D43564">
        <w:rPr>
          <w:i/>
          <w:sz w:val="28"/>
          <w:szCs w:val="28"/>
        </w:rPr>
        <w:t xml:space="preserve"> </w:t>
      </w:r>
      <w:r w:rsidRPr="00D43564">
        <w:rPr>
          <w:i/>
          <w:sz w:val="28"/>
          <w:szCs w:val="28"/>
        </w:rPr>
        <w:t>A</w:t>
      </w:r>
      <w:r w:rsidRPr="00D43564">
        <w:rPr>
          <w:b/>
          <w:sz w:val="28"/>
          <w:szCs w:val="28"/>
        </w:rPr>
        <w:t>:</w:t>
      </w:r>
      <w:r w:rsidRPr="00D43564">
        <w:rPr>
          <w:b/>
          <w:sz w:val="28"/>
          <w:szCs w:val="28"/>
        </w:rPr>
        <w:tab/>
      </w:r>
      <w:r w:rsidRPr="00D43564">
        <w:rPr>
          <w:b/>
          <w:sz w:val="28"/>
          <w:szCs w:val="28"/>
        </w:rPr>
        <w:tab/>
      </w:r>
    </w:p>
    <w:p w14:paraId="2E3D2CC4" w14:textId="77777777" w:rsidR="004E2233" w:rsidRDefault="004E2233" w:rsidP="00137CFC">
      <w:pPr>
        <w:jc w:val="both"/>
        <w:rPr>
          <w:b/>
        </w:rPr>
      </w:pPr>
    </w:p>
    <w:p w14:paraId="448BE9E4" w14:textId="77777777" w:rsidR="006223BD" w:rsidRDefault="006223BD" w:rsidP="006223BD">
      <w:pPr>
        <w:ind w:left="851"/>
        <w:jc w:val="both"/>
        <w:rPr>
          <w:bCs/>
          <w:iCs/>
        </w:rPr>
      </w:pPr>
      <w:r>
        <w:rPr>
          <w:b/>
        </w:rPr>
        <w:t xml:space="preserve">Primero: </w:t>
      </w:r>
      <w:r>
        <w:t>Que D./D</w:t>
      </w:r>
      <w:r>
        <w:rPr>
          <w:bCs/>
          <w:iCs/>
        </w:rPr>
        <w:t>ª ____________________________________, con DNI________________, es empleado público de esta Universidad Rey Juan Carlos.</w:t>
      </w:r>
    </w:p>
    <w:p w14:paraId="4698BA3A" w14:textId="77777777" w:rsidR="006223BD" w:rsidRDefault="006223BD" w:rsidP="006223BD">
      <w:pPr>
        <w:ind w:left="851"/>
        <w:jc w:val="both"/>
        <w:rPr>
          <w:bCs/>
          <w:iCs/>
        </w:rPr>
      </w:pPr>
    </w:p>
    <w:p w14:paraId="6C2D1A36" w14:textId="5DC1AEA6" w:rsidR="006223BD" w:rsidRDefault="006223BD" w:rsidP="006223BD">
      <w:pPr>
        <w:ind w:left="851"/>
        <w:jc w:val="both"/>
        <w:rPr>
          <w:rFonts w:cstheme="minorHAnsi"/>
          <w:color w:val="454545"/>
        </w:rPr>
      </w:pPr>
      <w:r>
        <w:rPr>
          <w:b/>
        </w:rPr>
        <w:t>Segundo:</w:t>
      </w:r>
      <w:r>
        <w:rPr>
          <w:bCs/>
          <w:iCs/>
        </w:rPr>
        <w:t xml:space="preserve"> Que su centro de trabajo se encuentra ubicado en el Campus de _____________, con dirección en ________________</w:t>
      </w:r>
      <w:r>
        <w:rPr>
          <w:rFonts w:cstheme="minorHAnsi"/>
          <w:color w:val="454545"/>
        </w:rPr>
        <w:t>.</w:t>
      </w:r>
    </w:p>
    <w:p w14:paraId="19536CFA" w14:textId="77777777" w:rsidR="006223BD" w:rsidRDefault="006223BD" w:rsidP="006223BD">
      <w:pPr>
        <w:ind w:left="851"/>
        <w:jc w:val="both"/>
        <w:rPr>
          <w:b/>
        </w:rPr>
      </w:pPr>
    </w:p>
    <w:p w14:paraId="308860E7" w14:textId="77777777" w:rsidR="006223BD" w:rsidRDefault="006223BD" w:rsidP="006223BD">
      <w:pPr>
        <w:ind w:left="851"/>
        <w:jc w:val="both"/>
        <w:rPr>
          <w:bCs/>
          <w:iCs/>
        </w:rPr>
      </w:pPr>
      <w:r>
        <w:t xml:space="preserve">Y para dejar constancia de esta circunstancia a los efectos que proceda, se expide y firma el presente en Móstoles, </w:t>
      </w:r>
    </w:p>
    <w:p w14:paraId="7AFA4C97" w14:textId="77777777" w:rsidR="006223BD" w:rsidRDefault="006223BD" w:rsidP="006223BD">
      <w:pPr>
        <w:rPr>
          <w:bCs/>
          <w:iCs/>
        </w:rPr>
      </w:pPr>
    </w:p>
    <w:p w14:paraId="4BF00C8F" w14:textId="77777777" w:rsidR="006223BD" w:rsidRDefault="006223BD" w:rsidP="006223BD">
      <w:pPr>
        <w:jc w:val="both"/>
      </w:pPr>
    </w:p>
    <w:p w14:paraId="6A0B0F38" w14:textId="77777777" w:rsidR="00C1037A" w:rsidRPr="00C1037A" w:rsidRDefault="00C1037A" w:rsidP="00C1037A">
      <w:pPr>
        <w:rPr>
          <w:bCs/>
          <w:iCs/>
        </w:rPr>
      </w:pPr>
      <w:bookmarkStart w:id="0" w:name="_GoBack"/>
      <w:bookmarkEnd w:id="0"/>
    </w:p>
    <w:p w14:paraId="2B9E8BB1" w14:textId="77777777" w:rsidR="00D43564" w:rsidRDefault="00D43564" w:rsidP="00137CFC">
      <w:pPr>
        <w:jc w:val="both"/>
        <w:rPr>
          <w:bCs/>
          <w:iCs/>
        </w:rPr>
      </w:pPr>
    </w:p>
    <w:p w14:paraId="00C23A84" w14:textId="77777777" w:rsidR="00D43564" w:rsidRDefault="00D43564" w:rsidP="00137CFC">
      <w:pPr>
        <w:jc w:val="both"/>
        <w:rPr>
          <w:bCs/>
          <w:iCs/>
        </w:rPr>
      </w:pPr>
    </w:p>
    <w:p w14:paraId="76D9787D" w14:textId="77777777" w:rsidR="00D43564" w:rsidRDefault="00D43564" w:rsidP="00137CFC">
      <w:pPr>
        <w:jc w:val="both"/>
        <w:rPr>
          <w:bCs/>
          <w:iCs/>
        </w:rPr>
      </w:pPr>
    </w:p>
    <w:p w14:paraId="3D09B4F8" w14:textId="77777777" w:rsidR="00D43564" w:rsidRDefault="00D43564" w:rsidP="00137CFC">
      <w:pPr>
        <w:jc w:val="both"/>
        <w:rPr>
          <w:bCs/>
          <w:iCs/>
        </w:rPr>
      </w:pPr>
    </w:p>
    <w:p w14:paraId="1EEEC35D" w14:textId="77777777" w:rsidR="00D43564" w:rsidRDefault="00D43564" w:rsidP="00137CFC">
      <w:pPr>
        <w:jc w:val="both"/>
        <w:rPr>
          <w:bCs/>
          <w:iCs/>
        </w:rPr>
      </w:pPr>
    </w:p>
    <w:p w14:paraId="7A581D28" w14:textId="77777777" w:rsidR="00D43564" w:rsidRDefault="00D43564" w:rsidP="00137CFC">
      <w:pPr>
        <w:jc w:val="both"/>
        <w:rPr>
          <w:bCs/>
          <w:iCs/>
        </w:rPr>
      </w:pPr>
    </w:p>
    <w:p w14:paraId="3ABA19B8" w14:textId="10797061" w:rsidR="00C1037A" w:rsidRDefault="00C1037A" w:rsidP="006811F5">
      <w:pPr>
        <w:jc w:val="both"/>
      </w:pPr>
    </w:p>
    <w:p w14:paraId="1DD8E61F" w14:textId="77777777" w:rsidR="00C1037A" w:rsidRDefault="00C1037A" w:rsidP="006811F5">
      <w:pPr>
        <w:jc w:val="both"/>
      </w:pPr>
    </w:p>
    <w:p w14:paraId="38A53450" w14:textId="77777777" w:rsidR="00935431" w:rsidRDefault="00935431" w:rsidP="00E8587C">
      <w:pPr>
        <w:jc w:val="center"/>
      </w:pPr>
    </w:p>
    <w:p w14:paraId="0D6B9D85" w14:textId="77777777" w:rsidR="00783FB6" w:rsidRDefault="00783FB6" w:rsidP="00783FB6">
      <w:pPr>
        <w:jc w:val="both"/>
      </w:pPr>
    </w:p>
    <w:p w14:paraId="7486C04B" w14:textId="4993CA22" w:rsidR="00783FB6" w:rsidRDefault="00783FB6" w:rsidP="00783FB6">
      <w:pPr>
        <w:jc w:val="both"/>
      </w:pPr>
    </w:p>
    <w:p w14:paraId="4C506274" w14:textId="1B5704D8" w:rsidR="00E8587C" w:rsidRDefault="00E8587C" w:rsidP="00783FB6">
      <w:pPr>
        <w:jc w:val="both"/>
      </w:pPr>
    </w:p>
    <w:p w14:paraId="1F113F11" w14:textId="1E3F48D2" w:rsidR="00E8587C" w:rsidRDefault="00E8587C" w:rsidP="00783FB6">
      <w:pPr>
        <w:jc w:val="both"/>
      </w:pPr>
    </w:p>
    <w:p w14:paraId="7CD9564F" w14:textId="5CDF5446" w:rsidR="00F27946" w:rsidRDefault="00F27946" w:rsidP="00783FB6">
      <w:pPr>
        <w:jc w:val="both"/>
      </w:pPr>
    </w:p>
    <w:p w14:paraId="6A460EEC" w14:textId="26B4DDA5" w:rsidR="00F27946" w:rsidRDefault="00F27946" w:rsidP="00783FB6">
      <w:pPr>
        <w:jc w:val="both"/>
      </w:pPr>
    </w:p>
    <w:p w14:paraId="03A7C269" w14:textId="513A3B18" w:rsidR="00F27946" w:rsidRDefault="00F27946" w:rsidP="00783FB6">
      <w:pPr>
        <w:jc w:val="both"/>
      </w:pPr>
    </w:p>
    <w:p w14:paraId="41F9E168" w14:textId="00BC44A8" w:rsidR="00F27946" w:rsidRDefault="00F27946" w:rsidP="00783FB6">
      <w:pPr>
        <w:jc w:val="both"/>
      </w:pPr>
    </w:p>
    <w:p w14:paraId="57AFBE01" w14:textId="0A0D9B15" w:rsidR="00F27946" w:rsidRDefault="00F27946" w:rsidP="00783FB6">
      <w:pPr>
        <w:jc w:val="both"/>
      </w:pPr>
    </w:p>
    <w:sectPr w:rsidR="00F27946" w:rsidSect="00371709">
      <w:headerReference w:type="default" r:id="rId10"/>
      <w:footerReference w:type="even" r:id="rId11"/>
      <w:footerReference w:type="default" r:id="rId12"/>
      <w:pgSz w:w="11900" w:h="16840"/>
      <w:pgMar w:top="3544" w:right="1701" w:bottom="1418" w:left="15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70208" w14:textId="77777777" w:rsidR="00751562" w:rsidRDefault="00751562" w:rsidP="00A80D75">
      <w:r>
        <w:separator/>
      </w:r>
    </w:p>
  </w:endnote>
  <w:endnote w:type="continuationSeparator" w:id="0">
    <w:p w14:paraId="5689C79C" w14:textId="77777777" w:rsidR="00751562" w:rsidRDefault="00751562" w:rsidP="00A8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ill Sans">
    <w:altName w:val="Bahnschrift Light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45BF3" w14:textId="77777777" w:rsidR="00A80D75" w:rsidRDefault="00A80D75" w:rsidP="00510191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CF84A33" w14:textId="77777777" w:rsidR="00A80D75" w:rsidRDefault="00A80D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1BC70" w14:textId="77777777" w:rsidR="00A80D75" w:rsidRDefault="00A80D75" w:rsidP="00A80D75">
    <w:pPr>
      <w:pStyle w:val="Piedepgina"/>
      <w:tabs>
        <w:tab w:val="clear" w:pos="4252"/>
        <w:tab w:val="clear" w:pos="8504"/>
        <w:tab w:val="left" w:pos="315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2C8A6" w14:textId="77777777" w:rsidR="00751562" w:rsidRDefault="00751562" w:rsidP="00A80D75">
      <w:r>
        <w:separator/>
      </w:r>
    </w:p>
  </w:footnote>
  <w:footnote w:type="continuationSeparator" w:id="0">
    <w:p w14:paraId="34D7E664" w14:textId="77777777" w:rsidR="00751562" w:rsidRDefault="00751562" w:rsidP="00A8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CB1E6" w14:textId="77777777" w:rsidR="00A80D75" w:rsidRDefault="00A80D75">
    <w:pPr>
      <w:pStyle w:val="Encabezado"/>
      <w:ind w:hanging="284"/>
    </w:pPr>
  </w:p>
  <w:p w14:paraId="7FD179C0" w14:textId="77777777" w:rsidR="00A80D75" w:rsidRPr="00A80D75" w:rsidRDefault="00A80D75" w:rsidP="00A80D75">
    <w:pPr>
      <w:pStyle w:val="Encabezado"/>
      <w:ind w:hanging="284"/>
      <w:rPr>
        <w:color w:val="D5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C3F5EA0" wp14:editId="561E07E6">
          <wp:simplePos x="0" y="0"/>
          <wp:positionH relativeFrom="column">
            <wp:posOffset>-48326</wp:posOffset>
          </wp:positionH>
          <wp:positionV relativeFrom="paragraph">
            <wp:posOffset>55245</wp:posOffset>
          </wp:positionV>
          <wp:extent cx="1803400" cy="688340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RJC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38B99B" w14:textId="77777777" w:rsidR="00A80D75" w:rsidRDefault="00A80D75" w:rsidP="00A80D75">
    <w:pPr>
      <w:pStyle w:val="Encabezado"/>
      <w:ind w:hanging="567"/>
      <w:jc w:val="right"/>
      <w:rPr>
        <w:rFonts w:ascii="Gill Sans" w:hAnsi="Gill Sans" w:cs="Gill Sans"/>
        <w:color w:val="D50000"/>
      </w:rPr>
    </w:pPr>
  </w:p>
  <w:p w14:paraId="753536B6" w14:textId="77777777" w:rsidR="00A80D75" w:rsidRDefault="00A80D75" w:rsidP="00A80D75">
    <w:pPr>
      <w:pStyle w:val="Encabezado"/>
      <w:ind w:hanging="567"/>
      <w:jc w:val="right"/>
      <w:rPr>
        <w:rFonts w:ascii="Gill Sans" w:hAnsi="Gill Sans" w:cs="Gill Sans"/>
        <w:color w:val="D50000"/>
      </w:rPr>
    </w:pPr>
  </w:p>
  <w:p w14:paraId="1580E84B" w14:textId="58241B95" w:rsidR="00A80D75" w:rsidRPr="00A80D75" w:rsidRDefault="00FE3CFC" w:rsidP="00A80D75">
    <w:pPr>
      <w:pStyle w:val="Encabezado"/>
      <w:ind w:hanging="567"/>
      <w:jc w:val="right"/>
      <w:rPr>
        <w:rFonts w:ascii="Gill Sans" w:hAnsi="Gill Sans" w:cs="Gill Sans"/>
        <w:color w:val="D50000"/>
      </w:rPr>
    </w:pPr>
    <w:r>
      <w:rPr>
        <w:rFonts w:ascii="Gill Sans" w:hAnsi="Gill Sans" w:cs="Gill Sans"/>
        <w:color w:val="D50000"/>
      </w:rPr>
      <w:t>Vicerrectorado de Profesorado</w:t>
    </w:r>
  </w:p>
  <w:p w14:paraId="0D5C489C" w14:textId="77777777" w:rsidR="00A80D75" w:rsidRDefault="00A80D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C12EA"/>
    <w:multiLevelType w:val="hybridMultilevel"/>
    <w:tmpl w:val="C51668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A04FA"/>
    <w:multiLevelType w:val="hybridMultilevel"/>
    <w:tmpl w:val="48A66B74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09"/>
    <w:rsid w:val="00024530"/>
    <w:rsid w:val="00077C7D"/>
    <w:rsid w:val="00087193"/>
    <w:rsid w:val="00125F18"/>
    <w:rsid w:val="00133F2B"/>
    <w:rsid w:val="00137CFC"/>
    <w:rsid w:val="00174723"/>
    <w:rsid w:val="002B791F"/>
    <w:rsid w:val="002D4F59"/>
    <w:rsid w:val="00371709"/>
    <w:rsid w:val="00386CF7"/>
    <w:rsid w:val="003D1E85"/>
    <w:rsid w:val="004E2233"/>
    <w:rsid w:val="00511C52"/>
    <w:rsid w:val="005436E2"/>
    <w:rsid w:val="005553DA"/>
    <w:rsid w:val="00590A5C"/>
    <w:rsid w:val="006223BD"/>
    <w:rsid w:val="00627EB8"/>
    <w:rsid w:val="006811F5"/>
    <w:rsid w:val="006959A1"/>
    <w:rsid w:val="00727273"/>
    <w:rsid w:val="00751562"/>
    <w:rsid w:val="00783FB6"/>
    <w:rsid w:val="007F70C3"/>
    <w:rsid w:val="008D5865"/>
    <w:rsid w:val="00935431"/>
    <w:rsid w:val="00947427"/>
    <w:rsid w:val="009F6791"/>
    <w:rsid w:val="00A80D75"/>
    <w:rsid w:val="00AC4B61"/>
    <w:rsid w:val="00B97B47"/>
    <w:rsid w:val="00BE508A"/>
    <w:rsid w:val="00C1037A"/>
    <w:rsid w:val="00CC449D"/>
    <w:rsid w:val="00D43564"/>
    <w:rsid w:val="00D7574E"/>
    <w:rsid w:val="00DE061E"/>
    <w:rsid w:val="00DE2C0A"/>
    <w:rsid w:val="00E62B43"/>
    <w:rsid w:val="00E81206"/>
    <w:rsid w:val="00E8587C"/>
    <w:rsid w:val="00F27946"/>
    <w:rsid w:val="00F666C5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921F26C"/>
  <w14:defaultImageDpi w14:val="330"/>
  <w15:docId w15:val="{46F8F953-1A48-436E-8D12-C267D1AA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0D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0D75"/>
  </w:style>
  <w:style w:type="paragraph" w:styleId="Piedepgina">
    <w:name w:val="footer"/>
    <w:basedOn w:val="Normal"/>
    <w:link w:val="PiedepginaCar"/>
    <w:uiPriority w:val="99"/>
    <w:unhideWhenUsed/>
    <w:rsid w:val="00A80D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D75"/>
  </w:style>
  <w:style w:type="character" w:styleId="Nmerodepgina">
    <w:name w:val="page number"/>
    <w:basedOn w:val="Fuentedeprrafopredeter"/>
    <w:uiPriority w:val="99"/>
    <w:semiHidden/>
    <w:unhideWhenUsed/>
    <w:rsid w:val="00A80D75"/>
  </w:style>
  <w:style w:type="paragraph" w:styleId="Prrafodelista">
    <w:name w:val="List Paragraph"/>
    <w:basedOn w:val="Normal"/>
    <w:uiPriority w:val="34"/>
    <w:qFormat/>
    <w:rsid w:val="00371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.mediero\Documents\Plantillas%20personalizadas%20de%20Office\Membrete%20Gerencia%20Gener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EC90B4A7D699478C155646DB478C69" ma:contentTypeVersion="13" ma:contentTypeDescription="Crear nuevo documento." ma:contentTypeScope="" ma:versionID="0ca87aabf0da95961f1a1452aff20476">
  <xsd:schema xmlns:xsd="http://www.w3.org/2001/XMLSchema" xmlns:xs="http://www.w3.org/2001/XMLSchema" xmlns:p="http://schemas.microsoft.com/office/2006/metadata/properties" xmlns:ns3="3d0929fc-9e10-4730-8f37-69127ec8c99a" xmlns:ns4="f6358be8-17b9-4b3c-9d2c-e5a72683c783" targetNamespace="http://schemas.microsoft.com/office/2006/metadata/properties" ma:root="true" ma:fieldsID="99a731564bdee4d6e5fb2f9c7d070092" ns3:_="" ns4:_="">
    <xsd:import namespace="3d0929fc-9e10-4730-8f37-69127ec8c99a"/>
    <xsd:import namespace="f6358be8-17b9-4b3c-9d2c-e5a72683c7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929fc-9e10-4730-8f37-69127ec8c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58be8-17b9-4b3c-9d2c-e5a72683c78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30824F-CC63-4A62-8939-D187832994FE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d0929fc-9e10-4730-8f37-69127ec8c99a"/>
    <ds:schemaRef ds:uri="http://schemas.microsoft.com/office/2006/documentManagement/types"/>
    <ds:schemaRef ds:uri="f6358be8-17b9-4b3c-9d2c-e5a72683c78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E8C7BC-F7DB-4CBB-B22D-AF0C2041D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929fc-9e10-4730-8f37-69127ec8c99a"/>
    <ds:schemaRef ds:uri="f6358be8-17b9-4b3c-9d2c-e5a72683c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DDB32F-F073-4688-A86F-2361D32B5C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Gerencia General</Template>
  <TotalTime>0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Javier Mediero Oslé</dc:creator>
  <cp:keywords/>
  <dc:description/>
  <cp:lastModifiedBy>María Isabel Dávila Rodríguez</cp:lastModifiedBy>
  <cp:revision>2</cp:revision>
  <dcterms:created xsi:type="dcterms:W3CDTF">2020-09-20T09:23:00Z</dcterms:created>
  <dcterms:modified xsi:type="dcterms:W3CDTF">2020-09-20T09:23:00Z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0x0101009DEC90B4A7D699478C155646DB478C69</vt:lpwstr>
  </property>
</Properties>
</file>