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CB0" w:rsidRDefault="007D261B" w:rsidP="0049578D">
      <w:pPr>
        <w:tabs>
          <w:tab w:val="center" w:pos="5104"/>
        </w:tabs>
        <w:spacing w:after="0" w:line="240" w:lineRule="auto"/>
        <w:ind w:right="142"/>
        <w:jc w:val="right"/>
        <w:rPr>
          <w:sz w:val="18"/>
          <w:szCs w:val="18"/>
        </w:rPr>
      </w:pPr>
      <w:r w:rsidRPr="00A57219">
        <w:rPr>
          <w:rFonts w:cstheme="minorHAnsi"/>
          <w:color w:val="1F497D" w:themeColor="text2"/>
          <w:sz w:val="18"/>
          <w:szCs w:val="18"/>
          <w:lang w:val="es-ES_tradnl"/>
        </w:rPr>
        <w:t>Fecha:</w:t>
      </w:r>
      <w:r w:rsidRPr="00A57219">
        <w:rPr>
          <w:sz w:val="18"/>
          <w:szCs w:val="18"/>
        </w:rPr>
        <w:t xml:space="preserve"> </w:t>
      </w:r>
      <w:sdt>
        <w:sdtPr>
          <w:rPr>
            <w:color w:val="1F497D" w:themeColor="text2"/>
            <w:sz w:val="18"/>
            <w:szCs w:val="18"/>
          </w:rPr>
          <w:id w:val="6749114"/>
          <w:placeholder>
            <w:docPart w:val="ED8E04A9EF3741859F0A4FED71BF88DC"/>
          </w:placeholder>
          <w:date>
            <w:dateFormat w:val="dddd, dd' de 'MMMM' de 'yyyy"/>
            <w:lid w:val="es-ES"/>
            <w:storeMappedDataAs w:val="dateTime"/>
            <w:calendar w:val="gregorian"/>
          </w:date>
        </w:sdtPr>
        <w:sdtEndPr>
          <w:rPr>
            <w:rFonts w:cstheme="minorHAnsi"/>
            <w:caps/>
            <w:lang w:val="es-ES_tradnl"/>
          </w:rPr>
        </w:sdtEndPr>
        <w:sdtContent>
          <w:r w:rsidR="00E8527B" w:rsidRPr="00A57219">
            <w:rPr>
              <w:color w:val="1F497D" w:themeColor="text2"/>
              <w:sz w:val="18"/>
              <w:szCs w:val="18"/>
            </w:rPr>
            <w:t>Clic para abrir el calendario.</w:t>
          </w:r>
        </w:sdtContent>
      </w:sdt>
      <w:r w:rsidR="00F7147A" w:rsidRPr="00A57219">
        <w:rPr>
          <w:sz w:val="18"/>
          <w:szCs w:val="18"/>
        </w:rPr>
        <w:t xml:space="preserve">      </w:t>
      </w:r>
    </w:p>
    <w:p w:rsidR="0085579E" w:rsidRPr="00A57219" w:rsidRDefault="00C63A3B" w:rsidP="0039342B">
      <w:pPr>
        <w:pStyle w:val="Prrafodelista"/>
        <w:numPr>
          <w:ilvl w:val="0"/>
          <w:numId w:val="3"/>
        </w:numPr>
        <w:tabs>
          <w:tab w:val="left" w:pos="4860"/>
        </w:tabs>
        <w:spacing w:before="240" w:line="240" w:lineRule="auto"/>
        <w:ind w:left="0" w:right="-994" w:hanging="567"/>
        <w:rPr>
          <w:rFonts w:cstheme="minorHAnsi"/>
          <w:b/>
          <w:color w:val="1F497D" w:themeColor="text2"/>
          <w:u w:val="single"/>
          <w:lang w:val="es-ES_tradnl"/>
        </w:rPr>
      </w:pPr>
      <w:r w:rsidRPr="00A57219">
        <w:rPr>
          <w:rFonts w:cstheme="minorHAnsi"/>
          <w:b/>
          <w:color w:val="1F497D" w:themeColor="text2"/>
          <w:u w:val="single"/>
          <w:lang w:val="es-ES_tradnl"/>
        </w:rPr>
        <w:t>DATOS DEL PROYECTO DE INVESTIGACIÓN</w:t>
      </w:r>
      <w:r w:rsidR="0049578D">
        <w:rPr>
          <w:rFonts w:cstheme="minorHAnsi"/>
          <w:b/>
          <w:color w:val="1F497D" w:themeColor="text2"/>
          <w:u w:val="single"/>
          <w:lang w:val="es-ES_tradnl"/>
        </w:rPr>
        <w:t xml:space="preserve"> QUE SE MODIFICA</w:t>
      </w:r>
      <w:r w:rsidR="00420CDE" w:rsidRPr="00A57219">
        <w:rPr>
          <w:rStyle w:val="Refdenotaalfinal"/>
          <w:rFonts w:cstheme="minorHAnsi"/>
          <w:color w:val="1F497D" w:themeColor="text2"/>
          <w:lang w:val="es-ES_tradnl"/>
        </w:rPr>
        <w:endnoteReference w:id="1"/>
      </w:r>
    </w:p>
    <w:tbl>
      <w:tblPr>
        <w:tblW w:w="10349" w:type="dxa"/>
        <w:tblInd w:w="-781" w:type="dxa"/>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blBorders>
        <w:tblLayout w:type="fixed"/>
        <w:tblCellMar>
          <w:left w:w="70" w:type="dxa"/>
          <w:right w:w="70" w:type="dxa"/>
        </w:tblCellMar>
        <w:tblLook w:val="0000" w:firstRow="0" w:lastRow="0" w:firstColumn="0" w:lastColumn="0" w:noHBand="0" w:noVBand="0"/>
      </w:tblPr>
      <w:tblGrid>
        <w:gridCol w:w="1785"/>
        <w:gridCol w:w="1618"/>
        <w:gridCol w:w="283"/>
        <w:gridCol w:w="2539"/>
        <w:gridCol w:w="722"/>
        <w:gridCol w:w="928"/>
        <w:gridCol w:w="2474"/>
      </w:tblGrid>
      <w:tr w:rsidR="0049578D" w:rsidRPr="00A57219" w:rsidTr="0041090A">
        <w:trPr>
          <w:trHeight w:val="525"/>
        </w:trPr>
        <w:tc>
          <w:tcPr>
            <w:tcW w:w="1785" w:type="dxa"/>
            <w:shd w:val="clear" w:color="auto" w:fill="C6D9F1" w:themeFill="text2" w:themeFillTint="33"/>
            <w:vAlign w:val="center"/>
          </w:tcPr>
          <w:p w:rsidR="0049578D" w:rsidRPr="00A57219" w:rsidRDefault="0049578D" w:rsidP="0041090A">
            <w:pPr>
              <w:tabs>
                <w:tab w:val="left" w:pos="4860"/>
              </w:tabs>
              <w:spacing w:after="0" w:line="240" w:lineRule="auto"/>
              <w:ind w:right="-994"/>
              <w:rPr>
                <w:rFonts w:cstheme="minorHAnsi"/>
                <w:b/>
                <w:color w:val="1F497D" w:themeColor="text2"/>
                <w:sz w:val="18"/>
                <w:szCs w:val="18"/>
                <w:lang w:val="es-ES_tradnl"/>
              </w:rPr>
            </w:pPr>
            <w:r>
              <w:rPr>
                <w:rFonts w:cstheme="minorHAnsi"/>
                <w:b/>
                <w:color w:val="1F497D" w:themeColor="text2"/>
                <w:sz w:val="18"/>
                <w:szCs w:val="18"/>
                <w:lang w:val="es-ES_tradnl"/>
              </w:rPr>
              <w:t>Investigador principal:</w:t>
            </w:r>
          </w:p>
        </w:tc>
        <w:tc>
          <w:tcPr>
            <w:tcW w:w="4440" w:type="dxa"/>
            <w:gridSpan w:val="3"/>
            <w:vAlign w:val="center"/>
          </w:tcPr>
          <w:p w:rsidR="0049578D" w:rsidRPr="00A57219" w:rsidRDefault="0036547F" w:rsidP="0041090A">
            <w:pPr>
              <w:tabs>
                <w:tab w:val="left" w:pos="4860"/>
              </w:tabs>
              <w:spacing w:after="0" w:line="240" w:lineRule="auto"/>
              <w:ind w:right="59"/>
              <w:rPr>
                <w:rFonts w:cstheme="minorHAnsi"/>
                <w:color w:val="1F497D" w:themeColor="text2"/>
                <w:sz w:val="18"/>
                <w:szCs w:val="18"/>
                <w:lang w:val="es-ES_tradnl"/>
              </w:rPr>
            </w:pPr>
            <w:r w:rsidRPr="00A57219">
              <w:rPr>
                <w:rFonts w:cstheme="minorHAnsi"/>
                <w:color w:val="1F497D" w:themeColor="text2"/>
                <w:sz w:val="18"/>
                <w:szCs w:val="18"/>
                <w:lang w:val="es-ES_tradnl"/>
              </w:rPr>
              <w:fldChar w:fldCharType="begin">
                <w:ffData>
                  <w:name w:val="Texto20"/>
                  <w:enabled/>
                  <w:calcOnExit w:val="0"/>
                  <w:textInput/>
                </w:ffData>
              </w:fldChar>
            </w:r>
            <w:r w:rsidR="0049578D" w:rsidRPr="00A57219">
              <w:rPr>
                <w:rFonts w:cstheme="minorHAnsi"/>
                <w:color w:val="1F497D" w:themeColor="text2"/>
                <w:sz w:val="18"/>
                <w:szCs w:val="18"/>
                <w:lang w:val="es-ES_tradnl"/>
              </w:rPr>
              <w:instrText xml:space="preserve"> FORMTEXT </w:instrText>
            </w:r>
            <w:r w:rsidRPr="00A57219">
              <w:rPr>
                <w:rFonts w:cstheme="minorHAnsi"/>
                <w:color w:val="1F497D" w:themeColor="text2"/>
                <w:sz w:val="18"/>
                <w:szCs w:val="18"/>
                <w:lang w:val="es-ES_tradnl"/>
              </w:rPr>
            </w:r>
            <w:r w:rsidRPr="00A57219">
              <w:rPr>
                <w:rFonts w:cstheme="minorHAnsi"/>
                <w:color w:val="1F497D" w:themeColor="text2"/>
                <w:sz w:val="18"/>
                <w:szCs w:val="18"/>
                <w:lang w:val="es-ES_tradnl"/>
              </w:rPr>
              <w:fldChar w:fldCharType="separate"/>
            </w:r>
            <w:r w:rsidR="0049578D" w:rsidRPr="00A57219">
              <w:rPr>
                <w:rFonts w:cstheme="minorHAnsi"/>
                <w:color w:val="1F497D" w:themeColor="text2"/>
                <w:sz w:val="18"/>
                <w:szCs w:val="18"/>
                <w:lang w:val="es-ES_tradnl"/>
              </w:rPr>
              <w:t> </w:t>
            </w:r>
            <w:r w:rsidR="0049578D" w:rsidRPr="00A57219">
              <w:rPr>
                <w:rFonts w:cstheme="minorHAnsi"/>
                <w:color w:val="1F497D" w:themeColor="text2"/>
                <w:sz w:val="18"/>
                <w:szCs w:val="18"/>
                <w:lang w:val="es-ES_tradnl"/>
              </w:rPr>
              <w:t> </w:t>
            </w:r>
            <w:r w:rsidR="0049578D" w:rsidRPr="00A57219">
              <w:rPr>
                <w:rFonts w:cstheme="minorHAnsi"/>
                <w:color w:val="1F497D" w:themeColor="text2"/>
                <w:sz w:val="18"/>
                <w:szCs w:val="18"/>
                <w:lang w:val="es-ES_tradnl"/>
              </w:rPr>
              <w:t> </w:t>
            </w:r>
            <w:r w:rsidR="0049578D" w:rsidRPr="00A57219">
              <w:rPr>
                <w:rFonts w:cstheme="minorHAnsi"/>
                <w:color w:val="1F497D" w:themeColor="text2"/>
                <w:sz w:val="18"/>
                <w:szCs w:val="18"/>
                <w:lang w:val="es-ES_tradnl"/>
              </w:rPr>
              <w:t> </w:t>
            </w:r>
            <w:r w:rsidR="0049578D" w:rsidRPr="00A57219">
              <w:rPr>
                <w:rFonts w:cstheme="minorHAnsi"/>
                <w:color w:val="1F497D" w:themeColor="text2"/>
                <w:sz w:val="18"/>
                <w:szCs w:val="18"/>
                <w:lang w:val="es-ES_tradnl"/>
              </w:rPr>
              <w:t> </w:t>
            </w:r>
            <w:r w:rsidRPr="00A57219">
              <w:rPr>
                <w:rFonts w:cstheme="minorHAnsi"/>
                <w:color w:val="1F497D" w:themeColor="text2"/>
                <w:sz w:val="18"/>
                <w:szCs w:val="18"/>
                <w:lang w:val="es-ES_tradnl"/>
              </w:rPr>
              <w:fldChar w:fldCharType="end"/>
            </w:r>
          </w:p>
        </w:tc>
        <w:tc>
          <w:tcPr>
            <w:tcW w:w="1650" w:type="dxa"/>
            <w:gridSpan w:val="2"/>
            <w:tcBorders>
              <w:bottom w:val="single" w:sz="8" w:space="0" w:color="17365D" w:themeColor="text2" w:themeShade="BF"/>
            </w:tcBorders>
            <w:shd w:val="clear" w:color="auto" w:fill="C6D9F1" w:themeFill="text2" w:themeFillTint="33"/>
            <w:vAlign w:val="center"/>
          </w:tcPr>
          <w:p w:rsidR="0049578D" w:rsidRPr="00A57219" w:rsidRDefault="0049578D" w:rsidP="0041090A">
            <w:pPr>
              <w:tabs>
                <w:tab w:val="left" w:pos="4860"/>
              </w:tabs>
              <w:spacing w:after="0" w:line="240" w:lineRule="auto"/>
              <w:ind w:right="-994"/>
              <w:rPr>
                <w:rFonts w:cstheme="minorHAnsi"/>
                <w:b/>
                <w:color w:val="1F497D" w:themeColor="text2"/>
                <w:sz w:val="18"/>
                <w:szCs w:val="18"/>
                <w:lang w:val="es-ES_tradnl"/>
              </w:rPr>
            </w:pPr>
            <w:r>
              <w:rPr>
                <w:rFonts w:cstheme="minorHAnsi"/>
                <w:b/>
                <w:color w:val="1F497D" w:themeColor="text2"/>
                <w:sz w:val="18"/>
                <w:szCs w:val="18"/>
                <w:lang w:val="es-ES_tradnl"/>
              </w:rPr>
              <w:t xml:space="preserve">Correo electrónico: </w:t>
            </w:r>
          </w:p>
        </w:tc>
        <w:tc>
          <w:tcPr>
            <w:tcW w:w="2474" w:type="dxa"/>
            <w:vAlign w:val="center"/>
          </w:tcPr>
          <w:p w:rsidR="0049578D" w:rsidRPr="00A57219" w:rsidRDefault="0036547F" w:rsidP="0041090A">
            <w:pPr>
              <w:tabs>
                <w:tab w:val="left" w:pos="4860"/>
              </w:tabs>
              <w:spacing w:after="0" w:line="240" w:lineRule="auto"/>
              <w:ind w:right="-994"/>
              <w:rPr>
                <w:rFonts w:cstheme="minorHAnsi"/>
                <w:b/>
                <w:color w:val="1F497D" w:themeColor="text2"/>
                <w:sz w:val="18"/>
                <w:szCs w:val="18"/>
                <w:u w:val="single"/>
                <w:lang w:val="es-ES_tradnl"/>
              </w:rPr>
            </w:pPr>
            <w:r w:rsidRPr="00A57219">
              <w:rPr>
                <w:rFonts w:cstheme="minorHAnsi"/>
                <w:color w:val="1F497D" w:themeColor="text2"/>
                <w:sz w:val="18"/>
                <w:szCs w:val="18"/>
                <w:lang w:val="es-ES_tradnl"/>
              </w:rPr>
              <w:fldChar w:fldCharType="begin">
                <w:ffData>
                  <w:name w:val=""/>
                  <w:enabled/>
                  <w:calcOnExit w:val="0"/>
                  <w:textInput/>
                </w:ffData>
              </w:fldChar>
            </w:r>
            <w:r w:rsidR="0049578D" w:rsidRPr="00A57219">
              <w:rPr>
                <w:rFonts w:cstheme="minorHAnsi"/>
                <w:color w:val="1F497D" w:themeColor="text2"/>
                <w:sz w:val="18"/>
                <w:szCs w:val="18"/>
                <w:lang w:val="es-ES_tradnl"/>
              </w:rPr>
              <w:instrText xml:space="preserve"> FORMTEXT </w:instrText>
            </w:r>
            <w:r w:rsidRPr="00A57219">
              <w:rPr>
                <w:rFonts w:cstheme="minorHAnsi"/>
                <w:color w:val="1F497D" w:themeColor="text2"/>
                <w:sz w:val="18"/>
                <w:szCs w:val="18"/>
                <w:lang w:val="es-ES_tradnl"/>
              </w:rPr>
            </w:r>
            <w:r w:rsidRPr="00A57219">
              <w:rPr>
                <w:rFonts w:cstheme="minorHAnsi"/>
                <w:color w:val="1F497D" w:themeColor="text2"/>
                <w:sz w:val="18"/>
                <w:szCs w:val="18"/>
                <w:lang w:val="es-ES_tradnl"/>
              </w:rPr>
              <w:fldChar w:fldCharType="separate"/>
            </w:r>
            <w:r w:rsidR="0049578D" w:rsidRPr="00A57219">
              <w:rPr>
                <w:rFonts w:cstheme="minorHAnsi"/>
                <w:noProof/>
                <w:color w:val="1F497D" w:themeColor="text2"/>
                <w:sz w:val="18"/>
                <w:szCs w:val="18"/>
                <w:lang w:val="es-ES_tradnl"/>
              </w:rPr>
              <w:t> </w:t>
            </w:r>
            <w:r w:rsidR="0049578D" w:rsidRPr="00A57219">
              <w:rPr>
                <w:rFonts w:cstheme="minorHAnsi"/>
                <w:noProof/>
                <w:color w:val="1F497D" w:themeColor="text2"/>
                <w:sz w:val="18"/>
                <w:szCs w:val="18"/>
                <w:lang w:val="es-ES_tradnl"/>
              </w:rPr>
              <w:t> </w:t>
            </w:r>
            <w:r w:rsidR="0049578D" w:rsidRPr="00A57219">
              <w:rPr>
                <w:rFonts w:cstheme="minorHAnsi"/>
                <w:noProof/>
                <w:color w:val="1F497D" w:themeColor="text2"/>
                <w:sz w:val="18"/>
                <w:szCs w:val="18"/>
                <w:lang w:val="es-ES_tradnl"/>
              </w:rPr>
              <w:t> </w:t>
            </w:r>
            <w:r w:rsidR="0049578D" w:rsidRPr="00A57219">
              <w:rPr>
                <w:rFonts w:cstheme="minorHAnsi"/>
                <w:noProof/>
                <w:color w:val="1F497D" w:themeColor="text2"/>
                <w:sz w:val="18"/>
                <w:szCs w:val="18"/>
                <w:lang w:val="es-ES_tradnl"/>
              </w:rPr>
              <w:t> </w:t>
            </w:r>
            <w:r w:rsidR="0049578D" w:rsidRPr="00A57219">
              <w:rPr>
                <w:rFonts w:cstheme="minorHAnsi"/>
                <w:noProof/>
                <w:color w:val="1F497D" w:themeColor="text2"/>
                <w:sz w:val="18"/>
                <w:szCs w:val="18"/>
                <w:lang w:val="es-ES_tradnl"/>
              </w:rPr>
              <w:t> </w:t>
            </w:r>
            <w:r w:rsidRPr="00A57219">
              <w:rPr>
                <w:rFonts w:cstheme="minorHAnsi"/>
                <w:color w:val="1F497D" w:themeColor="text2"/>
                <w:sz w:val="18"/>
                <w:szCs w:val="18"/>
                <w:lang w:val="es-ES_tradnl"/>
              </w:rPr>
              <w:fldChar w:fldCharType="end"/>
            </w:r>
          </w:p>
        </w:tc>
      </w:tr>
      <w:tr w:rsidR="00AB4F46" w:rsidRPr="00A57219" w:rsidTr="0079676A">
        <w:trPr>
          <w:trHeight w:val="525"/>
        </w:trPr>
        <w:tc>
          <w:tcPr>
            <w:tcW w:w="1785" w:type="dxa"/>
            <w:shd w:val="clear" w:color="auto" w:fill="C6D9F1" w:themeFill="text2" w:themeFillTint="33"/>
            <w:vAlign w:val="center"/>
          </w:tcPr>
          <w:p w:rsidR="0085579E" w:rsidRPr="00A57219" w:rsidRDefault="005E3CB2" w:rsidP="00AB4F46">
            <w:pPr>
              <w:tabs>
                <w:tab w:val="left" w:pos="4860"/>
              </w:tabs>
              <w:spacing w:after="0" w:line="240" w:lineRule="auto"/>
              <w:ind w:right="-994"/>
              <w:rPr>
                <w:rFonts w:cstheme="minorHAnsi"/>
                <w:b/>
                <w:color w:val="1F497D" w:themeColor="text2"/>
                <w:sz w:val="18"/>
                <w:szCs w:val="18"/>
                <w:lang w:val="es-ES_tradnl"/>
              </w:rPr>
            </w:pPr>
            <w:r w:rsidRPr="00A57219">
              <w:rPr>
                <w:rFonts w:cstheme="minorHAnsi"/>
                <w:b/>
                <w:color w:val="1F497D" w:themeColor="text2"/>
                <w:sz w:val="18"/>
                <w:szCs w:val="18"/>
                <w:lang w:val="es-ES_tradnl"/>
              </w:rPr>
              <w:t>Título:</w:t>
            </w:r>
          </w:p>
        </w:tc>
        <w:tc>
          <w:tcPr>
            <w:tcW w:w="4440" w:type="dxa"/>
            <w:gridSpan w:val="3"/>
            <w:vAlign w:val="center"/>
          </w:tcPr>
          <w:p w:rsidR="000B723E" w:rsidRPr="00A57219" w:rsidRDefault="0036547F" w:rsidP="0079676A">
            <w:pPr>
              <w:tabs>
                <w:tab w:val="left" w:pos="4860"/>
              </w:tabs>
              <w:spacing w:after="0" w:line="240" w:lineRule="auto"/>
              <w:ind w:right="59"/>
              <w:rPr>
                <w:rFonts w:cstheme="minorHAnsi"/>
                <w:color w:val="1F497D" w:themeColor="text2"/>
                <w:sz w:val="18"/>
                <w:szCs w:val="18"/>
                <w:lang w:val="es-ES_tradnl"/>
              </w:rPr>
            </w:pPr>
            <w:r w:rsidRPr="00A57219">
              <w:rPr>
                <w:rFonts w:cstheme="minorHAnsi"/>
                <w:color w:val="1F497D" w:themeColor="text2"/>
                <w:sz w:val="18"/>
                <w:szCs w:val="18"/>
                <w:lang w:val="es-ES_tradnl"/>
              </w:rPr>
              <w:fldChar w:fldCharType="begin">
                <w:ffData>
                  <w:name w:val="Texto20"/>
                  <w:enabled/>
                  <w:calcOnExit w:val="0"/>
                  <w:textInput/>
                </w:ffData>
              </w:fldChar>
            </w:r>
            <w:bookmarkStart w:id="0" w:name="Texto20"/>
            <w:r w:rsidR="00530E09" w:rsidRPr="00A57219">
              <w:rPr>
                <w:rFonts w:cstheme="minorHAnsi"/>
                <w:color w:val="1F497D" w:themeColor="text2"/>
                <w:sz w:val="18"/>
                <w:szCs w:val="18"/>
                <w:lang w:val="es-ES_tradnl"/>
              </w:rPr>
              <w:instrText xml:space="preserve"> FORMTEXT </w:instrText>
            </w:r>
            <w:r w:rsidRPr="00A57219">
              <w:rPr>
                <w:rFonts w:cstheme="minorHAnsi"/>
                <w:color w:val="1F497D" w:themeColor="text2"/>
                <w:sz w:val="18"/>
                <w:szCs w:val="18"/>
                <w:lang w:val="es-ES_tradnl"/>
              </w:rPr>
            </w:r>
            <w:r w:rsidRPr="00A57219">
              <w:rPr>
                <w:rFonts w:cstheme="minorHAnsi"/>
                <w:color w:val="1F497D" w:themeColor="text2"/>
                <w:sz w:val="18"/>
                <w:szCs w:val="18"/>
                <w:lang w:val="es-ES_tradnl"/>
              </w:rPr>
              <w:fldChar w:fldCharType="separate"/>
            </w:r>
            <w:r w:rsidR="00560A57" w:rsidRPr="00A57219">
              <w:rPr>
                <w:rFonts w:cstheme="minorHAnsi"/>
                <w:color w:val="1F497D" w:themeColor="text2"/>
                <w:sz w:val="18"/>
                <w:szCs w:val="18"/>
                <w:lang w:val="es-ES_tradnl"/>
              </w:rPr>
              <w:t> </w:t>
            </w:r>
            <w:r w:rsidR="00560A57" w:rsidRPr="00A57219">
              <w:rPr>
                <w:rFonts w:cstheme="minorHAnsi"/>
                <w:color w:val="1F497D" w:themeColor="text2"/>
                <w:sz w:val="18"/>
                <w:szCs w:val="18"/>
                <w:lang w:val="es-ES_tradnl"/>
              </w:rPr>
              <w:t> </w:t>
            </w:r>
            <w:r w:rsidR="00560A57" w:rsidRPr="00A57219">
              <w:rPr>
                <w:rFonts w:cstheme="minorHAnsi"/>
                <w:color w:val="1F497D" w:themeColor="text2"/>
                <w:sz w:val="18"/>
                <w:szCs w:val="18"/>
                <w:lang w:val="es-ES_tradnl"/>
              </w:rPr>
              <w:t> </w:t>
            </w:r>
            <w:r w:rsidR="00560A57" w:rsidRPr="00A57219">
              <w:rPr>
                <w:rFonts w:cstheme="minorHAnsi"/>
                <w:color w:val="1F497D" w:themeColor="text2"/>
                <w:sz w:val="18"/>
                <w:szCs w:val="18"/>
                <w:lang w:val="es-ES_tradnl"/>
              </w:rPr>
              <w:t> </w:t>
            </w:r>
            <w:r w:rsidR="00560A57" w:rsidRPr="00A57219">
              <w:rPr>
                <w:rFonts w:cstheme="minorHAnsi"/>
                <w:color w:val="1F497D" w:themeColor="text2"/>
                <w:sz w:val="18"/>
                <w:szCs w:val="18"/>
                <w:lang w:val="es-ES_tradnl"/>
              </w:rPr>
              <w:t> </w:t>
            </w:r>
            <w:r w:rsidRPr="00A57219">
              <w:rPr>
                <w:rFonts w:cstheme="minorHAnsi"/>
                <w:color w:val="1F497D" w:themeColor="text2"/>
                <w:sz w:val="18"/>
                <w:szCs w:val="18"/>
                <w:lang w:val="es-ES_tradnl"/>
              </w:rPr>
              <w:fldChar w:fldCharType="end"/>
            </w:r>
            <w:bookmarkEnd w:id="0"/>
          </w:p>
        </w:tc>
        <w:tc>
          <w:tcPr>
            <w:tcW w:w="1650" w:type="dxa"/>
            <w:gridSpan w:val="2"/>
            <w:tcBorders>
              <w:bottom w:val="single" w:sz="8" w:space="0" w:color="17365D" w:themeColor="text2" w:themeShade="BF"/>
            </w:tcBorders>
            <w:shd w:val="clear" w:color="auto" w:fill="C6D9F1" w:themeFill="text2" w:themeFillTint="33"/>
            <w:vAlign w:val="center"/>
          </w:tcPr>
          <w:p w:rsidR="0085579E" w:rsidRPr="00A57219" w:rsidRDefault="0079676A" w:rsidP="0000377E">
            <w:pPr>
              <w:tabs>
                <w:tab w:val="left" w:pos="4860"/>
              </w:tabs>
              <w:spacing w:after="0" w:line="240" w:lineRule="auto"/>
              <w:ind w:right="150"/>
              <w:rPr>
                <w:rFonts w:cstheme="minorHAnsi"/>
                <w:b/>
                <w:color w:val="1F497D" w:themeColor="text2"/>
                <w:sz w:val="18"/>
                <w:szCs w:val="18"/>
                <w:lang w:val="es-ES_tradnl"/>
              </w:rPr>
            </w:pPr>
            <w:r>
              <w:rPr>
                <w:rFonts w:cstheme="minorHAnsi"/>
                <w:b/>
                <w:color w:val="1F497D" w:themeColor="text2"/>
                <w:sz w:val="18"/>
                <w:szCs w:val="18"/>
                <w:lang w:val="es-ES_tradnl"/>
              </w:rPr>
              <w:t>Nº Registro</w:t>
            </w:r>
            <w:r w:rsidR="0000377E">
              <w:rPr>
                <w:rFonts w:cstheme="minorHAnsi"/>
                <w:b/>
                <w:color w:val="1F497D" w:themeColor="text2"/>
                <w:sz w:val="18"/>
                <w:szCs w:val="18"/>
                <w:lang w:val="es-ES_tradnl"/>
              </w:rPr>
              <w:t xml:space="preserve"> proyecto ya aprobado</w:t>
            </w:r>
            <w:r>
              <w:rPr>
                <w:rFonts w:cstheme="minorHAnsi"/>
                <w:b/>
                <w:color w:val="1F497D" w:themeColor="text2"/>
                <w:sz w:val="18"/>
                <w:szCs w:val="18"/>
                <w:lang w:val="es-ES_tradnl"/>
              </w:rPr>
              <w:t xml:space="preserve">: </w:t>
            </w:r>
          </w:p>
        </w:tc>
        <w:tc>
          <w:tcPr>
            <w:tcW w:w="2474" w:type="dxa"/>
            <w:vAlign w:val="center"/>
          </w:tcPr>
          <w:p w:rsidR="0085579E" w:rsidRPr="00A57219" w:rsidRDefault="008455AC" w:rsidP="00C84A31">
            <w:pPr>
              <w:tabs>
                <w:tab w:val="left" w:pos="4860"/>
              </w:tabs>
              <w:spacing w:after="0" w:line="240" w:lineRule="auto"/>
              <w:ind w:right="-994"/>
              <w:rPr>
                <w:rFonts w:cstheme="minorHAnsi"/>
                <w:b/>
                <w:color w:val="1F497D" w:themeColor="text2"/>
                <w:sz w:val="18"/>
                <w:szCs w:val="18"/>
                <w:u w:val="single"/>
                <w:lang w:val="es-ES_tradnl"/>
              </w:rPr>
            </w:pPr>
            <w:r>
              <w:rPr>
                <w:rFonts w:cstheme="minorHAnsi"/>
                <w:b/>
                <w:color w:val="1F497D" w:themeColor="text2"/>
                <w:sz w:val="18"/>
                <w:szCs w:val="18"/>
                <w:lang w:val="es-ES_tradnl"/>
              </w:rPr>
              <w:t>CE</w:t>
            </w:r>
            <w:r w:rsidR="00C84A31">
              <w:rPr>
                <w:rFonts w:cstheme="minorHAnsi"/>
                <w:b/>
                <w:color w:val="1F497D" w:themeColor="text2"/>
                <w:sz w:val="18"/>
                <w:szCs w:val="18"/>
                <w:lang w:val="es-ES_tradnl"/>
              </w:rPr>
              <w:t>I</w:t>
            </w:r>
            <w:r w:rsidR="0079676A">
              <w:rPr>
                <w:rFonts w:cstheme="minorHAnsi"/>
                <w:b/>
                <w:color w:val="1F497D" w:themeColor="text2"/>
                <w:sz w:val="18"/>
                <w:szCs w:val="18"/>
                <w:lang w:val="es-ES_tradnl"/>
              </w:rPr>
              <w:t>-</w:t>
            </w:r>
            <w:r w:rsidR="0036547F" w:rsidRPr="00A57219">
              <w:rPr>
                <w:rFonts w:cstheme="minorHAnsi"/>
                <w:color w:val="1F497D" w:themeColor="text2"/>
                <w:sz w:val="18"/>
                <w:szCs w:val="18"/>
                <w:lang w:val="es-ES_tradnl"/>
              </w:rPr>
              <w:fldChar w:fldCharType="begin">
                <w:ffData>
                  <w:name w:val=""/>
                  <w:enabled/>
                  <w:calcOnExit w:val="0"/>
                  <w:textInput/>
                </w:ffData>
              </w:fldChar>
            </w:r>
            <w:r w:rsidR="0079676A" w:rsidRPr="00A57219">
              <w:rPr>
                <w:rFonts w:cstheme="minorHAnsi"/>
                <w:color w:val="1F497D" w:themeColor="text2"/>
                <w:sz w:val="18"/>
                <w:szCs w:val="18"/>
                <w:lang w:val="es-ES_tradnl"/>
              </w:rPr>
              <w:instrText xml:space="preserve"> FORMTEXT </w:instrText>
            </w:r>
            <w:r w:rsidR="0036547F" w:rsidRPr="00A57219">
              <w:rPr>
                <w:rFonts w:cstheme="minorHAnsi"/>
                <w:color w:val="1F497D" w:themeColor="text2"/>
                <w:sz w:val="18"/>
                <w:szCs w:val="18"/>
                <w:lang w:val="es-ES_tradnl"/>
              </w:rPr>
            </w:r>
            <w:r w:rsidR="0036547F" w:rsidRPr="00A57219">
              <w:rPr>
                <w:rFonts w:cstheme="minorHAnsi"/>
                <w:color w:val="1F497D" w:themeColor="text2"/>
                <w:sz w:val="18"/>
                <w:szCs w:val="18"/>
                <w:lang w:val="es-ES_tradnl"/>
              </w:rPr>
              <w:fldChar w:fldCharType="separate"/>
            </w:r>
            <w:r w:rsidR="0079676A" w:rsidRPr="00A57219">
              <w:rPr>
                <w:rFonts w:cstheme="minorHAnsi"/>
                <w:noProof/>
                <w:color w:val="1F497D" w:themeColor="text2"/>
                <w:sz w:val="18"/>
                <w:szCs w:val="18"/>
                <w:lang w:val="es-ES_tradnl"/>
              </w:rPr>
              <w:t> </w:t>
            </w:r>
            <w:r w:rsidR="0079676A" w:rsidRPr="00A57219">
              <w:rPr>
                <w:rFonts w:cstheme="minorHAnsi"/>
                <w:noProof/>
                <w:color w:val="1F497D" w:themeColor="text2"/>
                <w:sz w:val="18"/>
                <w:szCs w:val="18"/>
                <w:lang w:val="es-ES_tradnl"/>
              </w:rPr>
              <w:t> </w:t>
            </w:r>
            <w:r w:rsidR="0079676A" w:rsidRPr="00A57219">
              <w:rPr>
                <w:rFonts w:cstheme="minorHAnsi"/>
                <w:noProof/>
                <w:color w:val="1F497D" w:themeColor="text2"/>
                <w:sz w:val="18"/>
                <w:szCs w:val="18"/>
                <w:lang w:val="es-ES_tradnl"/>
              </w:rPr>
              <w:t> </w:t>
            </w:r>
            <w:r w:rsidR="0079676A" w:rsidRPr="00A57219">
              <w:rPr>
                <w:rFonts w:cstheme="minorHAnsi"/>
                <w:noProof/>
                <w:color w:val="1F497D" w:themeColor="text2"/>
                <w:sz w:val="18"/>
                <w:szCs w:val="18"/>
                <w:lang w:val="es-ES_tradnl"/>
              </w:rPr>
              <w:t> </w:t>
            </w:r>
            <w:r w:rsidR="0079676A" w:rsidRPr="00A57219">
              <w:rPr>
                <w:rFonts w:cstheme="minorHAnsi"/>
                <w:noProof/>
                <w:color w:val="1F497D" w:themeColor="text2"/>
                <w:sz w:val="18"/>
                <w:szCs w:val="18"/>
                <w:lang w:val="es-ES_tradnl"/>
              </w:rPr>
              <w:t> </w:t>
            </w:r>
            <w:r w:rsidR="0036547F" w:rsidRPr="00A57219">
              <w:rPr>
                <w:rFonts w:cstheme="minorHAnsi"/>
                <w:color w:val="1F497D" w:themeColor="text2"/>
                <w:sz w:val="18"/>
                <w:szCs w:val="18"/>
                <w:lang w:val="es-ES_tradnl"/>
              </w:rPr>
              <w:fldChar w:fldCharType="end"/>
            </w:r>
            <w:r w:rsidR="0000377E">
              <w:rPr>
                <w:rFonts w:cstheme="minorHAnsi"/>
                <w:color w:val="1F497D" w:themeColor="text2"/>
                <w:sz w:val="18"/>
                <w:szCs w:val="18"/>
                <w:lang w:val="es-ES_tradnl"/>
              </w:rPr>
              <w:t xml:space="preserve">        </w:t>
            </w:r>
            <w:r w:rsidR="0000377E" w:rsidRPr="0000377E">
              <w:rPr>
                <w:rFonts w:cstheme="minorHAnsi"/>
                <w:b/>
                <w:color w:val="1F497D" w:themeColor="text2"/>
                <w:sz w:val="18"/>
                <w:szCs w:val="18"/>
                <w:lang w:val="es-ES_tradnl"/>
              </w:rPr>
              <w:t>PROEX-</w:t>
            </w:r>
            <w:r w:rsidR="0000377E" w:rsidRPr="00A57219">
              <w:rPr>
                <w:rFonts w:cstheme="minorHAnsi"/>
                <w:color w:val="1F497D" w:themeColor="text2"/>
                <w:sz w:val="18"/>
                <w:szCs w:val="18"/>
                <w:lang w:val="es-ES_tradnl"/>
              </w:rPr>
              <w:fldChar w:fldCharType="begin">
                <w:ffData>
                  <w:name w:val=""/>
                  <w:enabled/>
                  <w:calcOnExit w:val="0"/>
                  <w:textInput/>
                </w:ffData>
              </w:fldChar>
            </w:r>
            <w:r w:rsidR="0000377E" w:rsidRPr="00A57219">
              <w:rPr>
                <w:rFonts w:cstheme="minorHAnsi"/>
                <w:color w:val="1F497D" w:themeColor="text2"/>
                <w:sz w:val="18"/>
                <w:szCs w:val="18"/>
                <w:lang w:val="es-ES_tradnl"/>
              </w:rPr>
              <w:instrText xml:space="preserve"> FORMTEXT </w:instrText>
            </w:r>
            <w:r w:rsidR="0000377E" w:rsidRPr="00A57219">
              <w:rPr>
                <w:rFonts w:cstheme="minorHAnsi"/>
                <w:color w:val="1F497D" w:themeColor="text2"/>
                <w:sz w:val="18"/>
                <w:szCs w:val="18"/>
                <w:lang w:val="es-ES_tradnl"/>
              </w:rPr>
            </w:r>
            <w:r w:rsidR="0000377E" w:rsidRPr="00A57219">
              <w:rPr>
                <w:rFonts w:cstheme="minorHAnsi"/>
                <w:color w:val="1F497D" w:themeColor="text2"/>
                <w:sz w:val="18"/>
                <w:szCs w:val="18"/>
                <w:lang w:val="es-ES_tradnl"/>
              </w:rPr>
              <w:fldChar w:fldCharType="separate"/>
            </w:r>
            <w:r w:rsidR="0000377E" w:rsidRPr="00A57219">
              <w:rPr>
                <w:rFonts w:cstheme="minorHAnsi"/>
                <w:noProof/>
                <w:color w:val="1F497D" w:themeColor="text2"/>
                <w:sz w:val="18"/>
                <w:szCs w:val="18"/>
                <w:lang w:val="es-ES_tradnl"/>
              </w:rPr>
              <w:t> </w:t>
            </w:r>
            <w:r w:rsidR="0000377E" w:rsidRPr="00A57219">
              <w:rPr>
                <w:rFonts w:cstheme="minorHAnsi"/>
                <w:noProof/>
                <w:color w:val="1F497D" w:themeColor="text2"/>
                <w:sz w:val="18"/>
                <w:szCs w:val="18"/>
                <w:lang w:val="es-ES_tradnl"/>
              </w:rPr>
              <w:t> </w:t>
            </w:r>
            <w:r w:rsidR="0000377E" w:rsidRPr="00A57219">
              <w:rPr>
                <w:rFonts w:cstheme="minorHAnsi"/>
                <w:noProof/>
                <w:color w:val="1F497D" w:themeColor="text2"/>
                <w:sz w:val="18"/>
                <w:szCs w:val="18"/>
                <w:lang w:val="es-ES_tradnl"/>
              </w:rPr>
              <w:t> </w:t>
            </w:r>
            <w:r w:rsidR="0000377E" w:rsidRPr="00A57219">
              <w:rPr>
                <w:rFonts w:cstheme="minorHAnsi"/>
                <w:noProof/>
                <w:color w:val="1F497D" w:themeColor="text2"/>
                <w:sz w:val="18"/>
                <w:szCs w:val="18"/>
                <w:lang w:val="es-ES_tradnl"/>
              </w:rPr>
              <w:t> </w:t>
            </w:r>
            <w:r w:rsidR="0000377E" w:rsidRPr="00A57219">
              <w:rPr>
                <w:rFonts w:cstheme="minorHAnsi"/>
                <w:noProof/>
                <w:color w:val="1F497D" w:themeColor="text2"/>
                <w:sz w:val="18"/>
                <w:szCs w:val="18"/>
                <w:lang w:val="es-ES_tradnl"/>
              </w:rPr>
              <w:t> </w:t>
            </w:r>
            <w:r w:rsidR="0000377E" w:rsidRPr="00A57219">
              <w:rPr>
                <w:rFonts w:cstheme="minorHAnsi"/>
                <w:color w:val="1F497D" w:themeColor="text2"/>
                <w:sz w:val="18"/>
                <w:szCs w:val="18"/>
                <w:lang w:val="es-ES_tradnl"/>
              </w:rPr>
              <w:fldChar w:fldCharType="end"/>
            </w:r>
          </w:p>
        </w:tc>
      </w:tr>
      <w:tr w:rsidR="001B6225" w:rsidRPr="00A57219" w:rsidTr="001B6225">
        <w:trPr>
          <w:trHeight w:val="1123"/>
        </w:trPr>
        <w:tc>
          <w:tcPr>
            <w:tcW w:w="1785" w:type="dxa"/>
            <w:tcBorders>
              <w:bottom w:val="single" w:sz="8" w:space="0" w:color="17365D" w:themeColor="text2" w:themeShade="BF"/>
            </w:tcBorders>
            <w:shd w:val="clear" w:color="auto" w:fill="DBE5F1" w:themeFill="accent1" w:themeFillTint="33"/>
            <w:vAlign w:val="center"/>
          </w:tcPr>
          <w:p w:rsidR="001B6225" w:rsidRPr="00A57219" w:rsidRDefault="001B6225" w:rsidP="0000377E">
            <w:pPr>
              <w:tabs>
                <w:tab w:val="left" w:pos="4860"/>
              </w:tabs>
              <w:spacing w:after="0" w:line="240" w:lineRule="auto"/>
              <w:ind w:right="13"/>
              <w:rPr>
                <w:rFonts w:cstheme="minorHAnsi"/>
                <w:b/>
                <w:color w:val="1F497D" w:themeColor="text2"/>
                <w:sz w:val="18"/>
                <w:szCs w:val="18"/>
                <w:lang w:val="es-ES_tradnl"/>
              </w:rPr>
            </w:pPr>
            <w:r w:rsidRPr="00A57219">
              <w:rPr>
                <w:rFonts w:cstheme="minorHAnsi"/>
                <w:b/>
                <w:color w:val="1F497D" w:themeColor="text2"/>
                <w:sz w:val="18"/>
                <w:szCs w:val="18"/>
                <w:lang w:val="es-ES_tradnl"/>
              </w:rPr>
              <w:t>Resumen</w:t>
            </w:r>
            <w:r w:rsidR="0000377E">
              <w:rPr>
                <w:rFonts w:cstheme="minorHAnsi"/>
                <w:b/>
                <w:color w:val="1F497D" w:themeColor="text2"/>
                <w:sz w:val="18"/>
                <w:szCs w:val="18"/>
                <w:lang w:val="es-ES_tradnl"/>
              </w:rPr>
              <w:t xml:space="preserve"> de la modificación y/o ampliación del proyecto inicial ya aprobado</w:t>
            </w:r>
            <w:r w:rsidRPr="00A57219">
              <w:rPr>
                <w:rFonts w:cstheme="minorHAnsi"/>
                <w:b/>
                <w:color w:val="1F497D" w:themeColor="text2"/>
                <w:sz w:val="18"/>
                <w:szCs w:val="18"/>
                <w:lang w:val="es-ES_tradnl"/>
              </w:rPr>
              <w:t>:</w:t>
            </w:r>
          </w:p>
        </w:tc>
        <w:tc>
          <w:tcPr>
            <w:tcW w:w="8564" w:type="dxa"/>
            <w:gridSpan w:val="6"/>
          </w:tcPr>
          <w:p w:rsidR="0000435D" w:rsidRPr="00A57219" w:rsidRDefault="0000435D" w:rsidP="0000435D">
            <w:pPr>
              <w:tabs>
                <w:tab w:val="left" w:pos="4860"/>
              </w:tabs>
              <w:spacing w:before="240" w:after="0" w:line="240" w:lineRule="auto"/>
              <w:ind w:right="72"/>
              <w:rPr>
                <w:rFonts w:cstheme="minorHAnsi"/>
                <w:color w:val="1F497D" w:themeColor="text2"/>
                <w:sz w:val="18"/>
                <w:szCs w:val="18"/>
                <w:lang w:val="es-ES_tradnl"/>
              </w:rPr>
            </w:pPr>
            <w:r>
              <w:rPr>
                <w:rFonts w:cstheme="minorHAnsi"/>
                <w:color w:val="1F497D" w:themeColor="text2"/>
                <w:sz w:val="18"/>
                <w:szCs w:val="18"/>
                <w:lang w:val="es-ES_tradnl"/>
              </w:rPr>
              <w:t xml:space="preserve">HIPÓTESIS Y METODOLOGÍA DE LA MODIFICACIÓN/AMPLIACIÓN: </w:t>
            </w:r>
            <w:r w:rsidRPr="00A57219">
              <w:rPr>
                <w:rFonts w:cstheme="minorHAnsi"/>
                <w:color w:val="1F497D" w:themeColor="text2"/>
                <w:sz w:val="18"/>
                <w:szCs w:val="18"/>
                <w:lang w:val="es-ES_tradnl"/>
              </w:rPr>
              <w:fldChar w:fldCharType="begin">
                <w:ffData>
                  <w:name w:val="Texto19"/>
                  <w:enabled/>
                  <w:calcOnExit w:val="0"/>
                  <w:textInput/>
                </w:ffData>
              </w:fldChar>
            </w:r>
            <w:r w:rsidRPr="00A57219">
              <w:rPr>
                <w:rFonts w:cstheme="minorHAnsi"/>
                <w:color w:val="1F497D" w:themeColor="text2"/>
                <w:sz w:val="18"/>
                <w:szCs w:val="18"/>
                <w:lang w:val="es-ES_tradnl"/>
              </w:rPr>
              <w:instrText xml:space="preserve"> FORMTEXT </w:instrText>
            </w:r>
            <w:r w:rsidRPr="00A57219">
              <w:rPr>
                <w:rFonts w:cstheme="minorHAnsi"/>
                <w:color w:val="1F497D" w:themeColor="text2"/>
                <w:sz w:val="18"/>
                <w:szCs w:val="18"/>
                <w:lang w:val="es-ES_tradnl"/>
              </w:rPr>
            </w:r>
            <w:r w:rsidRPr="00A57219">
              <w:rPr>
                <w:rFonts w:cstheme="minorHAnsi"/>
                <w:color w:val="1F497D" w:themeColor="text2"/>
                <w:sz w:val="18"/>
                <w:szCs w:val="18"/>
                <w:lang w:val="es-ES_tradnl"/>
              </w:rPr>
              <w:fldChar w:fldCharType="separate"/>
            </w:r>
            <w:r w:rsidRPr="00A57219">
              <w:rPr>
                <w:rFonts w:cstheme="minorHAnsi"/>
                <w:color w:val="1F497D" w:themeColor="text2"/>
                <w:sz w:val="18"/>
                <w:szCs w:val="18"/>
                <w:lang w:val="es-ES_tradnl"/>
              </w:rPr>
              <w:t> </w:t>
            </w:r>
            <w:r w:rsidRPr="00A57219">
              <w:rPr>
                <w:rFonts w:cstheme="minorHAnsi"/>
                <w:color w:val="1F497D" w:themeColor="text2"/>
                <w:sz w:val="18"/>
                <w:szCs w:val="18"/>
                <w:lang w:val="es-ES_tradnl"/>
              </w:rPr>
              <w:t> </w:t>
            </w:r>
            <w:r w:rsidRPr="00A57219">
              <w:rPr>
                <w:rFonts w:cstheme="minorHAnsi"/>
                <w:color w:val="1F497D" w:themeColor="text2"/>
                <w:sz w:val="18"/>
                <w:szCs w:val="18"/>
                <w:lang w:val="es-ES_tradnl"/>
              </w:rPr>
              <w:t> </w:t>
            </w:r>
            <w:r w:rsidRPr="00A57219">
              <w:rPr>
                <w:rFonts w:cstheme="minorHAnsi"/>
                <w:color w:val="1F497D" w:themeColor="text2"/>
                <w:sz w:val="18"/>
                <w:szCs w:val="18"/>
                <w:lang w:val="es-ES_tradnl"/>
              </w:rPr>
              <w:t> </w:t>
            </w:r>
            <w:r w:rsidRPr="00A57219">
              <w:rPr>
                <w:rFonts w:cstheme="minorHAnsi"/>
                <w:color w:val="1F497D" w:themeColor="text2"/>
                <w:sz w:val="18"/>
                <w:szCs w:val="18"/>
                <w:lang w:val="es-ES_tradnl"/>
              </w:rPr>
              <w:t> </w:t>
            </w:r>
            <w:r w:rsidRPr="00A57219">
              <w:rPr>
                <w:rFonts w:cstheme="minorHAnsi"/>
                <w:color w:val="1F497D" w:themeColor="text2"/>
                <w:sz w:val="18"/>
                <w:szCs w:val="18"/>
                <w:lang w:val="es-ES_tradnl"/>
              </w:rPr>
              <w:fldChar w:fldCharType="end"/>
            </w:r>
          </w:p>
          <w:p w:rsidR="001B6225" w:rsidRPr="00A57219" w:rsidRDefault="0000377E" w:rsidP="001B6225">
            <w:pPr>
              <w:tabs>
                <w:tab w:val="left" w:pos="4860"/>
              </w:tabs>
              <w:spacing w:before="240" w:after="0" w:line="240" w:lineRule="auto"/>
              <w:ind w:right="72"/>
              <w:rPr>
                <w:rFonts w:cstheme="minorHAnsi"/>
                <w:color w:val="1F497D" w:themeColor="text2"/>
                <w:sz w:val="18"/>
                <w:szCs w:val="18"/>
                <w:lang w:val="es-ES_tradnl"/>
              </w:rPr>
            </w:pPr>
            <w:r>
              <w:rPr>
                <w:rFonts w:cstheme="minorHAnsi"/>
                <w:color w:val="1F497D" w:themeColor="text2"/>
                <w:sz w:val="18"/>
                <w:szCs w:val="18"/>
                <w:lang w:val="es-ES_tradnl"/>
              </w:rPr>
              <w:t>PROCEDIMIENTOS</w:t>
            </w:r>
            <w:r w:rsidR="0000435D">
              <w:rPr>
                <w:rFonts w:cstheme="minorHAnsi"/>
                <w:color w:val="1F497D" w:themeColor="text2"/>
                <w:sz w:val="18"/>
                <w:szCs w:val="18"/>
                <w:lang w:val="es-ES_tradnl"/>
              </w:rPr>
              <w:t xml:space="preserve"> NUEVOS</w:t>
            </w:r>
            <w:r>
              <w:rPr>
                <w:rFonts w:cstheme="minorHAnsi"/>
                <w:color w:val="1F497D" w:themeColor="text2"/>
                <w:sz w:val="18"/>
                <w:szCs w:val="18"/>
                <w:lang w:val="es-ES_tradnl"/>
              </w:rPr>
              <w:t xml:space="preserve">: </w:t>
            </w:r>
            <w:r w:rsidR="001B6225" w:rsidRPr="00A57219">
              <w:rPr>
                <w:rFonts w:cstheme="minorHAnsi"/>
                <w:color w:val="1F497D" w:themeColor="text2"/>
                <w:sz w:val="18"/>
                <w:szCs w:val="18"/>
                <w:lang w:val="es-ES_tradnl"/>
              </w:rPr>
              <w:fldChar w:fldCharType="begin">
                <w:ffData>
                  <w:name w:val="Texto19"/>
                  <w:enabled/>
                  <w:calcOnExit w:val="0"/>
                  <w:textInput/>
                </w:ffData>
              </w:fldChar>
            </w:r>
            <w:bookmarkStart w:id="1" w:name="Texto19"/>
            <w:r w:rsidR="001B6225" w:rsidRPr="00A57219">
              <w:rPr>
                <w:rFonts w:cstheme="minorHAnsi"/>
                <w:color w:val="1F497D" w:themeColor="text2"/>
                <w:sz w:val="18"/>
                <w:szCs w:val="18"/>
                <w:lang w:val="es-ES_tradnl"/>
              </w:rPr>
              <w:instrText xml:space="preserve"> FORMTEXT </w:instrText>
            </w:r>
            <w:r w:rsidR="001B6225" w:rsidRPr="00A57219">
              <w:rPr>
                <w:rFonts w:cstheme="minorHAnsi"/>
                <w:color w:val="1F497D" w:themeColor="text2"/>
                <w:sz w:val="18"/>
                <w:szCs w:val="18"/>
                <w:lang w:val="es-ES_tradnl"/>
              </w:rPr>
            </w:r>
            <w:r w:rsidR="001B6225" w:rsidRPr="00A57219">
              <w:rPr>
                <w:rFonts w:cstheme="minorHAnsi"/>
                <w:color w:val="1F497D" w:themeColor="text2"/>
                <w:sz w:val="18"/>
                <w:szCs w:val="18"/>
                <w:lang w:val="es-ES_tradnl"/>
              </w:rPr>
              <w:fldChar w:fldCharType="separate"/>
            </w:r>
            <w:r w:rsidR="001B6225" w:rsidRPr="00A57219">
              <w:rPr>
                <w:rFonts w:cstheme="minorHAnsi"/>
                <w:color w:val="1F497D" w:themeColor="text2"/>
                <w:sz w:val="18"/>
                <w:szCs w:val="18"/>
                <w:lang w:val="es-ES_tradnl"/>
              </w:rPr>
              <w:t> </w:t>
            </w:r>
            <w:r w:rsidR="001B6225" w:rsidRPr="00A57219">
              <w:rPr>
                <w:rFonts w:cstheme="minorHAnsi"/>
                <w:color w:val="1F497D" w:themeColor="text2"/>
                <w:sz w:val="18"/>
                <w:szCs w:val="18"/>
                <w:lang w:val="es-ES_tradnl"/>
              </w:rPr>
              <w:t> </w:t>
            </w:r>
            <w:r w:rsidR="001B6225" w:rsidRPr="00A57219">
              <w:rPr>
                <w:rFonts w:cstheme="minorHAnsi"/>
                <w:color w:val="1F497D" w:themeColor="text2"/>
                <w:sz w:val="18"/>
                <w:szCs w:val="18"/>
                <w:lang w:val="es-ES_tradnl"/>
              </w:rPr>
              <w:t> </w:t>
            </w:r>
            <w:r w:rsidR="001B6225" w:rsidRPr="00A57219">
              <w:rPr>
                <w:rFonts w:cstheme="minorHAnsi"/>
                <w:color w:val="1F497D" w:themeColor="text2"/>
                <w:sz w:val="18"/>
                <w:szCs w:val="18"/>
                <w:lang w:val="es-ES_tradnl"/>
              </w:rPr>
              <w:t> </w:t>
            </w:r>
            <w:r w:rsidR="001B6225" w:rsidRPr="00A57219">
              <w:rPr>
                <w:rFonts w:cstheme="minorHAnsi"/>
                <w:color w:val="1F497D" w:themeColor="text2"/>
                <w:sz w:val="18"/>
                <w:szCs w:val="18"/>
                <w:lang w:val="es-ES_tradnl"/>
              </w:rPr>
              <w:t> </w:t>
            </w:r>
            <w:r w:rsidR="001B6225" w:rsidRPr="00A57219">
              <w:rPr>
                <w:rFonts w:cstheme="minorHAnsi"/>
                <w:color w:val="1F497D" w:themeColor="text2"/>
                <w:sz w:val="18"/>
                <w:szCs w:val="18"/>
                <w:lang w:val="es-ES_tradnl"/>
              </w:rPr>
              <w:fldChar w:fldCharType="end"/>
            </w:r>
            <w:bookmarkEnd w:id="1"/>
          </w:p>
          <w:p w:rsidR="0000377E" w:rsidRPr="00A57219" w:rsidRDefault="0000377E" w:rsidP="0000377E">
            <w:pPr>
              <w:tabs>
                <w:tab w:val="left" w:pos="4860"/>
              </w:tabs>
              <w:spacing w:before="240" w:after="0" w:line="240" w:lineRule="auto"/>
              <w:ind w:right="72"/>
              <w:rPr>
                <w:rFonts w:cstheme="minorHAnsi"/>
                <w:color w:val="1F497D" w:themeColor="text2"/>
                <w:sz w:val="18"/>
                <w:szCs w:val="18"/>
                <w:lang w:val="es-ES_tradnl"/>
              </w:rPr>
            </w:pPr>
            <w:r>
              <w:rPr>
                <w:rFonts w:cstheme="minorHAnsi"/>
                <w:color w:val="1F497D" w:themeColor="text2"/>
                <w:sz w:val="18"/>
                <w:szCs w:val="18"/>
                <w:lang w:val="es-ES_tradnl"/>
              </w:rPr>
              <w:t>ANIMALES</w:t>
            </w:r>
            <w:r w:rsidR="0000435D">
              <w:rPr>
                <w:rFonts w:cstheme="minorHAnsi"/>
                <w:color w:val="1F497D" w:themeColor="text2"/>
                <w:sz w:val="18"/>
                <w:szCs w:val="18"/>
                <w:lang w:val="es-ES_tradnl"/>
              </w:rPr>
              <w:t xml:space="preserve"> Y GRUPOS EXPERIMENTALES NUEVOS</w:t>
            </w:r>
            <w:r>
              <w:rPr>
                <w:rFonts w:cstheme="minorHAnsi"/>
                <w:color w:val="1F497D" w:themeColor="text2"/>
                <w:sz w:val="18"/>
                <w:szCs w:val="18"/>
                <w:lang w:val="es-ES_tradnl"/>
              </w:rPr>
              <w:t xml:space="preserve">: </w:t>
            </w:r>
            <w:r w:rsidRPr="00A57219">
              <w:rPr>
                <w:rFonts w:cstheme="minorHAnsi"/>
                <w:color w:val="1F497D" w:themeColor="text2"/>
                <w:sz w:val="18"/>
                <w:szCs w:val="18"/>
                <w:lang w:val="es-ES_tradnl"/>
              </w:rPr>
              <w:fldChar w:fldCharType="begin">
                <w:ffData>
                  <w:name w:val="Texto19"/>
                  <w:enabled/>
                  <w:calcOnExit w:val="0"/>
                  <w:textInput/>
                </w:ffData>
              </w:fldChar>
            </w:r>
            <w:r w:rsidRPr="00A57219">
              <w:rPr>
                <w:rFonts w:cstheme="minorHAnsi"/>
                <w:color w:val="1F497D" w:themeColor="text2"/>
                <w:sz w:val="18"/>
                <w:szCs w:val="18"/>
                <w:lang w:val="es-ES_tradnl"/>
              </w:rPr>
              <w:instrText xml:space="preserve"> FORMTEXT </w:instrText>
            </w:r>
            <w:r w:rsidRPr="00A57219">
              <w:rPr>
                <w:rFonts w:cstheme="minorHAnsi"/>
                <w:color w:val="1F497D" w:themeColor="text2"/>
                <w:sz w:val="18"/>
                <w:szCs w:val="18"/>
                <w:lang w:val="es-ES_tradnl"/>
              </w:rPr>
            </w:r>
            <w:r w:rsidRPr="00A57219">
              <w:rPr>
                <w:rFonts w:cstheme="minorHAnsi"/>
                <w:color w:val="1F497D" w:themeColor="text2"/>
                <w:sz w:val="18"/>
                <w:szCs w:val="18"/>
                <w:lang w:val="es-ES_tradnl"/>
              </w:rPr>
              <w:fldChar w:fldCharType="separate"/>
            </w:r>
            <w:r w:rsidRPr="00A57219">
              <w:rPr>
                <w:rFonts w:cstheme="minorHAnsi"/>
                <w:color w:val="1F497D" w:themeColor="text2"/>
                <w:sz w:val="18"/>
                <w:szCs w:val="18"/>
                <w:lang w:val="es-ES_tradnl"/>
              </w:rPr>
              <w:t> </w:t>
            </w:r>
            <w:r w:rsidRPr="00A57219">
              <w:rPr>
                <w:rFonts w:cstheme="minorHAnsi"/>
                <w:color w:val="1F497D" w:themeColor="text2"/>
                <w:sz w:val="18"/>
                <w:szCs w:val="18"/>
                <w:lang w:val="es-ES_tradnl"/>
              </w:rPr>
              <w:t> </w:t>
            </w:r>
            <w:r w:rsidRPr="00A57219">
              <w:rPr>
                <w:rFonts w:cstheme="minorHAnsi"/>
                <w:color w:val="1F497D" w:themeColor="text2"/>
                <w:sz w:val="18"/>
                <w:szCs w:val="18"/>
                <w:lang w:val="es-ES_tradnl"/>
              </w:rPr>
              <w:t> </w:t>
            </w:r>
            <w:r w:rsidRPr="00A57219">
              <w:rPr>
                <w:rFonts w:cstheme="minorHAnsi"/>
                <w:color w:val="1F497D" w:themeColor="text2"/>
                <w:sz w:val="18"/>
                <w:szCs w:val="18"/>
                <w:lang w:val="es-ES_tradnl"/>
              </w:rPr>
              <w:t> </w:t>
            </w:r>
            <w:r w:rsidRPr="00A57219">
              <w:rPr>
                <w:rFonts w:cstheme="minorHAnsi"/>
                <w:color w:val="1F497D" w:themeColor="text2"/>
                <w:sz w:val="18"/>
                <w:szCs w:val="18"/>
                <w:lang w:val="es-ES_tradnl"/>
              </w:rPr>
              <w:t> </w:t>
            </w:r>
            <w:r w:rsidRPr="00A57219">
              <w:rPr>
                <w:rFonts w:cstheme="minorHAnsi"/>
                <w:color w:val="1F497D" w:themeColor="text2"/>
                <w:sz w:val="18"/>
                <w:szCs w:val="18"/>
                <w:lang w:val="es-ES_tradnl"/>
              </w:rPr>
              <w:fldChar w:fldCharType="end"/>
            </w:r>
          </w:p>
          <w:p w:rsidR="0000377E" w:rsidRPr="00A57219" w:rsidRDefault="0000377E" w:rsidP="0000377E">
            <w:pPr>
              <w:tabs>
                <w:tab w:val="left" w:pos="4860"/>
              </w:tabs>
              <w:spacing w:before="240" w:after="0" w:line="240" w:lineRule="auto"/>
              <w:ind w:right="72"/>
              <w:rPr>
                <w:rFonts w:cstheme="minorHAnsi"/>
                <w:color w:val="1F497D" w:themeColor="text2"/>
                <w:sz w:val="18"/>
                <w:szCs w:val="18"/>
                <w:lang w:val="es-ES_tradnl"/>
              </w:rPr>
            </w:pPr>
            <w:r>
              <w:rPr>
                <w:rFonts w:cstheme="minorHAnsi"/>
                <w:color w:val="1F497D" w:themeColor="text2"/>
                <w:sz w:val="18"/>
                <w:szCs w:val="18"/>
                <w:lang w:val="es-ES_tradnl"/>
              </w:rPr>
              <w:t>PARTICIPANTES</w:t>
            </w:r>
            <w:r w:rsidR="0000435D">
              <w:rPr>
                <w:rFonts w:cstheme="minorHAnsi"/>
                <w:color w:val="1F497D" w:themeColor="text2"/>
                <w:sz w:val="18"/>
                <w:szCs w:val="18"/>
                <w:lang w:val="es-ES_tradnl"/>
              </w:rPr>
              <w:t xml:space="preserve"> NUEVOS</w:t>
            </w:r>
            <w:r>
              <w:rPr>
                <w:rFonts w:cstheme="minorHAnsi"/>
                <w:color w:val="1F497D" w:themeColor="text2"/>
                <w:sz w:val="18"/>
                <w:szCs w:val="18"/>
                <w:lang w:val="es-ES_tradnl"/>
              </w:rPr>
              <w:t xml:space="preserve">: </w:t>
            </w:r>
            <w:r w:rsidRPr="00A57219">
              <w:rPr>
                <w:rFonts w:cstheme="minorHAnsi"/>
                <w:color w:val="1F497D" w:themeColor="text2"/>
                <w:sz w:val="18"/>
                <w:szCs w:val="18"/>
                <w:lang w:val="es-ES_tradnl"/>
              </w:rPr>
              <w:fldChar w:fldCharType="begin">
                <w:ffData>
                  <w:name w:val="Texto19"/>
                  <w:enabled/>
                  <w:calcOnExit w:val="0"/>
                  <w:textInput/>
                </w:ffData>
              </w:fldChar>
            </w:r>
            <w:r w:rsidRPr="00A57219">
              <w:rPr>
                <w:rFonts w:cstheme="minorHAnsi"/>
                <w:color w:val="1F497D" w:themeColor="text2"/>
                <w:sz w:val="18"/>
                <w:szCs w:val="18"/>
                <w:lang w:val="es-ES_tradnl"/>
              </w:rPr>
              <w:instrText xml:space="preserve"> FORMTEXT </w:instrText>
            </w:r>
            <w:r w:rsidRPr="00A57219">
              <w:rPr>
                <w:rFonts w:cstheme="minorHAnsi"/>
                <w:color w:val="1F497D" w:themeColor="text2"/>
                <w:sz w:val="18"/>
                <w:szCs w:val="18"/>
                <w:lang w:val="es-ES_tradnl"/>
              </w:rPr>
            </w:r>
            <w:r w:rsidRPr="00A57219">
              <w:rPr>
                <w:rFonts w:cstheme="minorHAnsi"/>
                <w:color w:val="1F497D" w:themeColor="text2"/>
                <w:sz w:val="18"/>
                <w:szCs w:val="18"/>
                <w:lang w:val="es-ES_tradnl"/>
              </w:rPr>
              <w:fldChar w:fldCharType="separate"/>
            </w:r>
            <w:r w:rsidRPr="00A57219">
              <w:rPr>
                <w:rFonts w:cstheme="minorHAnsi"/>
                <w:color w:val="1F497D" w:themeColor="text2"/>
                <w:sz w:val="18"/>
                <w:szCs w:val="18"/>
                <w:lang w:val="es-ES_tradnl"/>
              </w:rPr>
              <w:t> </w:t>
            </w:r>
            <w:r w:rsidRPr="00A57219">
              <w:rPr>
                <w:rFonts w:cstheme="minorHAnsi"/>
                <w:color w:val="1F497D" w:themeColor="text2"/>
                <w:sz w:val="18"/>
                <w:szCs w:val="18"/>
                <w:lang w:val="es-ES_tradnl"/>
              </w:rPr>
              <w:t> </w:t>
            </w:r>
            <w:r w:rsidRPr="00A57219">
              <w:rPr>
                <w:rFonts w:cstheme="minorHAnsi"/>
                <w:color w:val="1F497D" w:themeColor="text2"/>
                <w:sz w:val="18"/>
                <w:szCs w:val="18"/>
                <w:lang w:val="es-ES_tradnl"/>
              </w:rPr>
              <w:t> </w:t>
            </w:r>
            <w:r w:rsidRPr="00A57219">
              <w:rPr>
                <w:rFonts w:cstheme="minorHAnsi"/>
                <w:color w:val="1F497D" w:themeColor="text2"/>
                <w:sz w:val="18"/>
                <w:szCs w:val="18"/>
                <w:lang w:val="es-ES_tradnl"/>
              </w:rPr>
              <w:t> </w:t>
            </w:r>
            <w:r w:rsidRPr="00A57219">
              <w:rPr>
                <w:rFonts w:cstheme="minorHAnsi"/>
                <w:color w:val="1F497D" w:themeColor="text2"/>
                <w:sz w:val="18"/>
                <w:szCs w:val="18"/>
                <w:lang w:val="es-ES_tradnl"/>
              </w:rPr>
              <w:t> </w:t>
            </w:r>
            <w:r w:rsidRPr="00A57219">
              <w:rPr>
                <w:rFonts w:cstheme="minorHAnsi"/>
                <w:color w:val="1F497D" w:themeColor="text2"/>
                <w:sz w:val="18"/>
                <w:szCs w:val="18"/>
                <w:lang w:val="es-ES_tradnl"/>
              </w:rPr>
              <w:fldChar w:fldCharType="end"/>
            </w:r>
          </w:p>
          <w:p w:rsidR="001B6225" w:rsidRPr="00A57219" w:rsidRDefault="001B6225" w:rsidP="001B6225">
            <w:pPr>
              <w:tabs>
                <w:tab w:val="left" w:pos="4860"/>
              </w:tabs>
              <w:spacing w:after="0" w:line="240" w:lineRule="auto"/>
              <w:ind w:right="72"/>
              <w:rPr>
                <w:rFonts w:cstheme="minorHAnsi"/>
                <w:color w:val="1F497D" w:themeColor="text2"/>
                <w:sz w:val="18"/>
                <w:szCs w:val="18"/>
                <w:lang w:val="es-ES_tradnl"/>
              </w:rPr>
            </w:pPr>
          </w:p>
        </w:tc>
      </w:tr>
      <w:tr w:rsidR="001B6225" w:rsidTr="001B6225">
        <w:trPr>
          <w:trHeight w:val="1620"/>
        </w:trPr>
        <w:tc>
          <w:tcPr>
            <w:tcW w:w="1785" w:type="dxa"/>
            <w:tcBorders>
              <w:bottom w:val="single" w:sz="8" w:space="0" w:color="17365D" w:themeColor="text2" w:themeShade="BF"/>
            </w:tcBorders>
            <w:shd w:val="clear" w:color="auto" w:fill="DBE5F1" w:themeFill="accent1" w:themeFillTint="33"/>
            <w:vAlign w:val="center"/>
          </w:tcPr>
          <w:p w:rsidR="001B6225" w:rsidRPr="00A57219" w:rsidRDefault="001B6225" w:rsidP="001B6225">
            <w:pPr>
              <w:tabs>
                <w:tab w:val="left" w:pos="4860"/>
              </w:tabs>
              <w:spacing w:after="0" w:line="240" w:lineRule="auto"/>
              <w:ind w:right="-994"/>
              <w:rPr>
                <w:rFonts w:cstheme="minorHAnsi"/>
                <w:b/>
                <w:color w:val="1F497D" w:themeColor="text2"/>
                <w:sz w:val="18"/>
                <w:szCs w:val="18"/>
                <w:lang w:val="es-ES_tradnl"/>
              </w:rPr>
            </w:pPr>
            <w:r w:rsidRPr="00A57219">
              <w:rPr>
                <w:rFonts w:cstheme="minorHAnsi"/>
                <w:b/>
                <w:color w:val="1F497D" w:themeColor="text2"/>
                <w:sz w:val="18"/>
                <w:szCs w:val="18"/>
                <w:lang w:val="es-ES_tradnl"/>
              </w:rPr>
              <w:t>Objetivos:</w:t>
            </w:r>
          </w:p>
        </w:tc>
        <w:tc>
          <w:tcPr>
            <w:tcW w:w="8564" w:type="dxa"/>
            <w:gridSpan w:val="6"/>
          </w:tcPr>
          <w:p w:rsidR="001B6225" w:rsidRPr="00C90851" w:rsidRDefault="001B6225" w:rsidP="001B6225">
            <w:pPr>
              <w:tabs>
                <w:tab w:val="left" w:pos="4860"/>
              </w:tabs>
              <w:spacing w:before="240" w:after="0" w:line="240" w:lineRule="auto"/>
              <w:ind w:right="72"/>
              <w:rPr>
                <w:rFonts w:cstheme="minorHAnsi"/>
                <w:color w:val="1F497D" w:themeColor="text2"/>
                <w:sz w:val="18"/>
                <w:szCs w:val="18"/>
                <w:lang w:val="es-ES_tradnl"/>
              </w:rPr>
            </w:pPr>
            <w:r w:rsidRPr="00C90851">
              <w:rPr>
                <w:rFonts w:cstheme="minorHAnsi"/>
                <w:color w:val="1F497D" w:themeColor="text2"/>
                <w:sz w:val="18"/>
                <w:szCs w:val="18"/>
                <w:lang w:val="es-ES_tradnl"/>
              </w:rPr>
              <w:fldChar w:fldCharType="begin">
                <w:ffData>
                  <w:name w:val="Texto18"/>
                  <w:enabled/>
                  <w:calcOnExit w:val="0"/>
                  <w:textInput/>
                </w:ffData>
              </w:fldChar>
            </w:r>
            <w:r w:rsidRPr="00C90851">
              <w:rPr>
                <w:rFonts w:cstheme="minorHAnsi"/>
                <w:color w:val="1F497D" w:themeColor="text2"/>
                <w:sz w:val="18"/>
                <w:szCs w:val="18"/>
                <w:lang w:val="es-ES_tradnl"/>
              </w:rPr>
              <w:instrText xml:space="preserve"> FORMTEXT </w:instrText>
            </w:r>
            <w:r w:rsidRPr="00C90851">
              <w:rPr>
                <w:rFonts w:cstheme="minorHAnsi"/>
                <w:color w:val="1F497D" w:themeColor="text2"/>
                <w:sz w:val="18"/>
                <w:szCs w:val="18"/>
                <w:lang w:val="es-ES_tradnl"/>
              </w:rPr>
            </w:r>
            <w:r w:rsidRPr="00C90851">
              <w:rPr>
                <w:rFonts w:cstheme="minorHAnsi"/>
                <w:color w:val="1F497D" w:themeColor="text2"/>
                <w:sz w:val="18"/>
                <w:szCs w:val="18"/>
                <w:lang w:val="es-ES_tradnl"/>
              </w:rPr>
              <w:fldChar w:fldCharType="separate"/>
            </w:r>
            <w:r w:rsidRPr="00C90851">
              <w:rPr>
                <w:rFonts w:cstheme="minorHAnsi"/>
                <w:color w:val="1F497D" w:themeColor="text2"/>
                <w:sz w:val="18"/>
                <w:szCs w:val="18"/>
                <w:lang w:val="es-ES_tradnl"/>
              </w:rPr>
              <w:t> </w:t>
            </w:r>
            <w:r w:rsidRPr="00C90851">
              <w:rPr>
                <w:rFonts w:cstheme="minorHAnsi"/>
                <w:color w:val="1F497D" w:themeColor="text2"/>
                <w:sz w:val="18"/>
                <w:szCs w:val="18"/>
                <w:lang w:val="es-ES_tradnl"/>
              </w:rPr>
              <w:t> </w:t>
            </w:r>
            <w:r w:rsidRPr="00C90851">
              <w:rPr>
                <w:rFonts w:cstheme="minorHAnsi"/>
                <w:color w:val="1F497D" w:themeColor="text2"/>
                <w:sz w:val="18"/>
                <w:szCs w:val="18"/>
                <w:lang w:val="es-ES_tradnl"/>
              </w:rPr>
              <w:t> </w:t>
            </w:r>
            <w:r w:rsidRPr="00C90851">
              <w:rPr>
                <w:rFonts w:cstheme="minorHAnsi"/>
                <w:color w:val="1F497D" w:themeColor="text2"/>
                <w:sz w:val="18"/>
                <w:szCs w:val="18"/>
                <w:lang w:val="es-ES_tradnl"/>
              </w:rPr>
              <w:t> </w:t>
            </w:r>
            <w:r w:rsidRPr="00C90851">
              <w:rPr>
                <w:rFonts w:cstheme="minorHAnsi"/>
                <w:color w:val="1F497D" w:themeColor="text2"/>
                <w:sz w:val="18"/>
                <w:szCs w:val="18"/>
                <w:lang w:val="es-ES_tradnl"/>
              </w:rPr>
              <w:t> </w:t>
            </w:r>
            <w:r w:rsidRPr="00C90851">
              <w:rPr>
                <w:rFonts w:cstheme="minorHAnsi"/>
                <w:color w:val="1F497D" w:themeColor="text2"/>
                <w:sz w:val="18"/>
                <w:szCs w:val="18"/>
                <w:lang w:val="es-ES_tradnl"/>
              </w:rPr>
              <w:fldChar w:fldCharType="end"/>
            </w:r>
          </w:p>
          <w:p w:rsidR="001B6225" w:rsidRDefault="001B6225" w:rsidP="001B6225">
            <w:pPr>
              <w:tabs>
                <w:tab w:val="left" w:pos="4860"/>
              </w:tabs>
              <w:spacing w:after="0" w:line="240" w:lineRule="auto"/>
              <w:ind w:right="72"/>
              <w:rPr>
                <w:rFonts w:cstheme="minorHAnsi"/>
                <w:b/>
                <w:color w:val="1F497D" w:themeColor="text2"/>
                <w:sz w:val="24"/>
                <w:szCs w:val="24"/>
                <w:u w:val="single"/>
                <w:lang w:val="es-ES_tradnl"/>
              </w:rPr>
            </w:pPr>
          </w:p>
        </w:tc>
      </w:tr>
      <w:tr w:rsidR="001B6225" w:rsidTr="001B6225">
        <w:trPr>
          <w:trHeight w:val="963"/>
        </w:trPr>
        <w:tc>
          <w:tcPr>
            <w:tcW w:w="1785" w:type="dxa"/>
            <w:vMerge w:val="restart"/>
            <w:shd w:val="clear" w:color="auto" w:fill="DBE5F1" w:themeFill="accent1" w:themeFillTint="33"/>
            <w:vAlign w:val="center"/>
          </w:tcPr>
          <w:p w:rsidR="001B6225" w:rsidRPr="00A57219" w:rsidRDefault="001B6225" w:rsidP="001B6225">
            <w:pPr>
              <w:tabs>
                <w:tab w:val="left" w:pos="4860"/>
              </w:tabs>
              <w:spacing w:after="0" w:line="240" w:lineRule="auto"/>
              <w:ind w:right="-994"/>
              <w:rPr>
                <w:rFonts w:cstheme="minorHAnsi"/>
                <w:b/>
                <w:color w:val="1F497D" w:themeColor="text2"/>
                <w:sz w:val="18"/>
                <w:szCs w:val="18"/>
                <w:lang w:val="es-ES_tradnl"/>
              </w:rPr>
            </w:pPr>
            <w:r w:rsidRPr="00A57219">
              <w:rPr>
                <w:rFonts w:cstheme="minorHAnsi"/>
                <w:b/>
                <w:color w:val="1F497D" w:themeColor="text2"/>
                <w:sz w:val="18"/>
                <w:szCs w:val="18"/>
                <w:lang w:val="es-ES_tradnl"/>
              </w:rPr>
              <w:t xml:space="preserve">Análisis de </w:t>
            </w:r>
          </w:p>
          <w:p w:rsidR="001B6225" w:rsidRPr="00A57219" w:rsidRDefault="001B6225" w:rsidP="001B6225">
            <w:pPr>
              <w:tabs>
                <w:tab w:val="left" w:pos="4860"/>
              </w:tabs>
              <w:spacing w:after="0" w:line="240" w:lineRule="auto"/>
              <w:ind w:right="-994"/>
              <w:rPr>
                <w:rFonts w:cstheme="minorHAnsi"/>
                <w:b/>
                <w:color w:val="1F497D" w:themeColor="text2"/>
                <w:sz w:val="18"/>
                <w:szCs w:val="18"/>
                <w:lang w:val="es-ES_tradnl"/>
              </w:rPr>
            </w:pPr>
            <w:r w:rsidRPr="00A57219">
              <w:rPr>
                <w:rFonts w:cstheme="minorHAnsi"/>
                <w:b/>
                <w:color w:val="1F497D" w:themeColor="text2"/>
                <w:sz w:val="18"/>
                <w:szCs w:val="18"/>
                <w:lang w:val="es-ES_tradnl"/>
              </w:rPr>
              <w:t xml:space="preserve">los resultados </w:t>
            </w:r>
          </w:p>
          <w:p w:rsidR="001B6225" w:rsidRPr="00A57219" w:rsidRDefault="001B6225" w:rsidP="001B6225">
            <w:pPr>
              <w:tabs>
                <w:tab w:val="left" w:pos="4860"/>
              </w:tabs>
              <w:spacing w:after="0" w:line="240" w:lineRule="auto"/>
              <w:ind w:right="-994"/>
              <w:rPr>
                <w:rFonts w:cstheme="minorHAnsi"/>
                <w:b/>
                <w:color w:val="1F497D" w:themeColor="text2"/>
                <w:sz w:val="18"/>
                <w:szCs w:val="18"/>
                <w:lang w:val="es-ES_tradnl"/>
              </w:rPr>
            </w:pPr>
            <w:r w:rsidRPr="00A57219">
              <w:rPr>
                <w:rFonts w:cstheme="minorHAnsi"/>
                <w:b/>
                <w:color w:val="1F497D" w:themeColor="text2"/>
                <w:sz w:val="18"/>
                <w:szCs w:val="18"/>
                <w:lang w:val="es-ES_tradnl"/>
              </w:rPr>
              <w:t>previstos:</w:t>
            </w:r>
          </w:p>
        </w:tc>
        <w:tc>
          <w:tcPr>
            <w:tcW w:w="1901" w:type="dxa"/>
            <w:gridSpan w:val="2"/>
            <w:tcBorders>
              <w:bottom w:val="single" w:sz="4" w:space="0" w:color="auto"/>
              <w:right w:val="single" w:sz="4" w:space="0" w:color="auto"/>
            </w:tcBorders>
            <w:shd w:val="clear" w:color="auto" w:fill="DBE5F1" w:themeFill="accent1" w:themeFillTint="33"/>
          </w:tcPr>
          <w:p w:rsidR="001B6225" w:rsidRPr="00A57219" w:rsidRDefault="001B6225" w:rsidP="001B6225">
            <w:pPr>
              <w:tabs>
                <w:tab w:val="left" w:pos="1090"/>
              </w:tabs>
              <w:spacing w:after="0" w:line="240" w:lineRule="auto"/>
              <w:rPr>
                <w:rFonts w:cstheme="minorHAnsi"/>
                <w:b/>
                <w:color w:val="1F497D" w:themeColor="text2"/>
                <w:sz w:val="18"/>
                <w:szCs w:val="18"/>
                <w:lang w:val="es-ES_tradnl"/>
              </w:rPr>
            </w:pPr>
            <w:r w:rsidRPr="00A57219">
              <w:rPr>
                <w:rFonts w:cstheme="minorHAnsi"/>
                <w:b/>
                <w:color w:val="1F497D" w:themeColor="text2"/>
                <w:sz w:val="18"/>
                <w:szCs w:val="18"/>
                <w:lang w:val="es-ES_tradnl"/>
              </w:rPr>
              <w:t>Describir las diferentes variables que se quiere controlar</w:t>
            </w:r>
          </w:p>
        </w:tc>
        <w:tc>
          <w:tcPr>
            <w:tcW w:w="6663" w:type="dxa"/>
            <w:gridSpan w:val="4"/>
            <w:tcBorders>
              <w:left w:val="single" w:sz="4" w:space="0" w:color="auto"/>
              <w:bottom w:val="single" w:sz="4" w:space="0" w:color="auto"/>
            </w:tcBorders>
          </w:tcPr>
          <w:p w:rsidR="001B6225" w:rsidRPr="00C90851" w:rsidRDefault="001B6225" w:rsidP="001B6225">
            <w:pPr>
              <w:tabs>
                <w:tab w:val="left" w:pos="4860"/>
              </w:tabs>
              <w:spacing w:before="240" w:after="0" w:line="240" w:lineRule="auto"/>
              <w:ind w:right="72"/>
              <w:rPr>
                <w:rFonts w:cstheme="minorHAnsi"/>
                <w:color w:val="1F497D" w:themeColor="text2"/>
                <w:sz w:val="18"/>
                <w:szCs w:val="18"/>
                <w:lang w:val="es-ES_tradnl"/>
              </w:rPr>
            </w:pPr>
            <w:r w:rsidRPr="00C90851">
              <w:rPr>
                <w:rFonts w:cstheme="minorHAnsi"/>
                <w:color w:val="1F497D" w:themeColor="text2"/>
                <w:sz w:val="18"/>
                <w:szCs w:val="18"/>
                <w:lang w:val="es-ES_tradnl"/>
              </w:rPr>
              <w:fldChar w:fldCharType="begin">
                <w:ffData>
                  <w:name w:val="Texto21"/>
                  <w:enabled/>
                  <w:calcOnExit w:val="0"/>
                  <w:textInput/>
                </w:ffData>
              </w:fldChar>
            </w:r>
            <w:bookmarkStart w:id="2" w:name="Texto21"/>
            <w:r w:rsidRPr="00C90851">
              <w:rPr>
                <w:rFonts w:cstheme="minorHAnsi"/>
                <w:color w:val="1F497D" w:themeColor="text2"/>
                <w:sz w:val="18"/>
                <w:szCs w:val="18"/>
                <w:lang w:val="es-ES_tradnl"/>
              </w:rPr>
              <w:instrText xml:space="preserve"> FORMTEXT </w:instrText>
            </w:r>
            <w:r w:rsidRPr="00C90851">
              <w:rPr>
                <w:rFonts w:cstheme="minorHAnsi"/>
                <w:color w:val="1F497D" w:themeColor="text2"/>
                <w:sz w:val="18"/>
                <w:szCs w:val="18"/>
                <w:lang w:val="es-ES_tradnl"/>
              </w:rPr>
            </w:r>
            <w:r w:rsidRPr="00C90851">
              <w:rPr>
                <w:rFonts w:cstheme="minorHAnsi"/>
                <w:color w:val="1F497D" w:themeColor="text2"/>
                <w:sz w:val="18"/>
                <w:szCs w:val="18"/>
                <w:lang w:val="es-ES_tradnl"/>
              </w:rPr>
              <w:fldChar w:fldCharType="separate"/>
            </w:r>
            <w:r w:rsidRPr="00C90851">
              <w:rPr>
                <w:rFonts w:cstheme="minorHAnsi"/>
                <w:color w:val="1F497D" w:themeColor="text2"/>
                <w:sz w:val="18"/>
                <w:szCs w:val="18"/>
                <w:lang w:val="es-ES_tradnl"/>
              </w:rPr>
              <w:t> </w:t>
            </w:r>
            <w:r w:rsidRPr="00C90851">
              <w:rPr>
                <w:rFonts w:cstheme="minorHAnsi"/>
                <w:color w:val="1F497D" w:themeColor="text2"/>
                <w:sz w:val="18"/>
                <w:szCs w:val="18"/>
                <w:lang w:val="es-ES_tradnl"/>
              </w:rPr>
              <w:t> </w:t>
            </w:r>
            <w:r w:rsidRPr="00C90851">
              <w:rPr>
                <w:rFonts w:cstheme="minorHAnsi"/>
                <w:color w:val="1F497D" w:themeColor="text2"/>
                <w:sz w:val="18"/>
                <w:szCs w:val="18"/>
                <w:lang w:val="es-ES_tradnl"/>
              </w:rPr>
              <w:t> </w:t>
            </w:r>
            <w:r w:rsidRPr="00C90851">
              <w:rPr>
                <w:rFonts w:cstheme="minorHAnsi"/>
                <w:color w:val="1F497D" w:themeColor="text2"/>
                <w:sz w:val="18"/>
                <w:szCs w:val="18"/>
                <w:lang w:val="es-ES_tradnl"/>
              </w:rPr>
              <w:t> </w:t>
            </w:r>
            <w:r w:rsidRPr="00C90851">
              <w:rPr>
                <w:rFonts w:cstheme="minorHAnsi"/>
                <w:color w:val="1F497D" w:themeColor="text2"/>
                <w:sz w:val="18"/>
                <w:szCs w:val="18"/>
                <w:lang w:val="es-ES_tradnl"/>
              </w:rPr>
              <w:t> </w:t>
            </w:r>
            <w:r w:rsidRPr="00C90851">
              <w:rPr>
                <w:rFonts w:cstheme="minorHAnsi"/>
                <w:color w:val="1F497D" w:themeColor="text2"/>
                <w:sz w:val="18"/>
                <w:szCs w:val="18"/>
                <w:lang w:val="es-ES_tradnl"/>
              </w:rPr>
              <w:fldChar w:fldCharType="end"/>
            </w:r>
            <w:bookmarkEnd w:id="2"/>
          </w:p>
        </w:tc>
      </w:tr>
      <w:tr w:rsidR="001B6225" w:rsidTr="001B6225">
        <w:trPr>
          <w:trHeight w:val="974"/>
        </w:trPr>
        <w:tc>
          <w:tcPr>
            <w:tcW w:w="1785" w:type="dxa"/>
            <w:vMerge/>
            <w:shd w:val="clear" w:color="auto" w:fill="DBE5F1" w:themeFill="accent1" w:themeFillTint="33"/>
            <w:vAlign w:val="center"/>
          </w:tcPr>
          <w:p w:rsidR="001B6225" w:rsidRPr="00A57219" w:rsidRDefault="001B6225" w:rsidP="001B6225">
            <w:pPr>
              <w:tabs>
                <w:tab w:val="left" w:pos="4860"/>
              </w:tabs>
              <w:spacing w:after="0" w:line="240" w:lineRule="auto"/>
              <w:ind w:right="-994"/>
              <w:rPr>
                <w:rFonts w:cstheme="minorHAnsi"/>
                <w:b/>
                <w:color w:val="1F497D" w:themeColor="text2"/>
                <w:sz w:val="18"/>
                <w:szCs w:val="18"/>
                <w:lang w:val="es-ES_tradnl"/>
              </w:rPr>
            </w:pPr>
          </w:p>
        </w:tc>
        <w:tc>
          <w:tcPr>
            <w:tcW w:w="1901" w:type="dxa"/>
            <w:gridSpan w:val="2"/>
            <w:tcBorders>
              <w:top w:val="single" w:sz="4" w:space="0" w:color="auto"/>
              <w:bottom w:val="single" w:sz="4" w:space="0" w:color="auto"/>
              <w:right w:val="single" w:sz="4" w:space="0" w:color="auto"/>
            </w:tcBorders>
            <w:shd w:val="clear" w:color="auto" w:fill="DBE5F1" w:themeFill="accent1" w:themeFillTint="33"/>
          </w:tcPr>
          <w:p w:rsidR="001B6225" w:rsidRPr="00A57219" w:rsidRDefault="001B6225" w:rsidP="001B6225">
            <w:pPr>
              <w:tabs>
                <w:tab w:val="left" w:pos="4860"/>
              </w:tabs>
              <w:spacing w:after="0" w:line="240" w:lineRule="auto"/>
              <w:rPr>
                <w:rFonts w:cstheme="minorHAnsi"/>
                <w:b/>
                <w:color w:val="1F497D" w:themeColor="text2"/>
                <w:sz w:val="18"/>
                <w:szCs w:val="18"/>
                <w:lang w:val="es-ES_tradnl"/>
              </w:rPr>
            </w:pPr>
            <w:r w:rsidRPr="00A57219">
              <w:rPr>
                <w:rFonts w:cstheme="minorHAnsi"/>
                <w:b/>
                <w:color w:val="1F497D" w:themeColor="text2"/>
                <w:sz w:val="18"/>
                <w:szCs w:val="18"/>
                <w:lang w:val="es-ES_tradnl"/>
              </w:rPr>
              <w:t>Describir los análisis estadísticos que se aplicarán</w:t>
            </w:r>
          </w:p>
        </w:tc>
        <w:tc>
          <w:tcPr>
            <w:tcW w:w="6663" w:type="dxa"/>
            <w:gridSpan w:val="4"/>
            <w:tcBorders>
              <w:top w:val="single" w:sz="4" w:space="0" w:color="auto"/>
              <w:left w:val="single" w:sz="4" w:space="0" w:color="auto"/>
              <w:bottom w:val="single" w:sz="4" w:space="0" w:color="auto"/>
            </w:tcBorders>
          </w:tcPr>
          <w:p w:rsidR="001B6225" w:rsidRPr="00C90851" w:rsidRDefault="001B6225" w:rsidP="001B6225">
            <w:pPr>
              <w:tabs>
                <w:tab w:val="left" w:pos="4860"/>
              </w:tabs>
              <w:spacing w:before="240" w:after="0" w:line="240" w:lineRule="auto"/>
              <w:ind w:right="72"/>
              <w:rPr>
                <w:rFonts w:cstheme="minorHAnsi"/>
                <w:b/>
                <w:color w:val="1F497D" w:themeColor="text2"/>
                <w:sz w:val="18"/>
                <w:szCs w:val="18"/>
                <w:u w:val="single"/>
                <w:lang w:val="es-ES_tradnl"/>
              </w:rPr>
            </w:pPr>
            <w:r w:rsidRPr="00C90851">
              <w:rPr>
                <w:rFonts w:cstheme="minorHAnsi"/>
                <w:color w:val="1F497D" w:themeColor="text2"/>
                <w:sz w:val="18"/>
                <w:szCs w:val="18"/>
                <w:lang w:val="es-ES_tradnl"/>
              </w:rPr>
              <w:fldChar w:fldCharType="begin">
                <w:ffData>
                  <w:name w:val="Texto21"/>
                  <w:enabled/>
                  <w:calcOnExit w:val="0"/>
                  <w:textInput/>
                </w:ffData>
              </w:fldChar>
            </w:r>
            <w:r w:rsidRPr="00C90851">
              <w:rPr>
                <w:rFonts w:cstheme="minorHAnsi"/>
                <w:color w:val="1F497D" w:themeColor="text2"/>
                <w:sz w:val="18"/>
                <w:szCs w:val="18"/>
                <w:lang w:val="es-ES_tradnl"/>
              </w:rPr>
              <w:instrText xml:space="preserve"> FORMTEXT </w:instrText>
            </w:r>
            <w:r w:rsidRPr="00C90851">
              <w:rPr>
                <w:rFonts w:cstheme="minorHAnsi"/>
                <w:color w:val="1F497D" w:themeColor="text2"/>
                <w:sz w:val="18"/>
                <w:szCs w:val="18"/>
                <w:lang w:val="es-ES_tradnl"/>
              </w:rPr>
            </w:r>
            <w:r w:rsidRPr="00C90851">
              <w:rPr>
                <w:rFonts w:cstheme="minorHAnsi"/>
                <w:color w:val="1F497D" w:themeColor="text2"/>
                <w:sz w:val="18"/>
                <w:szCs w:val="18"/>
                <w:lang w:val="es-ES_tradnl"/>
              </w:rPr>
              <w:fldChar w:fldCharType="separate"/>
            </w:r>
            <w:r w:rsidRPr="00C90851">
              <w:rPr>
                <w:rFonts w:cstheme="minorHAnsi"/>
                <w:color w:val="1F497D" w:themeColor="text2"/>
                <w:sz w:val="18"/>
                <w:szCs w:val="18"/>
                <w:lang w:val="es-ES_tradnl"/>
              </w:rPr>
              <w:t> </w:t>
            </w:r>
            <w:r w:rsidRPr="00C90851">
              <w:rPr>
                <w:rFonts w:cstheme="minorHAnsi"/>
                <w:color w:val="1F497D" w:themeColor="text2"/>
                <w:sz w:val="18"/>
                <w:szCs w:val="18"/>
                <w:lang w:val="es-ES_tradnl"/>
              </w:rPr>
              <w:t> </w:t>
            </w:r>
            <w:r w:rsidRPr="00C90851">
              <w:rPr>
                <w:rFonts w:cstheme="minorHAnsi"/>
                <w:color w:val="1F497D" w:themeColor="text2"/>
                <w:sz w:val="18"/>
                <w:szCs w:val="18"/>
                <w:lang w:val="es-ES_tradnl"/>
              </w:rPr>
              <w:t> </w:t>
            </w:r>
            <w:r w:rsidRPr="00C90851">
              <w:rPr>
                <w:rFonts w:cstheme="minorHAnsi"/>
                <w:color w:val="1F497D" w:themeColor="text2"/>
                <w:sz w:val="18"/>
                <w:szCs w:val="18"/>
                <w:lang w:val="es-ES_tradnl"/>
              </w:rPr>
              <w:t> </w:t>
            </w:r>
            <w:r w:rsidRPr="00C90851">
              <w:rPr>
                <w:rFonts w:cstheme="minorHAnsi"/>
                <w:color w:val="1F497D" w:themeColor="text2"/>
                <w:sz w:val="18"/>
                <w:szCs w:val="18"/>
                <w:lang w:val="es-ES_tradnl"/>
              </w:rPr>
              <w:t> </w:t>
            </w:r>
            <w:r w:rsidRPr="00C90851">
              <w:rPr>
                <w:rFonts w:cstheme="minorHAnsi"/>
                <w:color w:val="1F497D" w:themeColor="text2"/>
                <w:sz w:val="18"/>
                <w:szCs w:val="18"/>
                <w:lang w:val="es-ES_tradnl"/>
              </w:rPr>
              <w:fldChar w:fldCharType="end"/>
            </w:r>
          </w:p>
        </w:tc>
      </w:tr>
      <w:tr w:rsidR="001B6225" w:rsidTr="001B6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0349" w:type="dxa"/>
            <w:gridSpan w:val="7"/>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1B6225" w:rsidRPr="00A57219" w:rsidRDefault="001B6225" w:rsidP="001B6225">
            <w:pPr>
              <w:tabs>
                <w:tab w:val="left" w:pos="7650"/>
              </w:tabs>
              <w:spacing w:after="0"/>
              <w:ind w:left="72"/>
              <w:rPr>
                <w:rFonts w:cstheme="minorHAnsi"/>
                <w:b/>
                <w:color w:val="1F497D" w:themeColor="text2"/>
                <w:sz w:val="18"/>
                <w:szCs w:val="18"/>
                <w:lang w:val="es-ES_tradnl"/>
              </w:rPr>
            </w:pPr>
            <w:r w:rsidRPr="00A57219">
              <w:rPr>
                <w:rFonts w:cstheme="minorHAnsi"/>
                <w:b/>
                <w:color w:val="1F497D" w:themeColor="text2"/>
                <w:sz w:val="18"/>
                <w:szCs w:val="18"/>
                <w:lang w:val="es-ES_tradnl"/>
              </w:rPr>
              <w:t>Tipo de Proyecto</w:t>
            </w:r>
            <w:r>
              <w:rPr>
                <w:rFonts w:cstheme="minorHAnsi"/>
                <w:b/>
                <w:color w:val="1F497D" w:themeColor="text2"/>
                <w:sz w:val="18"/>
                <w:szCs w:val="18"/>
                <w:lang w:val="es-ES_tradnl"/>
              </w:rPr>
              <w:t xml:space="preserve"> con la modificación</w:t>
            </w:r>
            <w:r w:rsidR="0000377E">
              <w:rPr>
                <w:rFonts w:cstheme="minorHAnsi"/>
                <w:b/>
                <w:color w:val="1F497D" w:themeColor="text2"/>
                <w:sz w:val="18"/>
                <w:szCs w:val="18"/>
                <w:lang w:val="es-ES_tradnl"/>
              </w:rPr>
              <w:t>/ampliación</w:t>
            </w:r>
            <w:r w:rsidRPr="00A57219">
              <w:rPr>
                <w:rFonts w:cstheme="minorHAnsi"/>
                <w:b/>
                <w:color w:val="1F497D" w:themeColor="text2"/>
                <w:sz w:val="18"/>
                <w:szCs w:val="18"/>
                <w:lang w:val="es-ES_tradnl"/>
              </w:rPr>
              <w:t>:</w:t>
            </w:r>
          </w:p>
        </w:tc>
      </w:tr>
      <w:tr w:rsidR="001B6225" w:rsidTr="001B6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8"/>
        </w:trPr>
        <w:tc>
          <w:tcPr>
            <w:tcW w:w="3403" w:type="dxa"/>
            <w:gridSpan w:val="2"/>
            <w:shd w:val="clear" w:color="auto" w:fill="DBE5F1" w:themeFill="accent1" w:themeFillTint="33"/>
            <w:vAlign w:val="center"/>
          </w:tcPr>
          <w:p w:rsidR="001B6225" w:rsidRPr="00A57219" w:rsidRDefault="001B6225" w:rsidP="001B6225">
            <w:pPr>
              <w:tabs>
                <w:tab w:val="left" w:pos="7650"/>
              </w:tabs>
              <w:spacing w:after="0"/>
              <w:ind w:left="-480" w:firstLine="480"/>
              <w:jc w:val="center"/>
              <w:rPr>
                <w:rFonts w:cstheme="minorHAnsi"/>
                <w:color w:val="1F497D" w:themeColor="text2"/>
                <w:sz w:val="18"/>
                <w:szCs w:val="18"/>
                <w:lang w:val="es-ES_tradnl"/>
              </w:rPr>
            </w:pPr>
            <w:r w:rsidRPr="00A57219">
              <w:rPr>
                <w:rFonts w:cstheme="minorHAnsi"/>
                <w:color w:val="1F497D" w:themeColor="text2"/>
                <w:sz w:val="18"/>
                <w:szCs w:val="18"/>
                <w:lang w:val="es-ES_tradnl"/>
              </w:rPr>
              <w:t>Tipo I</w:t>
            </w:r>
            <w:r w:rsidRPr="00A57219">
              <w:rPr>
                <w:rStyle w:val="Refdenotaalfinal"/>
                <w:rFonts w:cstheme="minorHAnsi"/>
                <w:color w:val="1F497D" w:themeColor="text2"/>
                <w:sz w:val="18"/>
                <w:szCs w:val="18"/>
                <w:lang w:val="es-ES_tradnl"/>
              </w:rPr>
              <w:endnoteReference w:id="2"/>
            </w:r>
            <w:r w:rsidRPr="00A57219">
              <w:rPr>
                <w:rFonts w:cstheme="minorHAnsi"/>
                <w:color w:val="1F497D" w:themeColor="text2"/>
                <w:sz w:val="18"/>
                <w:szCs w:val="18"/>
                <w:vertAlign w:val="superscript"/>
                <w:lang w:val="es-ES_tradnl"/>
              </w:rPr>
              <w:t xml:space="preserve">                        </w:t>
            </w:r>
            <w:r w:rsidRPr="00A57219">
              <w:rPr>
                <w:rFonts w:cstheme="minorHAnsi"/>
                <w:sz w:val="18"/>
                <w:szCs w:val="18"/>
                <w:lang w:val="es-ES_tradnl"/>
              </w:rPr>
              <w:fldChar w:fldCharType="begin">
                <w:ffData>
                  <w:name w:val=""/>
                  <w:enabled/>
                  <w:calcOnExit w:val="0"/>
                  <w:checkBox>
                    <w:sizeAuto/>
                    <w:default w:val="0"/>
                  </w:checkBox>
                </w:ffData>
              </w:fldChar>
            </w:r>
            <w:r w:rsidRPr="00A57219">
              <w:rPr>
                <w:rFonts w:cstheme="minorHAnsi"/>
                <w:sz w:val="18"/>
                <w:szCs w:val="18"/>
                <w:lang w:val="es-ES_tradnl"/>
              </w:rPr>
              <w:instrText xml:space="preserve"> FORMCHECKBOX </w:instrText>
            </w:r>
            <w:r w:rsidR="0090214C">
              <w:rPr>
                <w:rFonts w:cstheme="minorHAnsi"/>
                <w:sz w:val="18"/>
                <w:szCs w:val="18"/>
                <w:lang w:val="es-ES_tradnl"/>
              </w:rPr>
            </w:r>
            <w:r w:rsidR="0090214C">
              <w:rPr>
                <w:rFonts w:cstheme="minorHAnsi"/>
                <w:sz w:val="18"/>
                <w:szCs w:val="18"/>
                <w:lang w:val="es-ES_tradnl"/>
              </w:rPr>
              <w:fldChar w:fldCharType="separate"/>
            </w:r>
            <w:r w:rsidRPr="00A57219">
              <w:rPr>
                <w:rFonts w:cstheme="minorHAnsi"/>
                <w:sz w:val="18"/>
                <w:szCs w:val="18"/>
                <w:lang w:val="es-ES_tradnl"/>
              </w:rPr>
              <w:fldChar w:fldCharType="end"/>
            </w:r>
          </w:p>
        </w:tc>
        <w:tc>
          <w:tcPr>
            <w:tcW w:w="3544" w:type="dxa"/>
            <w:gridSpan w:val="3"/>
            <w:shd w:val="clear" w:color="auto" w:fill="DBE5F1" w:themeFill="accent1" w:themeFillTint="33"/>
            <w:vAlign w:val="center"/>
          </w:tcPr>
          <w:p w:rsidR="001B6225" w:rsidRPr="00636D4C" w:rsidRDefault="001B6225" w:rsidP="001B6225">
            <w:pPr>
              <w:tabs>
                <w:tab w:val="left" w:pos="7650"/>
              </w:tabs>
              <w:spacing w:after="0"/>
              <w:jc w:val="center"/>
              <w:rPr>
                <w:rFonts w:cstheme="minorHAnsi"/>
                <w:color w:val="1F497D" w:themeColor="text2"/>
                <w:sz w:val="18"/>
                <w:szCs w:val="18"/>
                <w:lang w:val="es-ES_tradnl"/>
              </w:rPr>
            </w:pPr>
            <w:r w:rsidRPr="00636D4C">
              <w:rPr>
                <w:rFonts w:cstheme="minorHAnsi"/>
                <w:color w:val="1F497D" w:themeColor="text2"/>
                <w:sz w:val="18"/>
                <w:szCs w:val="18"/>
                <w:lang w:val="es-ES_tradnl"/>
              </w:rPr>
              <w:t>Tipo II</w:t>
            </w:r>
            <w:r w:rsidRPr="00636D4C">
              <w:rPr>
                <w:rStyle w:val="Refdenotaalfinal"/>
                <w:rFonts w:cstheme="minorHAnsi"/>
                <w:color w:val="1F497D" w:themeColor="text2"/>
                <w:sz w:val="18"/>
                <w:szCs w:val="18"/>
                <w:lang w:val="es-ES_tradnl"/>
              </w:rPr>
              <w:endnoteReference w:id="3"/>
            </w:r>
            <w:r w:rsidRPr="00636D4C">
              <w:rPr>
                <w:rFonts w:cstheme="minorHAnsi"/>
                <w:color w:val="1F497D" w:themeColor="text2"/>
                <w:sz w:val="18"/>
                <w:szCs w:val="18"/>
                <w:vertAlign w:val="superscript"/>
                <w:lang w:val="es-ES_tradnl"/>
              </w:rPr>
              <w:t xml:space="preserve">                       </w:t>
            </w:r>
            <w:r w:rsidRPr="00636D4C">
              <w:rPr>
                <w:rFonts w:cstheme="minorHAnsi"/>
                <w:sz w:val="18"/>
                <w:szCs w:val="18"/>
                <w:lang w:val="es-ES_tradnl"/>
              </w:rPr>
              <w:fldChar w:fldCharType="begin">
                <w:ffData>
                  <w:name w:val=""/>
                  <w:enabled/>
                  <w:calcOnExit w:val="0"/>
                  <w:checkBox>
                    <w:sizeAuto/>
                    <w:default w:val="0"/>
                  </w:checkBox>
                </w:ffData>
              </w:fldChar>
            </w:r>
            <w:r w:rsidRPr="00636D4C">
              <w:rPr>
                <w:rFonts w:cstheme="minorHAnsi"/>
                <w:sz w:val="18"/>
                <w:szCs w:val="18"/>
                <w:lang w:val="es-ES_tradnl"/>
              </w:rPr>
              <w:instrText xml:space="preserve"> FORMCHECKBOX </w:instrText>
            </w:r>
            <w:r w:rsidR="0090214C">
              <w:rPr>
                <w:rFonts w:cstheme="minorHAnsi"/>
                <w:sz w:val="18"/>
                <w:szCs w:val="18"/>
                <w:lang w:val="es-ES_tradnl"/>
              </w:rPr>
            </w:r>
            <w:r w:rsidR="0090214C">
              <w:rPr>
                <w:rFonts w:cstheme="minorHAnsi"/>
                <w:sz w:val="18"/>
                <w:szCs w:val="18"/>
                <w:lang w:val="es-ES_tradnl"/>
              </w:rPr>
              <w:fldChar w:fldCharType="separate"/>
            </w:r>
            <w:r w:rsidRPr="00636D4C">
              <w:rPr>
                <w:rFonts w:cstheme="minorHAnsi"/>
                <w:sz w:val="18"/>
                <w:szCs w:val="18"/>
                <w:lang w:val="es-ES_tradnl"/>
              </w:rPr>
              <w:fldChar w:fldCharType="end"/>
            </w:r>
          </w:p>
        </w:tc>
        <w:tc>
          <w:tcPr>
            <w:tcW w:w="3402" w:type="dxa"/>
            <w:gridSpan w:val="2"/>
            <w:shd w:val="clear" w:color="auto" w:fill="DBE5F1" w:themeFill="accent1" w:themeFillTint="33"/>
            <w:vAlign w:val="center"/>
          </w:tcPr>
          <w:p w:rsidR="001B6225" w:rsidRPr="00636D4C" w:rsidRDefault="001B6225" w:rsidP="001B6225">
            <w:pPr>
              <w:tabs>
                <w:tab w:val="left" w:pos="7650"/>
              </w:tabs>
              <w:spacing w:after="0"/>
              <w:jc w:val="center"/>
              <w:rPr>
                <w:rFonts w:cstheme="minorHAnsi"/>
                <w:color w:val="1F497D" w:themeColor="text2"/>
                <w:sz w:val="18"/>
                <w:szCs w:val="18"/>
                <w:lang w:val="es-ES_tradnl"/>
              </w:rPr>
            </w:pPr>
            <w:r w:rsidRPr="00636D4C">
              <w:rPr>
                <w:rFonts w:cstheme="minorHAnsi"/>
                <w:color w:val="1F497D" w:themeColor="text2"/>
                <w:sz w:val="18"/>
                <w:szCs w:val="18"/>
                <w:lang w:val="es-ES_tradnl"/>
              </w:rPr>
              <w:t>Tipo III</w:t>
            </w:r>
            <w:r w:rsidRPr="00636D4C">
              <w:rPr>
                <w:rStyle w:val="Refdenotaalfinal"/>
                <w:rFonts w:cstheme="minorHAnsi"/>
                <w:color w:val="1F497D" w:themeColor="text2"/>
                <w:sz w:val="18"/>
                <w:szCs w:val="18"/>
                <w:lang w:val="es-ES_tradnl"/>
              </w:rPr>
              <w:endnoteReference w:id="4"/>
            </w:r>
            <w:r w:rsidRPr="00636D4C">
              <w:rPr>
                <w:rFonts w:cstheme="minorHAnsi"/>
                <w:color w:val="1F497D" w:themeColor="text2"/>
                <w:sz w:val="18"/>
                <w:szCs w:val="18"/>
                <w:vertAlign w:val="superscript"/>
                <w:lang w:val="es-ES_tradnl"/>
              </w:rPr>
              <w:t xml:space="preserve">                     </w:t>
            </w:r>
            <w:r w:rsidRPr="00636D4C">
              <w:rPr>
                <w:rFonts w:cstheme="minorHAnsi"/>
                <w:sz w:val="18"/>
                <w:szCs w:val="18"/>
                <w:lang w:val="es-ES_tradnl"/>
              </w:rPr>
              <w:fldChar w:fldCharType="begin">
                <w:ffData>
                  <w:name w:val=""/>
                  <w:enabled/>
                  <w:calcOnExit w:val="0"/>
                  <w:checkBox>
                    <w:sizeAuto/>
                    <w:default w:val="0"/>
                  </w:checkBox>
                </w:ffData>
              </w:fldChar>
            </w:r>
            <w:r w:rsidRPr="00636D4C">
              <w:rPr>
                <w:rFonts w:cstheme="minorHAnsi"/>
                <w:sz w:val="18"/>
                <w:szCs w:val="18"/>
                <w:lang w:val="es-ES_tradnl"/>
              </w:rPr>
              <w:instrText xml:space="preserve"> FORMCHECKBOX </w:instrText>
            </w:r>
            <w:r w:rsidR="0090214C">
              <w:rPr>
                <w:rFonts w:cstheme="minorHAnsi"/>
                <w:sz w:val="18"/>
                <w:szCs w:val="18"/>
                <w:lang w:val="es-ES_tradnl"/>
              </w:rPr>
            </w:r>
            <w:r w:rsidR="0090214C">
              <w:rPr>
                <w:rFonts w:cstheme="minorHAnsi"/>
                <w:sz w:val="18"/>
                <w:szCs w:val="18"/>
                <w:lang w:val="es-ES_tradnl"/>
              </w:rPr>
              <w:fldChar w:fldCharType="separate"/>
            </w:r>
            <w:r w:rsidRPr="00636D4C">
              <w:rPr>
                <w:rFonts w:cstheme="minorHAnsi"/>
                <w:sz w:val="18"/>
                <w:szCs w:val="18"/>
                <w:lang w:val="es-ES_tradnl"/>
              </w:rPr>
              <w:fldChar w:fldCharType="end"/>
            </w:r>
          </w:p>
        </w:tc>
      </w:tr>
    </w:tbl>
    <w:p w:rsidR="00F565F8" w:rsidRDefault="00F565F8" w:rsidP="0039342B">
      <w:pPr>
        <w:pStyle w:val="Prrafodelista"/>
        <w:numPr>
          <w:ilvl w:val="0"/>
          <w:numId w:val="3"/>
        </w:numPr>
        <w:tabs>
          <w:tab w:val="left" w:pos="0"/>
        </w:tabs>
        <w:spacing w:before="240" w:line="240" w:lineRule="auto"/>
        <w:ind w:left="0" w:right="-994" w:hanging="567"/>
        <w:rPr>
          <w:rFonts w:cstheme="minorHAnsi"/>
          <w:b/>
          <w:color w:val="1F497D" w:themeColor="text2"/>
          <w:u w:val="single"/>
          <w:lang w:val="es-ES_tradnl"/>
        </w:rPr>
      </w:pPr>
      <w:r w:rsidRPr="0039342B">
        <w:rPr>
          <w:rFonts w:cstheme="minorHAnsi"/>
          <w:b/>
          <w:color w:val="1F497D" w:themeColor="text2"/>
          <w:u w:val="single"/>
          <w:lang w:val="es-ES_tradnl"/>
        </w:rPr>
        <w:t>D</w:t>
      </w:r>
      <w:r w:rsidR="006E575C" w:rsidRPr="0039342B">
        <w:rPr>
          <w:rFonts w:cstheme="minorHAnsi"/>
          <w:b/>
          <w:color w:val="1F497D" w:themeColor="text2"/>
          <w:u w:val="single"/>
          <w:lang w:val="es-ES_tradnl"/>
        </w:rPr>
        <w:t>ATOS DE LOS PARTICIPANTES</w:t>
      </w:r>
    </w:p>
    <w:p w:rsidR="0079676A" w:rsidRPr="0049578D" w:rsidRDefault="0079676A" w:rsidP="0079676A">
      <w:pPr>
        <w:pStyle w:val="Prrafodelista"/>
        <w:tabs>
          <w:tab w:val="left" w:pos="0"/>
        </w:tabs>
        <w:spacing w:before="240" w:line="240" w:lineRule="auto"/>
        <w:ind w:left="0" w:right="-994"/>
        <w:rPr>
          <w:rFonts w:cstheme="minorHAnsi"/>
          <w:b/>
          <w:color w:val="1F497D" w:themeColor="text2"/>
          <w:sz w:val="16"/>
          <w:szCs w:val="16"/>
          <w:u w:val="single"/>
          <w:lang w:val="es-ES_tradnl"/>
        </w:rPr>
      </w:pPr>
    </w:p>
    <w:p w:rsidR="0079676A" w:rsidRPr="0079676A" w:rsidRDefault="0036547F" w:rsidP="0079676A">
      <w:pPr>
        <w:pStyle w:val="Prrafodelista"/>
        <w:tabs>
          <w:tab w:val="left" w:pos="7650"/>
        </w:tabs>
        <w:spacing w:after="0"/>
        <w:rPr>
          <w:rFonts w:cstheme="minorHAnsi"/>
          <w:color w:val="1F497D" w:themeColor="text2"/>
          <w:sz w:val="18"/>
          <w:szCs w:val="18"/>
          <w:lang w:val="es-ES_tradnl"/>
        </w:rPr>
      </w:pPr>
      <w:r w:rsidRPr="0079676A">
        <w:rPr>
          <w:rFonts w:cstheme="minorHAnsi"/>
          <w:sz w:val="18"/>
          <w:szCs w:val="18"/>
          <w:lang w:val="es-ES_tradnl"/>
        </w:rPr>
        <w:fldChar w:fldCharType="begin">
          <w:ffData>
            <w:name w:val="Casilla10"/>
            <w:enabled/>
            <w:calcOnExit w:val="0"/>
            <w:checkBox>
              <w:sizeAuto/>
              <w:default w:val="0"/>
            </w:checkBox>
          </w:ffData>
        </w:fldChar>
      </w:r>
      <w:r w:rsidR="0079676A" w:rsidRPr="0079676A">
        <w:rPr>
          <w:rFonts w:cstheme="minorHAnsi"/>
          <w:sz w:val="18"/>
          <w:szCs w:val="18"/>
          <w:lang w:val="es-ES_tradnl"/>
        </w:rPr>
        <w:instrText xml:space="preserve"> FORMCHECKBOX </w:instrText>
      </w:r>
      <w:r w:rsidR="0090214C">
        <w:rPr>
          <w:rFonts w:cstheme="minorHAnsi"/>
          <w:sz w:val="18"/>
          <w:szCs w:val="18"/>
          <w:lang w:val="es-ES_tradnl"/>
        </w:rPr>
      </w:r>
      <w:r w:rsidR="0090214C">
        <w:rPr>
          <w:rFonts w:cstheme="minorHAnsi"/>
          <w:sz w:val="18"/>
          <w:szCs w:val="18"/>
          <w:lang w:val="es-ES_tradnl"/>
        </w:rPr>
        <w:fldChar w:fldCharType="separate"/>
      </w:r>
      <w:r w:rsidRPr="0079676A">
        <w:rPr>
          <w:rFonts w:cstheme="minorHAnsi"/>
          <w:sz w:val="18"/>
          <w:szCs w:val="18"/>
          <w:lang w:val="es-ES_tradnl"/>
        </w:rPr>
        <w:fldChar w:fldCharType="end"/>
      </w:r>
      <w:r w:rsidR="0079676A" w:rsidRPr="0079676A">
        <w:rPr>
          <w:rFonts w:cstheme="minorHAnsi"/>
          <w:sz w:val="18"/>
          <w:szCs w:val="18"/>
          <w:lang w:val="es-ES_tradnl"/>
        </w:rPr>
        <w:t xml:space="preserve"> </w:t>
      </w:r>
      <w:r w:rsidR="0079676A" w:rsidRPr="0049578D">
        <w:rPr>
          <w:rFonts w:cstheme="minorHAnsi"/>
          <w:color w:val="1F497D" w:themeColor="text2"/>
          <w:sz w:val="18"/>
          <w:szCs w:val="18"/>
          <w:lang w:val="es-ES_tradnl"/>
        </w:rPr>
        <w:t xml:space="preserve">Los mismos participantes incluidos en el proyecto </w:t>
      </w:r>
      <w:r w:rsidR="0049578D" w:rsidRPr="0049578D">
        <w:rPr>
          <w:rFonts w:cstheme="minorHAnsi"/>
          <w:color w:val="1F497D" w:themeColor="text2"/>
          <w:sz w:val="18"/>
          <w:szCs w:val="18"/>
          <w:lang w:val="es-ES_tradnl"/>
        </w:rPr>
        <w:t>inicial</w:t>
      </w:r>
      <w:r w:rsidR="0079676A">
        <w:rPr>
          <w:rFonts w:cstheme="minorHAnsi"/>
          <w:sz w:val="18"/>
          <w:szCs w:val="18"/>
          <w:lang w:val="es-ES_tradnl"/>
        </w:rPr>
        <w:t xml:space="preserve"> </w:t>
      </w:r>
      <w:r w:rsidR="0079676A">
        <w:rPr>
          <w:rFonts w:cstheme="minorHAnsi"/>
          <w:color w:val="1F497D" w:themeColor="text2"/>
          <w:sz w:val="18"/>
          <w:szCs w:val="18"/>
          <w:lang w:val="es-ES_tradnl"/>
        </w:rPr>
        <w:tab/>
      </w:r>
    </w:p>
    <w:p w:rsidR="0079676A" w:rsidRPr="0049578D" w:rsidRDefault="0079676A" w:rsidP="0079676A">
      <w:pPr>
        <w:pStyle w:val="Prrafodelista"/>
        <w:tabs>
          <w:tab w:val="left" w:pos="7650"/>
        </w:tabs>
        <w:spacing w:after="0"/>
        <w:rPr>
          <w:rFonts w:cstheme="minorHAnsi"/>
          <w:sz w:val="8"/>
          <w:szCs w:val="8"/>
          <w:lang w:val="es-ES_tradnl"/>
        </w:rPr>
      </w:pPr>
      <w:r w:rsidRPr="0049578D">
        <w:rPr>
          <w:rFonts w:cstheme="minorHAnsi"/>
          <w:color w:val="1F497D" w:themeColor="text2"/>
          <w:sz w:val="8"/>
          <w:szCs w:val="8"/>
          <w:lang w:val="es-ES_tradnl"/>
        </w:rPr>
        <w:t xml:space="preserve">           </w:t>
      </w:r>
    </w:p>
    <w:p w:rsidR="0079676A" w:rsidRPr="0079676A" w:rsidRDefault="0036547F" w:rsidP="0079676A">
      <w:pPr>
        <w:pStyle w:val="Prrafodelista"/>
        <w:tabs>
          <w:tab w:val="left" w:pos="0"/>
        </w:tabs>
        <w:spacing w:before="240" w:line="240" w:lineRule="auto"/>
        <w:ind w:right="-994"/>
        <w:rPr>
          <w:rFonts w:cstheme="minorHAnsi"/>
          <w:b/>
          <w:color w:val="1F497D" w:themeColor="text2"/>
          <w:u w:val="single"/>
          <w:lang w:val="es-ES_tradnl"/>
        </w:rPr>
      </w:pPr>
      <w:r w:rsidRPr="0079676A">
        <w:rPr>
          <w:rFonts w:cstheme="minorHAnsi"/>
          <w:sz w:val="18"/>
          <w:szCs w:val="18"/>
          <w:lang w:val="es-ES_tradnl"/>
        </w:rPr>
        <w:fldChar w:fldCharType="begin">
          <w:ffData>
            <w:name w:val="Casilla11"/>
            <w:enabled/>
            <w:calcOnExit w:val="0"/>
            <w:checkBox>
              <w:sizeAuto/>
              <w:default w:val="0"/>
            </w:checkBox>
          </w:ffData>
        </w:fldChar>
      </w:r>
      <w:r w:rsidR="0079676A" w:rsidRPr="0079676A">
        <w:rPr>
          <w:rFonts w:cstheme="minorHAnsi"/>
          <w:sz w:val="18"/>
          <w:szCs w:val="18"/>
          <w:lang w:val="es-ES_tradnl"/>
        </w:rPr>
        <w:instrText xml:space="preserve"> FORMCHECKBOX </w:instrText>
      </w:r>
      <w:r w:rsidR="0090214C">
        <w:rPr>
          <w:rFonts w:cstheme="minorHAnsi"/>
          <w:sz w:val="18"/>
          <w:szCs w:val="18"/>
          <w:lang w:val="es-ES_tradnl"/>
        </w:rPr>
      </w:r>
      <w:r w:rsidR="0090214C">
        <w:rPr>
          <w:rFonts w:cstheme="minorHAnsi"/>
          <w:sz w:val="18"/>
          <w:szCs w:val="18"/>
          <w:lang w:val="es-ES_tradnl"/>
        </w:rPr>
        <w:fldChar w:fldCharType="separate"/>
      </w:r>
      <w:r w:rsidRPr="0079676A">
        <w:rPr>
          <w:rFonts w:cstheme="minorHAnsi"/>
          <w:sz w:val="18"/>
          <w:szCs w:val="18"/>
          <w:lang w:val="es-ES_tradnl"/>
        </w:rPr>
        <w:fldChar w:fldCharType="end"/>
      </w:r>
      <w:r w:rsidR="0079676A" w:rsidRPr="0079676A">
        <w:rPr>
          <w:rFonts w:cstheme="minorHAnsi"/>
          <w:sz w:val="18"/>
          <w:szCs w:val="18"/>
          <w:lang w:val="es-ES_tradnl"/>
        </w:rPr>
        <w:t xml:space="preserve"> </w:t>
      </w:r>
      <w:r w:rsidR="0049578D">
        <w:rPr>
          <w:rFonts w:cstheme="minorHAnsi"/>
          <w:color w:val="1F497D" w:themeColor="text2"/>
          <w:sz w:val="18"/>
          <w:szCs w:val="18"/>
          <w:lang w:val="es-ES_tradnl"/>
        </w:rPr>
        <w:t>Nuevos participantes incluidos en el proyecto inicial (rellenar el siguiente cuadro):</w:t>
      </w:r>
    </w:p>
    <w:tbl>
      <w:tblPr>
        <w:tblW w:w="10632"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843"/>
        <w:gridCol w:w="1843"/>
        <w:gridCol w:w="2551"/>
        <w:gridCol w:w="1134"/>
      </w:tblGrid>
      <w:tr w:rsidR="00AD2D46" w:rsidRPr="0039342B" w:rsidTr="00FC0F28">
        <w:trPr>
          <w:trHeight w:val="450"/>
        </w:trPr>
        <w:tc>
          <w:tcPr>
            <w:tcW w:w="3261" w:type="dxa"/>
            <w:tcBorders>
              <w:bottom w:val="single" w:sz="4" w:space="0" w:color="auto"/>
            </w:tcBorders>
            <w:shd w:val="clear" w:color="auto" w:fill="C6D9F1" w:themeFill="text2" w:themeFillTint="33"/>
            <w:vAlign w:val="center"/>
          </w:tcPr>
          <w:p w:rsidR="00946343" w:rsidRPr="0039342B" w:rsidRDefault="0000435D" w:rsidP="0039342B">
            <w:pPr>
              <w:tabs>
                <w:tab w:val="left" w:pos="0"/>
              </w:tabs>
              <w:spacing w:after="0" w:line="240" w:lineRule="auto"/>
              <w:ind w:left="1207" w:right="-994" w:hanging="142"/>
              <w:rPr>
                <w:rFonts w:cstheme="minorHAnsi"/>
                <w:b/>
                <w:color w:val="1F497D" w:themeColor="text2"/>
                <w:sz w:val="18"/>
                <w:szCs w:val="18"/>
                <w:lang w:val="es-ES_tradnl"/>
              </w:rPr>
            </w:pPr>
            <w:r>
              <w:rPr>
                <w:rFonts w:cstheme="minorHAnsi"/>
                <w:b/>
                <w:color w:val="1F497D" w:themeColor="text2"/>
                <w:sz w:val="18"/>
                <w:szCs w:val="18"/>
                <w:lang w:val="es-ES_tradnl"/>
              </w:rPr>
              <w:t xml:space="preserve">      </w:t>
            </w:r>
            <w:r w:rsidR="00946343" w:rsidRPr="0039342B">
              <w:rPr>
                <w:rFonts w:cstheme="minorHAnsi"/>
                <w:b/>
                <w:color w:val="1F497D" w:themeColor="text2"/>
                <w:sz w:val="18"/>
                <w:szCs w:val="18"/>
                <w:lang w:val="es-ES_tradnl"/>
              </w:rPr>
              <w:t>Nombre</w:t>
            </w:r>
          </w:p>
        </w:tc>
        <w:tc>
          <w:tcPr>
            <w:tcW w:w="1843" w:type="dxa"/>
            <w:tcBorders>
              <w:bottom w:val="single" w:sz="4" w:space="0" w:color="auto"/>
            </w:tcBorders>
            <w:shd w:val="clear" w:color="auto" w:fill="C6D9F1" w:themeFill="text2" w:themeFillTint="33"/>
            <w:vAlign w:val="center"/>
          </w:tcPr>
          <w:p w:rsidR="00946343" w:rsidRPr="0039342B" w:rsidRDefault="00946343" w:rsidP="00852D76">
            <w:pPr>
              <w:tabs>
                <w:tab w:val="left" w:pos="0"/>
              </w:tabs>
              <w:spacing w:after="0" w:line="240" w:lineRule="auto"/>
              <w:ind w:right="-994"/>
              <w:rPr>
                <w:rFonts w:cstheme="minorHAnsi"/>
                <w:b/>
                <w:color w:val="1F497D" w:themeColor="text2"/>
                <w:sz w:val="18"/>
                <w:szCs w:val="18"/>
                <w:lang w:val="es-ES_tradnl"/>
              </w:rPr>
            </w:pPr>
            <w:r w:rsidRPr="0039342B">
              <w:rPr>
                <w:rFonts w:cstheme="minorHAnsi"/>
                <w:b/>
                <w:color w:val="1F497D" w:themeColor="text2"/>
                <w:sz w:val="18"/>
                <w:szCs w:val="18"/>
                <w:lang w:val="es-ES_tradnl"/>
              </w:rPr>
              <w:t xml:space="preserve">     </w:t>
            </w:r>
            <w:r w:rsidR="00FC0F28">
              <w:rPr>
                <w:rFonts w:cstheme="minorHAnsi"/>
                <w:b/>
                <w:color w:val="1F497D" w:themeColor="text2"/>
                <w:sz w:val="18"/>
                <w:szCs w:val="18"/>
                <w:lang w:val="es-ES_tradnl"/>
              </w:rPr>
              <w:t xml:space="preserve">      </w:t>
            </w:r>
            <w:r w:rsidRPr="0039342B">
              <w:rPr>
                <w:rFonts w:cstheme="minorHAnsi"/>
                <w:b/>
                <w:color w:val="1F497D" w:themeColor="text2"/>
                <w:sz w:val="18"/>
                <w:szCs w:val="18"/>
                <w:lang w:val="es-ES_tradnl"/>
              </w:rPr>
              <w:t xml:space="preserve">    Centro</w:t>
            </w:r>
          </w:p>
        </w:tc>
        <w:tc>
          <w:tcPr>
            <w:tcW w:w="1843" w:type="dxa"/>
            <w:tcBorders>
              <w:bottom w:val="single" w:sz="4" w:space="0" w:color="auto"/>
            </w:tcBorders>
            <w:shd w:val="clear" w:color="auto" w:fill="C6D9F1" w:themeFill="text2" w:themeFillTint="33"/>
            <w:vAlign w:val="center"/>
          </w:tcPr>
          <w:p w:rsidR="00946343" w:rsidRPr="0039342B" w:rsidRDefault="00946343" w:rsidP="00852D76">
            <w:pPr>
              <w:tabs>
                <w:tab w:val="left" w:pos="0"/>
              </w:tabs>
              <w:spacing w:after="0" w:line="240" w:lineRule="auto"/>
              <w:ind w:right="-994"/>
              <w:rPr>
                <w:rFonts w:cstheme="minorHAnsi"/>
                <w:b/>
                <w:color w:val="1F497D" w:themeColor="text2"/>
                <w:sz w:val="18"/>
                <w:szCs w:val="18"/>
                <w:lang w:val="es-ES_tradnl"/>
              </w:rPr>
            </w:pPr>
            <w:r w:rsidRPr="0039342B">
              <w:rPr>
                <w:rFonts w:cstheme="minorHAnsi"/>
                <w:b/>
                <w:color w:val="1F497D" w:themeColor="text2"/>
                <w:sz w:val="18"/>
                <w:szCs w:val="18"/>
                <w:lang w:val="es-ES_tradnl"/>
              </w:rPr>
              <w:t xml:space="preserve"> </w:t>
            </w:r>
            <w:r w:rsidR="00FC0F28">
              <w:rPr>
                <w:rFonts w:cstheme="minorHAnsi"/>
                <w:b/>
                <w:color w:val="1F497D" w:themeColor="text2"/>
                <w:sz w:val="18"/>
                <w:szCs w:val="18"/>
                <w:lang w:val="es-ES_tradnl"/>
              </w:rPr>
              <w:t xml:space="preserve">       </w:t>
            </w:r>
            <w:r w:rsidRPr="0039342B">
              <w:rPr>
                <w:rFonts w:cstheme="minorHAnsi"/>
                <w:b/>
                <w:color w:val="1F497D" w:themeColor="text2"/>
                <w:sz w:val="18"/>
                <w:szCs w:val="18"/>
                <w:lang w:val="es-ES_tradnl"/>
              </w:rPr>
              <w:t>Departamento</w:t>
            </w:r>
          </w:p>
        </w:tc>
        <w:tc>
          <w:tcPr>
            <w:tcW w:w="2551" w:type="dxa"/>
            <w:tcBorders>
              <w:bottom w:val="single" w:sz="4" w:space="0" w:color="auto"/>
            </w:tcBorders>
            <w:shd w:val="clear" w:color="auto" w:fill="C6D9F1" w:themeFill="text2" w:themeFillTint="33"/>
            <w:vAlign w:val="center"/>
          </w:tcPr>
          <w:p w:rsidR="00946343" w:rsidRPr="0039342B" w:rsidRDefault="00FC0F28" w:rsidP="00FC0F28">
            <w:pPr>
              <w:tabs>
                <w:tab w:val="left" w:pos="0"/>
              </w:tabs>
              <w:spacing w:after="0" w:line="240" w:lineRule="auto"/>
              <w:ind w:right="-994"/>
              <w:rPr>
                <w:rFonts w:cstheme="minorHAnsi"/>
                <w:b/>
                <w:color w:val="1F497D" w:themeColor="text2"/>
                <w:sz w:val="18"/>
                <w:szCs w:val="18"/>
                <w:lang w:val="es-ES_tradnl"/>
              </w:rPr>
            </w:pPr>
            <w:r>
              <w:rPr>
                <w:rFonts w:cstheme="minorHAnsi"/>
                <w:b/>
                <w:color w:val="1F497D" w:themeColor="text2"/>
                <w:sz w:val="18"/>
                <w:szCs w:val="18"/>
                <w:lang w:val="es-ES_tradnl"/>
              </w:rPr>
              <w:t xml:space="preserve">                  </w:t>
            </w:r>
            <w:r w:rsidR="00946343" w:rsidRPr="0039342B">
              <w:rPr>
                <w:rFonts w:cstheme="minorHAnsi"/>
                <w:b/>
                <w:color w:val="1F497D" w:themeColor="text2"/>
                <w:sz w:val="18"/>
                <w:szCs w:val="18"/>
                <w:lang w:val="es-ES_tradnl"/>
              </w:rPr>
              <w:t>Cargo o Puesto</w:t>
            </w:r>
          </w:p>
        </w:tc>
        <w:tc>
          <w:tcPr>
            <w:tcW w:w="1134" w:type="dxa"/>
            <w:tcBorders>
              <w:bottom w:val="single" w:sz="4" w:space="0" w:color="auto"/>
            </w:tcBorders>
            <w:shd w:val="clear" w:color="auto" w:fill="C6D9F1" w:themeFill="text2" w:themeFillTint="33"/>
            <w:vAlign w:val="center"/>
          </w:tcPr>
          <w:p w:rsidR="00946343" w:rsidRPr="0039342B" w:rsidRDefault="00FC0F28" w:rsidP="00FC0F28">
            <w:pPr>
              <w:tabs>
                <w:tab w:val="left" w:pos="0"/>
              </w:tabs>
              <w:spacing w:after="0" w:line="240" w:lineRule="auto"/>
              <w:ind w:right="-211"/>
              <w:rPr>
                <w:rFonts w:cstheme="minorHAnsi"/>
                <w:b/>
                <w:color w:val="1F497D" w:themeColor="text2"/>
                <w:sz w:val="18"/>
                <w:szCs w:val="18"/>
                <w:lang w:val="es-ES_tradnl"/>
              </w:rPr>
            </w:pPr>
            <w:r>
              <w:rPr>
                <w:rFonts w:cstheme="minorHAnsi"/>
                <w:b/>
                <w:color w:val="1F497D" w:themeColor="text2"/>
                <w:sz w:val="18"/>
                <w:szCs w:val="18"/>
                <w:lang w:val="es-ES_tradnl"/>
              </w:rPr>
              <w:t xml:space="preserve"> Funciones capacitadas </w:t>
            </w:r>
          </w:p>
        </w:tc>
      </w:tr>
      <w:bookmarkStart w:id="3" w:name="Texto6"/>
      <w:tr w:rsidR="00AD2D46" w:rsidRPr="0039342B" w:rsidTr="00FC0F28">
        <w:trPr>
          <w:trHeight w:val="394"/>
        </w:trPr>
        <w:tc>
          <w:tcPr>
            <w:tcW w:w="3261" w:type="dxa"/>
            <w:tcBorders>
              <w:top w:val="single" w:sz="4" w:space="0" w:color="auto"/>
            </w:tcBorders>
            <w:vAlign w:val="center"/>
          </w:tcPr>
          <w:p w:rsidR="00ED5A6A" w:rsidRPr="0039342B" w:rsidRDefault="0036547F" w:rsidP="00560A57">
            <w:pPr>
              <w:tabs>
                <w:tab w:val="left" w:pos="0"/>
              </w:tabs>
              <w:spacing w:after="0" w:line="240" w:lineRule="auto"/>
              <w:ind w:left="216"/>
              <w:rPr>
                <w:rFonts w:cstheme="minorHAnsi"/>
                <w:b/>
                <w:color w:val="1F497D" w:themeColor="text2"/>
                <w:sz w:val="18"/>
                <w:szCs w:val="18"/>
                <w:u w:val="single"/>
                <w:lang w:val="es-ES_tradnl"/>
              </w:rPr>
            </w:pPr>
            <w:r w:rsidRPr="0039342B">
              <w:rPr>
                <w:rFonts w:cstheme="minorHAnsi"/>
                <w:color w:val="1F497D" w:themeColor="text2"/>
                <w:sz w:val="18"/>
                <w:szCs w:val="18"/>
                <w:lang w:val="es-ES_tradnl"/>
              </w:rPr>
              <w:fldChar w:fldCharType="begin">
                <w:ffData>
                  <w:name w:val="Texto6"/>
                  <w:enabled/>
                  <w:calcOnExit w:val="0"/>
                  <w:textInput/>
                </w:ffData>
              </w:fldChar>
            </w:r>
            <w:r w:rsidR="006E575C" w:rsidRPr="0039342B">
              <w:rPr>
                <w:rFonts w:cstheme="minorHAnsi"/>
                <w:color w:val="1F497D" w:themeColor="text2"/>
                <w:sz w:val="18"/>
                <w:szCs w:val="18"/>
                <w:lang w:val="es-ES_tradnl"/>
              </w:rPr>
              <w:instrText xml:space="preserve"> FORMTEXT </w:instrText>
            </w:r>
            <w:r w:rsidRPr="0039342B">
              <w:rPr>
                <w:rFonts w:cstheme="minorHAnsi"/>
                <w:color w:val="1F497D" w:themeColor="text2"/>
                <w:sz w:val="18"/>
                <w:szCs w:val="18"/>
                <w:lang w:val="es-ES_tradnl"/>
              </w:rPr>
            </w:r>
            <w:r w:rsidRPr="0039342B">
              <w:rPr>
                <w:rFonts w:cstheme="minorHAnsi"/>
                <w:color w:val="1F497D" w:themeColor="text2"/>
                <w:sz w:val="18"/>
                <w:szCs w:val="18"/>
                <w:lang w:val="es-ES_tradnl"/>
              </w:rPr>
              <w:fldChar w:fldCharType="separate"/>
            </w:r>
            <w:r w:rsidR="00560A57" w:rsidRPr="0039342B">
              <w:rPr>
                <w:rFonts w:cstheme="minorHAnsi"/>
                <w:color w:val="1F497D" w:themeColor="text2"/>
                <w:sz w:val="18"/>
                <w:szCs w:val="18"/>
                <w:lang w:val="es-ES_tradnl"/>
              </w:rPr>
              <w:t> </w:t>
            </w:r>
            <w:r w:rsidR="00560A57" w:rsidRPr="0039342B">
              <w:rPr>
                <w:rFonts w:cstheme="minorHAnsi"/>
                <w:color w:val="1F497D" w:themeColor="text2"/>
                <w:sz w:val="18"/>
                <w:szCs w:val="18"/>
                <w:lang w:val="es-ES_tradnl"/>
              </w:rPr>
              <w:t> </w:t>
            </w:r>
            <w:r w:rsidR="00560A57" w:rsidRPr="0039342B">
              <w:rPr>
                <w:rFonts w:cstheme="minorHAnsi"/>
                <w:color w:val="1F497D" w:themeColor="text2"/>
                <w:sz w:val="18"/>
                <w:szCs w:val="18"/>
                <w:lang w:val="es-ES_tradnl"/>
              </w:rPr>
              <w:t> </w:t>
            </w:r>
            <w:r w:rsidR="00560A57" w:rsidRPr="0039342B">
              <w:rPr>
                <w:rFonts w:cstheme="minorHAnsi"/>
                <w:color w:val="1F497D" w:themeColor="text2"/>
                <w:sz w:val="18"/>
                <w:szCs w:val="18"/>
                <w:lang w:val="es-ES_tradnl"/>
              </w:rPr>
              <w:t> </w:t>
            </w:r>
            <w:r w:rsidR="00560A57" w:rsidRPr="0039342B">
              <w:rPr>
                <w:rFonts w:cstheme="minorHAnsi"/>
                <w:color w:val="1F497D" w:themeColor="text2"/>
                <w:sz w:val="18"/>
                <w:szCs w:val="18"/>
                <w:lang w:val="es-ES_tradnl"/>
              </w:rPr>
              <w:t> </w:t>
            </w:r>
            <w:r w:rsidRPr="0039342B">
              <w:rPr>
                <w:rFonts w:cstheme="minorHAnsi"/>
                <w:color w:val="1F497D" w:themeColor="text2"/>
                <w:sz w:val="18"/>
                <w:szCs w:val="18"/>
                <w:lang w:val="es-ES_tradnl"/>
              </w:rPr>
              <w:fldChar w:fldCharType="end"/>
            </w:r>
            <w:bookmarkEnd w:id="3"/>
          </w:p>
        </w:tc>
        <w:tc>
          <w:tcPr>
            <w:tcW w:w="1843" w:type="dxa"/>
            <w:tcBorders>
              <w:top w:val="single" w:sz="4" w:space="0" w:color="auto"/>
            </w:tcBorders>
            <w:vAlign w:val="center"/>
          </w:tcPr>
          <w:p w:rsidR="00ED5A6A" w:rsidRPr="0039342B" w:rsidRDefault="0036547F" w:rsidP="001516D7">
            <w:pPr>
              <w:tabs>
                <w:tab w:val="left" w:pos="0"/>
              </w:tabs>
              <w:spacing w:after="0" w:line="240" w:lineRule="auto"/>
              <w:ind w:right="-994"/>
              <w:rPr>
                <w:rFonts w:cstheme="minorHAnsi"/>
                <w:b/>
                <w:color w:val="1F497D" w:themeColor="text2"/>
                <w:sz w:val="18"/>
                <w:szCs w:val="18"/>
                <w:u w:val="single"/>
                <w:lang w:val="es-ES_tradnl"/>
              </w:rPr>
            </w:pPr>
            <w:r w:rsidRPr="0039342B">
              <w:rPr>
                <w:rFonts w:cstheme="minorHAnsi"/>
                <w:color w:val="1F497D" w:themeColor="text2"/>
                <w:sz w:val="18"/>
                <w:szCs w:val="18"/>
                <w:lang w:val="es-ES_tradnl"/>
              </w:rPr>
              <w:fldChar w:fldCharType="begin">
                <w:ffData>
                  <w:name w:val=""/>
                  <w:enabled/>
                  <w:calcOnExit w:val="0"/>
                  <w:textInput/>
                </w:ffData>
              </w:fldChar>
            </w:r>
            <w:r w:rsidR="005268FA" w:rsidRPr="0039342B">
              <w:rPr>
                <w:rFonts w:cstheme="minorHAnsi"/>
                <w:color w:val="1F497D" w:themeColor="text2"/>
                <w:sz w:val="18"/>
                <w:szCs w:val="18"/>
                <w:lang w:val="es-ES_tradnl"/>
              </w:rPr>
              <w:instrText xml:space="preserve"> FORMTEXT </w:instrText>
            </w:r>
            <w:r w:rsidRPr="0039342B">
              <w:rPr>
                <w:rFonts w:cstheme="minorHAnsi"/>
                <w:color w:val="1F497D" w:themeColor="text2"/>
                <w:sz w:val="18"/>
                <w:szCs w:val="18"/>
                <w:lang w:val="es-ES_tradnl"/>
              </w:rPr>
            </w:r>
            <w:r w:rsidRPr="0039342B">
              <w:rPr>
                <w:rFonts w:cstheme="minorHAnsi"/>
                <w:color w:val="1F497D" w:themeColor="text2"/>
                <w:sz w:val="18"/>
                <w:szCs w:val="18"/>
                <w:lang w:val="es-ES_tradnl"/>
              </w:rPr>
              <w:fldChar w:fldCharType="separate"/>
            </w:r>
            <w:r w:rsidR="005268FA" w:rsidRPr="0039342B">
              <w:rPr>
                <w:rFonts w:cstheme="minorHAnsi"/>
                <w:color w:val="1F497D" w:themeColor="text2"/>
                <w:sz w:val="18"/>
                <w:szCs w:val="18"/>
                <w:lang w:val="es-ES_tradnl"/>
              </w:rPr>
              <w:t> </w:t>
            </w:r>
            <w:r w:rsidR="005268FA" w:rsidRPr="0039342B">
              <w:rPr>
                <w:rFonts w:cstheme="minorHAnsi"/>
                <w:color w:val="1F497D" w:themeColor="text2"/>
                <w:sz w:val="18"/>
                <w:szCs w:val="18"/>
                <w:lang w:val="es-ES_tradnl"/>
              </w:rPr>
              <w:t> </w:t>
            </w:r>
            <w:r w:rsidR="005268FA" w:rsidRPr="0039342B">
              <w:rPr>
                <w:rFonts w:cstheme="minorHAnsi"/>
                <w:color w:val="1F497D" w:themeColor="text2"/>
                <w:sz w:val="18"/>
                <w:szCs w:val="18"/>
                <w:lang w:val="es-ES_tradnl"/>
              </w:rPr>
              <w:t> </w:t>
            </w:r>
            <w:r w:rsidR="005268FA" w:rsidRPr="0039342B">
              <w:rPr>
                <w:rFonts w:cstheme="minorHAnsi"/>
                <w:color w:val="1F497D" w:themeColor="text2"/>
                <w:sz w:val="18"/>
                <w:szCs w:val="18"/>
                <w:lang w:val="es-ES_tradnl"/>
              </w:rPr>
              <w:t> </w:t>
            </w:r>
            <w:r w:rsidR="005268FA" w:rsidRPr="0039342B">
              <w:rPr>
                <w:rFonts w:cstheme="minorHAnsi"/>
                <w:color w:val="1F497D" w:themeColor="text2"/>
                <w:sz w:val="18"/>
                <w:szCs w:val="18"/>
                <w:lang w:val="es-ES_tradnl"/>
              </w:rPr>
              <w:t> </w:t>
            </w:r>
            <w:r w:rsidRPr="0039342B">
              <w:rPr>
                <w:rFonts w:cstheme="minorHAnsi"/>
                <w:color w:val="1F497D" w:themeColor="text2"/>
                <w:sz w:val="18"/>
                <w:szCs w:val="18"/>
                <w:lang w:val="es-ES_tradnl"/>
              </w:rPr>
              <w:fldChar w:fldCharType="end"/>
            </w:r>
          </w:p>
        </w:tc>
        <w:tc>
          <w:tcPr>
            <w:tcW w:w="1843" w:type="dxa"/>
            <w:tcBorders>
              <w:top w:val="single" w:sz="4" w:space="0" w:color="auto"/>
            </w:tcBorders>
            <w:vAlign w:val="center"/>
          </w:tcPr>
          <w:p w:rsidR="00ED5A6A" w:rsidRPr="0039342B" w:rsidRDefault="0036547F" w:rsidP="00560A57">
            <w:pPr>
              <w:tabs>
                <w:tab w:val="left" w:pos="0"/>
              </w:tabs>
              <w:spacing w:after="0" w:line="240" w:lineRule="auto"/>
              <w:rPr>
                <w:rFonts w:cstheme="minorHAnsi"/>
                <w:b/>
                <w:color w:val="1F497D" w:themeColor="text2"/>
                <w:sz w:val="18"/>
                <w:szCs w:val="18"/>
                <w:u w:val="single"/>
                <w:lang w:val="es-ES_tradnl"/>
              </w:rPr>
            </w:pPr>
            <w:r w:rsidRPr="0039342B">
              <w:rPr>
                <w:rFonts w:cstheme="minorHAnsi"/>
                <w:color w:val="1F497D" w:themeColor="text2"/>
                <w:sz w:val="18"/>
                <w:szCs w:val="18"/>
                <w:lang w:val="es-ES_tradnl"/>
              </w:rPr>
              <w:fldChar w:fldCharType="begin">
                <w:ffData>
                  <w:name w:val=""/>
                  <w:enabled/>
                  <w:calcOnExit w:val="0"/>
                  <w:textInput/>
                </w:ffData>
              </w:fldChar>
            </w:r>
            <w:r w:rsidR="00ED5A6A" w:rsidRPr="0039342B">
              <w:rPr>
                <w:rFonts w:cstheme="minorHAnsi"/>
                <w:color w:val="1F497D" w:themeColor="text2"/>
                <w:sz w:val="18"/>
                <w:szCs w:val="18"/>
                <w:lang w:val="es-ES_tradnl"/>
              </w:rPr>
              <w:instrText xml:space="preserve"> FORMTEXT </w:instrText>
            </w:r>
            <w:r w:rsidRPr="0039342B">
              <w:rPr>
                <w:rFonts w:cstheme="minorHAnsi"/>
                <w:color w:val="1F497D" w:themeColor="text2"/>
                <w:sz w:val="18"/>
                <w:szCs w:val="18"/>
                <w:lang w:val="es-ES_tradnl"/>
              </w:rPr>
            </w:r>
            <w:r w:rsidRPr="0039342B">
              <w:rPr>
                <w:rFonts w:cstheme="minorHAnsi"/>
                <w:color w:val="1F497D" w:themeColor="text2"/>
                <w:sz w:val="18"/>
                <w:szCs w:val="18"/>
                <w:lang w:val="es-ES_tradnl"/>
              </w:rPr>
              <w:fldChar w:fldCharType="separate"/>
            </w:r>
            <w:r w:rsidR="00560A57" w:rsidRPr="0039342B">
              <w:rPr>
                <w:rFonts w:cstheme="minorHAnsi"/>
                <w:color w:val="1F497D" w:themeColor="text2"/>
                <w:sz w:val="18"/>
                <w:szCs w:val="18"/>
                <w:lang w:val="es-ES_tradnl"/>
              </w:rPr>
              <w:t> </w:t>
            </w:r>
            <w:r w:rsidR="00560A57" w:rsidRPr="0039342B">
              <w:rPr>
                <w:rFonts w:cstheme="minorHAnsi"/>
                <w:color w:val="1F497D" w:themeColor="text2"/>
                <w:sz w:val="18"/>
                <w:szCs w:val="18"/>
                <w:lang w:val="es-ES_tradnl"/>
              </w:rPr>
              <w:t> </w:t>
            </w:r>
            <w:r w:rsidR="00560A57" w:rsidRPr="0039342B">
              <w:rPr>
                <w:rFonts w:cstheme="minorHAnsi"/>
                <w:color w:val="1F497D" w:themeColor="text2"/>
                <w:sz w:val="18"/>
                <w:szCs w:val="18"/>
                <w:lang w:val="es-ES_tradnl"/>
              </w:rPr>
              <w:t> </w:t>
            </w:r>
            <w:r w:rsidR="00560A57" w:rsidRPr="0039342B">
              <w:rPr>
                <w:rFonts w:cstheme="minorHAnsi"/>
                <w:color w:val="1F497D" w:themeColor="text2"/>
                <w:sz w:val="18"/>
                <w:szCs w:val="18"/>
                <w:lang w:val="es-ES_tradnl"/>
              </w:rPr>
              <w:t> </w:t>
            </w:r>
            <w:r w:rsidR="00560A57" w:rsidRPr="0039342B">
              <w:rPr>
                <w:rFonts w:cstheme="minorHAnsi"/>
                <w:color w:val="1F497D" w:themeColor="text2"/>
                <w:sz w:val="18"/>
                <w:szCs w:val="18"/>
                <w:lang w:val="es-ES_tradnl"/>
              </w:rPr>
              <w:t> </w:t>
            </w:r>
            <w:r w:rsidRPr="0039342B">
              <w:rPr>
                <w:rFonts w:cstheme="minorHAnsi"/>
                <w:color w:val="1F497D" w:themeColor="text2"/>
                <w:sz w:val="18"/>
                <w:szCs w:val="18"/>
                <w:lang w:val="es-ES_tradnl"/>
              </w:rPr>
              <w:fldChar w:fldCharType="end"/>
            </w:r>
          </w:p>
        </w:tc>
        <w:tc>
          <w:tcPr>
            <w:tcW w:w="2551" w:type="dxa"/>
            <w:tcBorders>
              <w:top w:val="single" w:sz="4" w:space="0" w:color="auto"/>
            </w:tcBorders>
            <w:vAlign w:val="center"/>
          </w:tcPr>
          <w:p w:rsidR="00ED5A6A" w:rsidRPr="0039342B" w:rsidRDefault="00ED5A6A" w:rsidP="004112F0">
            <w:pPr>
              <w:tabs>
                <w:tab w:val="left" w:pos="0"/>
              </w:tabs>
              <w:spacing w:after="0" w:line="240" w:lineRule="auto"/>
              <w:rPr>
                <w:rFonts w:cstheme="minorHAnsi"/>
                <w:b/>
                <w:color w:val="1F497D" w:themeColor="text2"/>
                <w:sz w:val="18"/>
                <w:szCs w:val="18"/>
                <w:lang w:val="es-ES_tradnl"/>
              </w:rPr>
            </w:pPr>
            <w:r w:rsidRPr="0039342B">
              <w:rPr>
                <w:rFonts w:cstheme="minorHAnsi"/>
                <w:b/>
                <w:color w:val="1F497D" w:themeColor="text2"/>
                <w:sz w:val="18"/>
                <w:szCs w:val="18"/>
                <w:lang w:val="es-ES_tradnl"/>
              </w:rPr>
              <w:t>Investigador P</w:t>
            </w:r>
            <w:r w:rsidR="004112F0" w:rsidRPr="0039342B">
              <w:rPr>
                <w:rFonts w:cstheme="minorHAnsi"/>
                <w:b/>
                <w:color w:val="1F497D" w:themeColor="text2"/>
                <w:sz w:val="18"/>
                <w:szCs w:val="18"/>
                <w:lang w:val="es-ES_tradnl"/>
              </w:rPr>
              <w:t>rincipal</w:t>
            </w:r>
            <w:r w:rsidRPr="0039342B">
              <w:rPr>
                <w:rFonts w:cstheme="minorHAnsi"/>
                <w:b/>
                <w:color w:val="1F497D" w:themeColor="text2"/>
                <w:sz w:val="18"/>
                <w:szCs w:val="18"/>
                <w:lang w:val="es-ES_tradnl"/>
              </w:rPr>
              <w:t>/Responsable</w:t>
            </w:r>
          </w:p>
        </w:tc>
        <w:tc>
          <w:tcPr>
            <w:tcW w:w="1134" w:type="dxa"/>
            <w:tcBorders>
              <w:top w:val="single" w:sz="4" w:space="0" w:color="auto"/>
            </w:tcBorders>
            <w:vAlign w:val="center"/>
          </w:tcPr>
          <w:p w:rsidR="00ED5A6A" w:rsidRPr="0039342B" w:rsidRDefault="0090214C" w:rsidP="0004639D">
            <w:pPr>
              <w:tabs>
                <w:tab w:val="left" w:pos="0"/>
              </w:tabs>
              <w:spacing w:after="0" w:line="240" w:lineRule="auto"/>
              <w:ind w:right="-43"/>
              <w:rPr>
                <w:rFonts w:cstheme="minorHAnsi"/>
                <w:b/>
                <w:color w:val="1F497D" w:themeColor="text2"/>
                <w:sz w:val="18"/>
                <w:szCs w:val="18"/>
                <w:u w:val="single"/>
                <w:lang w:val="es-ES_tradnl"/>
              </w:rPr>
            </w:pPr>
            <w:sdt>
              <w:sdtPr>
                <w:rPr>
                  <w:rFonts w:cstheme="minorHAnsi"/>
                  <w:color w:val="1F497D" w:themeColor="text2"/>
                  <w:sz w:val="18"/>
                  <w:szCs w:val="18"/>
                  <w:lang w:val="es-ES_tradnl"/>
                </w:rPr>
                <w:id w:val="296500"/>
                <w:placeholder>
                  <w:docPart w:val="C2C2593600F24EF6826BD7026E29B371"/>
                </w:placeholder>
                <w:comboBox>
                  <w:listItem w:value="Elija."/>
                  <w:listItem w:displayText="A (cuidado)" w:value="A (cuidado)"/>
                  <w:listItem w:displayText="B (eutanasia)" w:value="B (eutanasia)"/>
                  <w:listItem w:displayText="C (procedimientos)" w:value="C (procedimientos)"/>
                  <w:listItem w:displayText="D (diseño)" w:value="D (diseño)"/>
                  <w:listItem w:displayText="E (bienestar)" w:value="E (bienestar)"/>
                  <w:listItem w:displayText="F (veterinario)" w:value="F (veterinario)"/>
                  <w:listItem w:displayText="A+B" w:value="A+B"/>
                  <w:listItem w:displayText="A+B+C" w:value="A+B+C"/>
                  <w:listItem w:displayText="B+C" w:value="B+C"/>
                  <w:listItem w:displayText="B+C+D" w:value="B+C+D"/>
                  <w:listItem w:displayText="E+F" w:value="E+F"/>
                  <w:listItem w:displayText="En tramite" w:value="En tramite"/>
                  <w:listItem w:displayText="Todas" w:value="Todas"/>
                </w:comboBox>
              </w:sdtPr>
              <w:sdtEndPr/>
              <w:sdtContent>
                <w:r w:rsidR="00E8527B" w:rsidRPr="0039342B">
                  <w:rPr>
                    <w:rFonts w:cstheme="minorHAnsi"/>
                    <w:color w:val="1F497D" w:themeColor="text2"/>
                    <w:sz w:val="18"/>
                    <w:szCs w:val="18"/>
                  </w:rPr>
                  <w:t>Elija.</w:t>
                </w:r>
              </w:sdtContent>
            </w:sdt>
          </w:p>
        </w:tc>
      </w:tr>
      <w:tr w:rsidR="00AD2D46" w:rsidRPr="0039342B" w:rsidTr="00FC0F28">
        <w:trPr>
          <w:trHeight w:val="372"/>
        </w:trPr>
        <w:tc>
          <w:tcPr>
            <w:tcW w:w="3261" w:type="dxa"/>
            <w:vAlign w:val="center"/>
          </w:tcPr>
          <w:p w:rsidR="0004639D" w:rsidRPr="0039342B" w:rsidRDefault="0036547F" w:rsidP="006A0D8D">
            <w:pPr>
              <w:tabs>
                <w:tab w:val="left" w:pos="0"/>
              </w:tabs>
              <w:spacing w:after="0" w:line="240" w:lineRule="auto"/>
              <w:ind w:left="216"/>
              <w:rPr>
                <w:rFonts w:cstheme="minorHAnsi"/>
                <w:color w:val="1F497D" w:themeColor="text2"/>
                <w:sz w:val="18"/>
                <w:szCs w:val="18"/>
                <w:lang w:val="es-ES_tradnl"/>
              </w:rPr>
            </w:pPr>
            <w:r w:rsidRPr="0039342B">
              <w:rPr>
                <w:rFonts w:cstheme="minorHAnsi"/>
                <w:color w:val="1F497D" w:themeColor="text2"/>
                <w:sz w:val="18"/>
                <w:szCs w:val="18"/>
                <w:lang w:val="es-ES_tradnl"/>
              </w:rPr>
              <w:fldChar w:fldCharType="begin">
                <w:ffData>
                  <w:name w:val="Texto24"/>
                  <w:enabled/>
                  <w:calcOnExit w:val="0"/>
                  <w:textInput/>
                </w:ffData>
              </w:fldChar>
            </w:r>
            <w:bookmarkStart w:id="4" w:name="Texto24"/>
            <w:r w:rsidR="0004639D" w:rsidRPr="0039342B">
              <w:rPr>
                <w:rFonts w:cstheme="minorHAnsi"/>
                <w:color w:val="1F497D" w:themeColor="text2"/>
                <w:sz w:val="18"/>
                <w:szCs w:val="18"/>
                <w:lang w:val="es-ES_tradnl"/>
              </w:rPr>
              <w:instrText xml:space="preserve"> FORMTEXT </w:instrText>
            </w:r>
            <w:r w:rsidRPr="0039342B">
              <w:rPr>
                <w:rFonts w:cstheme="minorHAnsi"/>
                <w:color w:val="1F497D" w:themeColor="text2"/>
                <w:sz w:val="18"/>
                <w:szCs w:val="18"/>
                <w:lang w:val="es-ES_tradnl"/>
              </w:rPr>
            </w:r>
            <w:r w:rsidRPr="0039342B">
              <w:rPr>
                <w:rFonts w:cstheme="minorHAnsi"/>
                <w:color w:val="1F497D" w:themeColor="text2"/>
                <w:sz w:val="18"/>
                <w:szCs w:val="18"/>
                <w:lang w:val="es-ES_tradnl"/>
              </w:rPr>
              <w:fldChar w:fldCharType="separate"/>
            </w:r>
            <w:r w:rsidR="0004639D" w:rsidRPr="0039342B">
              <w:rPr>
                <w:rFonts w:cstheme="minorHAnsi"/>
                <w:noProof/>
                <w:color w:val="1F497D" w:themeColor="text2"/>
                <w:sz w:val="18"/>
                <w:szCs w:val="18"/>
                <w:lang w:val="es-ES_tradnl"/>
              </w:rPr>
              <w:t> </w:t>
            </w:r>
            <w:r w:rsidR="0004639D" w:rsidRPr="0039342B">
              <w:rPr>
                <w:rFonts w:cstheme="minorHAnsi"/>
                <w:noProof/>
                <w:color w:val="1F497D" w:themeColor="text2"/>
                <w:sz w:val="18"/>
                <w:szCs w:val="18"/>
                <w:lang w:val="es-ES_tradnl"/>
              </w:rPr>
              <w:t> </w:t>
            </w:r>
            <w:r w:rsidR="0004639D" w:rsidRPr="0039342B">
              <w:rPr>
                <w:rFonts w:cstheme="minorHAnsi"/>
                <w:noProof/>
                <w:color w:val="1F497D" w:themeColor="text2"/>
                <w:sz w:val="18"/>
                <w:szCs w:val="18"/>
                <w:lang w:val="es-ES_tradnl"/>
              </w:rPr>
              <w:t> </w:t>
            </w:r>
            <w:r w:rsidR="0004639D" w:rsidRPr="0039342B">
              <w:rPr>
                <w:rFonts w:cstheme="minorHAnsi"/>
                <w:noProof/>
                <w:color w:val="1F497D" w:themeColor="text2"/>
                <w:sz w:val="18"/>
                <w:szCs w:val="18"/>
                <w:lang w:val="es-ES_tradnl"/>
              </w:rPr>
              <w:t> </w:t>
            </w:r>
            <w:r w:rsidR="0004639D" w:rsidRPr="0039342B">
              <w:rPr>
                <w:rFonts w:cstheme="minorHAnsi"/>
                <w:noProof/>
                <w:color w:val="1F497D" w:themeColor="text2"/>
                <w:sz w:val="18"/>
                <w:szCs w:val="18"/>
                <w:lang w:val="es-ES_tradnl"/>
              </w:rPr>
              <w:t> </w:t>
            </w:r>
            <w:r w:rsidRPr="0039342B">
              <w:rPr>
                <w:rFonts w:cstheme="minorHAnsi"/>
                <w:color w:val="1F497D" w:themeColor="text2"/>
                <w:sz w:val="18"/>
                <w:szCs w:val="18"/>
                <w:lang w:val="es-ES_tradnl"/>
              </w:rPr>
              <w:fldChar w:fldCharType="end"/>
            </w:r>
            <w:bookmarkEnd w:id="4"/>
          </w:p>
        </w:tc>
        <w:tc>
          <w:tcPr>
            <w:tcW w:w="1843" w:type="dxa"/>
            <w:vAlign w:val="center"/>
          </w:tcPr>
          <w:p w:rsidR="0004639D" w:rsidRPr="0039342B" w:rsidRDefault="0036547F" w:rsidP="0004639D">
            <w:pPr>
              <w:tabs>
                <w:tab w:val="left" w:pos="0"/>
              </w:tabs>
              <w:spacing w:after="0" w:line="240" w:lineRule="auto"/>
              <w:ind w:right="-994"/>
              <w:rPr>
                <w:rFonts w:cstheme="minorHAnsi"/>
                <w:b/>
                <w:color w:val="1F497D" w:themeColor="text2"/>
                <w:sz w:val="18"/>
                <w:szCs w:val="18"/>
                <w:u w:val="single"/>
                <w:lang w:val="es-ES_tradnl"/>
              </w:rPr>
            </w:pPr>
            <w:r w:rsidRPr="0039342B">
              <w:rPr>
                <w:rFonts w:cstheme="minorHAnsi"/>
                <w:color w:val="1F497D" w:themeColor="text2"/>
                <w:sz w:val="18"/>
                <w:szCs w:val="18"/>
                <w:lang w:val="es-ES_tradnl"/>
              </w:rPr>
              <w:fldChar w:fldCharType="begin">
                <w:ffData>
                  <w:name w:val=""/>
                  <w:enabled/>
                  <w:calcOnExit w:val="0"/>
                  <w:textInput/>
                </w:ffData>
              </w:fldChar>
            </w:r>
            <w:r w:rsidR="005268FA" w:rsidRPr="0039342B">
              <w:rPr>
                <w:rFonts w:cstheme="minorHAnsi"/>
                <w:color w:val="1F497D" w:themeColor="text2"/>
                <w:sz w:val="18"/>
                <w:szCs w:val="18"/>
                <w:lang w:val="es-ES_tradnl"/>
              </w:rPr>
              <w:instrText xml:space="preserve"> FORMTEXT </w:instrText>
            </w:r>
            <w:r w:rsidRPr="0039342B">
              <w:rPr>
                <w:rFonts w:cstheme="minorHAnsi"/>
                <w:color w:val="1F497D" w:themeColor="text2"/>
                <w:sz w:val="18"/>
                <w:szCs w:val="18"/>
                <w:lang w:val="es-ES_tradnl"/>
              </w:rPr>
            </w:r>
            <w:r w:rsidRPr="0039342B">
              <w:rPr>
                <w:rFonts w:cstheme="minorHAnsi"/>
                <w:color w:val="1F497D" w:themeColor="text2"/>
                <w:sz w:val="18"/>
                <w:szCs w:val="18"/>
                <w:lang w:val="es-ES_tradnl"/>
              </w:rPr>
              <w:fldChar w:fldCharType="separate"/>
            </w:r>
            <w:r w:rsidR="005268FA" w:rsidRPr="0039342B">
              <w:rPr>
                <w:rFonts w:cstheme="minorHAnsi"/>
                <w:color w:val="1F497D" w:themeColor="text2"/>
                <w:sz w:val="18"/>
                <w:szCs w:val="18"/>
                <w:lang w:val="es-ES_tradnl"/>
              </w:rPr>
              <w:t> </w:t>
            </w:r>
            <w:r w:rsidR="005268FA" w:rsidRPr="0039342B">
              <w:rPr>
                <w:rFonts w:cstheme="minorHAnsi"/>
                <w:color w:val="1F497D" w:themeColor="text2"/>
                <w:sz w:val="18"/>
                <w:szCs w:val="18"/>
                <w:lang w:val="es-ES_tradnl"/>
              </w:rPr>
              <w:t> </w:t>
            </w:r>
            <w:r w:rsidR="005268FA" w:rsidRPr="0039342B">
              <w:rPr>
                <w:rFonts w:cstheme="minorHAnsi"/>
                <w:color w:val="1F497D" w:themeColor="text2"/>
                <w:sz w:val="18"/>
                <w:szCs w:val="18"/>
                <w:lang w:val="es-ES_tradnl"/>
              </w:rPr>
              <w:t> </w:t>
            </w:r>
            <w:r w:rsidR="005268FA" w:rsidRPr="0039342B">
              <w:rPr>
                <w:rFonts w:cstheme="minorHAnsi"/>
                <w:color w:val="1F497D" w:themeColor="text2"/>
                <w:sz w:val="18"/>
                <w:szCs w:val="18"/>
                <w:lang w:val="es-ES_tradnl"/>
              </w:rPr>
              <w:t> </w:t>
            </w:r>
            <w:r w:rsidR="005268FA" w:rsidRPr="0039342B">
              <w:rPr>
                <w:rFonts w:cstheme="minorHAnsi"/>
                <w:color w:val="1F497D" w:themeColor="text2"/>
                <w:sz w:val="18"/>
                <w:szCs w:val="18"/>
                <w:lang w:val="es-ES_tradnl"/>
              </w:rPr>
              <w:t> </w:t>
            </w:r>
            <w:r w:rsidRPr="0039342B">
              <w:rPr>
                <w:rFonts w:cstheme="minorHAnsi"/>
                <w:color w:val="1F497D" w:themeColor="text2"/>
                <w:sz w:val="18"/>
                <w:szCs w:val="18"/>
                <w:lang w:val="es-ES_tradnl"/>
              </w:rPr>
              <w:fldChar w:fldCharType="end"/>
            </w:r>
          </w:p>
        </w:tc>
        <w:tc>
          <w:tcPr>
            <w:tcW w:w="1843" w:type="dxa"/>
            <w:vAlign w:val="center"/>
          </w:tcPr>
          <w:p w:rsidR="0004639D" w:rsidRPr="0039342B" w:rsidRDefault="0036547F" w:rsidP="006A0D8D">
            <w:pPr>
              <w:tabs>
                <w:tab w:val="left" w:pos="0"/>
              </w:tabs>
              <w:spacing w:after="0" w:line="240" w:lineRule="auto"/>
              <w:rPr>
                <w:rFonts w:cstheme="minorHAnsi"/>
                <w:b/>
                <w:color w:val="1F497D" w:themeColor="text2"/>
                <w:sz w:val="18"/>
                <w:szCs w:val="18"/>
                <w:u w:val="single"/>
                <w:lang w:val="es-ES_tradnl"/>
              </w:rPr>
            </w:pPr>
            <w:r w:rsidRPr="0039342B">
              <w:rPr>
                <w:rFonts w:cstheme="minorHAnsi"/>
                <w:color w:val="1F497D" w:themeColor="text2"/>
                <w:sz w:val="18"/>
                <w:szCs w:val="18"/>
                <w:lang w:val="es-ES_tradnl"/>
              </w:rPr>
              <w:fldChar w:fldCharType="begin">
                <w:ffData>
                  <w:name w:val="Texto24"/>
                  <w:enabled/>
                  <w:calcOnExit w:val="0"/>
                  <w:textInput/>
                </w:ffData>
              </w:fldChar>
            </w:r>
            <w:r w:rsidR="0004639D" w:rsidRPr="0039342B">
              <w:rPr>
                <w:rFonts w:cstheme="minorHAnsi"/>
                <w:color w:val="1F497D" w:themeColor="text2"/>
                <w:sz w:val="18"/>
                <w:szCs w:val="18"/>
                <w:lang w:val="es-ES_tradnl"/>
              </w:rPr>
              <w:instrText xml:space="preserve"> FORMTEXT </w:instrText>
            </w:r>
            <w:r w:rsidRPr="0039342B">
              <w:rPr>
                <w:rFonts w:cstheme="minorHAnsi"/>
                <w:color w:val="1F497D" w:themeColor="text2"/>
                <w:sz w:val="18"/>
                <w:szCs w:val="18"/>
                <w:lang w:val="es-ES_tradnl"/>
              </w:rPr>
            </w:r>
            <w:r w:rsidRPr="0039342B">
              <w:rPr>
                <w:rFonts w:cstheme="minorHAnsi"/>
                <w:color w:val="1F497D" w:themeColor="text2"/>
                <w:sz w:val="18"/>
                <w:szCs w:val="18"/>
                <w:lang w:val="es-ES_tradnl"/>
              </w:rPr>
              <w:fldChar w:fldCharType="separate"/>
            </w:r>
            <w:r w:rsidR="0004639D" w:rsidRPr="0039342B">
              <w:rPr>
                <w:rFonts w:cstheme="minorHAnsi"/>
                <w:noProof/>
                <w:color w:val="1F497D" w:themeColor="text2"/>
                <w:sz w:val="18"/>
                <w:szCs w:val="18"/>
                <w:lang w:val="es-ES_tradnl"/>
              </w:rPr>
              <w:t> </w:t>
            </w:r>
            <w:r w:rsidR="0004639D" w:rsidRPr="0039342B">
              <w:rPr>
                <w:rFonts w:cstheme="minorHAnsi"/>
                <w:noProof/>
                <w:color w:val="1F497D" w:themeColor="text2"/>
                <w:sz w:val="18"/>
                <w:szCs w:val="18"/>
                <w:lang w:val="es-ES_tradnl"/>
              </w:rPr>
              <w:t> </w:t>
            </w:r>
            <w:r w:rsidR="0004639D" w:rsidRPr="0039342B">
              <w:rPr>
                <w:rFonts w:cstheme="minorHAnsi"/>
                <w:noProof/>
                <w:color w:val="1F497D" w:themeColor="text2"/>
                <w:sz w:val="18"/>
                <w:szCs w:val="18"/>
                <w:lang w:val="es-ES_tradnl"/>
              </w:rPr>
              <w:t> </w:t>
            </w:r>
            <w:r w:rsidR="0004639D" w:rsidRPr="0039342B">
              <w:rPr>
                <w:rFonts w:cstheme="minorHAnsi"/>
                <w:noProof/>
                <w:color w:val="1F497D" w:themeColor="text2"/>
                <w:sz w:val="18"/>
                <w:szCs w:val="18"/>
                <w:lang w:val="es-ES_tradnl"/>
              </w:rPr>
              <w:t> </w:t>
            </w:r>
            <w:r w:rsidR="0004639D" w:rsidRPr="0039342B">
              <w:rPr>
                <w:rFonts w:cstheme="minorHAnsi"/>
                <w:noProof/>
                <w:color w:val="1F497D" w:themeColor="text2"/>
                <w:sz w:val="18"/>
                <w:szCs w:val="18"/>
                <w:lang w:val="es-ES_tradnl"/>
              </w:rPr>
              <w:t> </w:t>
            </w:r>
            <w:r w:rsidRPr="0039342B">
              <w:rPr>
                <w:rFonts w:cstheme="minorHAnsi"/>
                <w:color w:val="1F497D" w:themeColor="text2"/>
                <w:sz w:val="18"/>
                <w:szCs w:val="18"/>
                <w:lang w:val="es-ES_tradnl"/>
              </w:rPr>
              <w:fldChar w:fldCharType="end"/>
            </w:r>
          </w:p>
        </w:tc>
        <w:tc>
          <w:tcPr>
            <w:tcW w:w="2551" w:type="dxa"/>
            <w:vAlign w:val="center"/>
          </w:tcPr>
          <w:p w:rsidR="0004639D" w:rsidRPr="0039342B" w:rsidRDefault="0036547F" w:rsidP="00560A57">
            <w:pPr>
              <w:tabs>
                <w:tab w:val="left" w:pos="0"/>
              </w:tabs>
              <w:spacing w:after="0" w:line="240" w:lineRule="auto"/>
              <w:rPr>
                <w:rFonts w:cstheme="minorHAnsi"/>
                <w:b/>
                <w:color w:val="1F497D" w:themeColor="text2"/>
                <w:sz w:val="18"/>
                <w:szCs w:val="18"/>
                <w:u w:val="single"/>
                <w:lang w:val="es-ES_tradnl"/>
              </w:rPr>
            </w:pPr>
            <w:r w:rsidRPr="0039342B">
              <w:rPr>
                <w:rFonts w:cstheme="minorHAnsi"/>
                <w:color w:val="1F497D" w:themeColor="text2"/>
                <w:sz w:val="18"/>
                <w:szCs w:val="18"/>
                <w:lang w:val="es-ES_tradnl"/>
              </w:rPr>
              <w:fldChar w:fldCharType="begin">
                <w:ffData>
                  <w:name w:val="Texto24"/>
                  <w:enabled/>
                  <w:calcOnExit w:val="0"/>
                  <w:textInput/>
                </w:ffData>
              </w:fldChar>
            </w:r>
            <w:r w:rsidR="0004639D" w:rsidRPr="0039342B">
              <w:rPr>
                <w:rFonts w:cstheme="minorHAnsi"/>
                <w:color w:val="1F497D" w:themeColor="text2"/>
                <w:sz w:val="18"/>
                <w:szCs w:val="18"/>
                <w:lang w:val="es-ES_tradnl"/>
              </w:rPr>
              <w:instrText xml:space="preserve"> FORMTEXT </w:instrText>
            </w:r>
            <w:r w:rsidRPr="0039342B">
              <w:rPr>
                <w:rFonts w:cstheme="minorHAnsi"/>
                <w:color w:val="1F497D" w:themeColor="text2"/>
                <w:sz w:val="18"/>
                <w:szCs w:val="18"/>
                <w:lang w:val="es-ES_tradnl"/>
              </w:rPr>
            </w:r>
            <w:r w:rsidRPr="0039342B">
              <w:rPr>
                <w:rFonts w:cstheme="minorHAnsi"/>
                <w:color w:val="1F497D" w:themeColor="text2"/>
                <w:sz w:val="18"/>
                <w:szCs w:val="18"/>
                <w:lang w:val="es-ES_tradnl"/>
              </w:rPr>
              <w:fldChar w:fldCharType="separate"/>
            </w:r>
            <w:r w:rsidR="00560A57" w:rsidRPr="0039342B">
              <w:rPr>
                <w:rFonts w:cstheme="minorHAnsi"/>
                <w:color w:val="1F497D" w:themeColor="text2"/>
                <w:sz w:val="18"/>
                <w:szCs w:val="18"/>
                <w:lang w:val="es-ES_tradnl"/>
              </w:rPr>
              <w:t> </w:t>
            </w:r>
            <w:r w:rsidR="00560A57" w:rsidRPr="0039342B">
              <w:rPr>
                <w:rFonts w:cstheme="minorHAnsi"/>
                <w:color w:val="1F497D" w:themeColor="text2"/>
                <w:sz w:val="18"/>
                <w:szCs w:val="18"/>
                <w:lang w:val="es-ES_tradnl"/>
              </w:rPr>
              <w:t> </w:t>
            </w:r>
            <w:r w:rsidR="00560A57" w:rsidRPr="0039342B">
              <w:rPr>
                <w:rFonts w:cstheme="minorHAnsi"/>
                <w:color w:val="1F497D" w:themeColor="text2"/>
                <w:sz w:val="18"/>
                <w:szCs w:val="18"/>
                <w:lang w:val="es-ES_tradnl"/>
              </w:rPr>
              <w:t> </w:t>
            </w:r>
            <w:r w:rsidR="00560A57" w:rsidRPr="0039342B">
              <w:rPr>
                <w:rFonts w:cstheme="minorHAnsi"/>
                <w:color w:val="1F497D" w:themeColor="text2"/>
                <w:sz w:val="18"/>
                <w:szCs w:val="18"/>
                <w:lang w:val="es-ES_tradnl"/>
              </w:rPr>
              <w:t> </w:t>
            </w:r>
            <w:r w:rsidR="00560A57" w:rsidRPr="0039342B">
              <w:rPr>
                <w:rFonts w:cstheme="minorHAnsi"/>
                <w:color w:val="1F497D" w:themeColor="text2"/>
                <w:sz w:val="18"/>
                <w:szCs w:val="18"/>
                <w:lang w:val="es-ES_tradnl"/>
              </w:rPr>
              <w:t> </w:t>
            </w:r>
            <w:r w:rsidRPr="0039342B">
              <w:rPr>
                <w:rFonts w:cstheme="minorHAnsi"/>
                <w:color w:val="1F497D" w:themeColor="text2"/>
                <w:sz w:val="18"/>
                <w:szCs w:val="18"/>
                <w:lang w:val="es-ES_tradnl"/>
              </w:rPr>
              <w:fldChar w:fldCharType="end"/>
            </w:r>
          </w:p>
        </w:tc>
        <w:tc>
          <w:tcPr>
            <w:tcW w:w="1134" w:type="dxa"/>
            <w:vAlign w:val="center"/>
          </w:tcPr>
          <w:p w:rsidR="0004639D" w:rsidRPr="0039342B" w:rsidRDefault="0090214C" w:rsidP="0004639D">
            <w:pPr>
              <w:tabs>
                <w:tab w:val="left" w:pos="0"/>
              </w:tabs>
              <w:spacing w:after="0" w:line="240" w:lineRule="auto"/>
              <w:ind w:right="-43"/>
              <w:rPr>
                <w:rFonts w:cstheme="minorHAnsi"/>
                <w:b/>
                <w:color w:val="1F497D" w:themeColor="text2"/>
                <w:sz w:val="18"/>
                <w:szCs w:val="18"/>
                <w:u w:val="single"/>
                <w:lang w:val="es-ES_tradnl"/>
              </w:rPr>
            </w:pPr>
            <w:sdt>
              <w:sdtPr>
                <w:rPr>
                  <w:rFonts w:cstheme="minorHAnsi"/>
                  <w:color w:val="1F497D" w:themeColor="text2"/>
                  <w:sz w:val="18"/>
                  <w:szCs w:val="18"/>
                  <w:lang w:val="es-ES_tradnl"/>
                </w:rPr>
                <w:id w:val="1206296365"/>
                <w:placeholder>
                  <w:docPart w:val="20FDFD0729A14B348F05829E0D05E106"/>
                </w:placeholder>
                <w:comboBox>
                  <w:listItem w:value="Elija."/>
                  <w:listItem w:displayText="A (cuidado)" w:value="A (cuidado)"/>
                  <w:listItem w:displayText="B (eutanasia)" w:value="B (eutanasia)"/>
                  <w:listItem w:displayText="C (procedimientos)" w:value="C (procedimientos)"/>
                  <w:listItem w:displayText="D (diseño)" w:value="D (diseño)"/>
                  <w:listItem w:displayText="E (bienestar)" w:value="E (bienestar)"/>
                  <w:listItem w:displayText="F (veterinario)" w:value="F (veterinario)"/>
                  <w:listItem w:displayText="A+B" w:value="A+B"/>
                  <w:listItem w:displayText="A+B+C" w:value="A+B+C"/>
                  <w:listItem w:displayText="B+C" w:value="B+C"/>
                  <w:listItem w:displayText="B+C+D" w:value="B+C+D"/>
                  <w:listItem w:displayText="E+F" w:value="E+F"/>
                  <w:listItem w:displayText="En tramite" w:value="En tramite"/>
                  <w:listItem w:displayText="Todas" w:value="Todas"/>
                </w:comboBox>
              </w:sdtPr>
              <w:sdtEndPr/>
              <w:sdtContent>
                <w:r w:rsidR="0000377E" w:rsidRPr="0039342B">
                  <w:rPr>
                    <w:rFonts w:cstheme="minorHAnsi"/>
                    <w:color w:val="1F497D" w:themeColor="text2"/>
                    <w:sz w:val="18"/>
                    <w:szCs w:val="18"/>
                  </w:rPr>
                  <w:t>Elija.</w:t>
                </w:r>
              </w:sdtContent>
            </w:sdt>
          </w:p>
        </w:tc>
      </w:tr>
      <w:tr w:rsidR="00402F2D" w:rsidRPr="0039342B" w:rsidTr="00FC0F28">
        <w:trPr>
          <w:trHeight w:val="419"/>
        </w:trPr>
        <w:tc>
          <w:tcPr>
            <w:tcW w:w="3261" w:type="dxa"/>
            <w:vAlign w:val="center"/>
          </w:tcPr>
          <w:p w:rsidR="00402F2D" w:rsidRPr="0039342B" w:rsidRDefault="0036547F" w:rsidP="001B6225">
            <w:pPr>
              <w:tabs>
                <w:tab w:val="left" w:pos="0"/>
              </w:tabs>
              <w:spacing w:after="0" w:line="240" w:lineRule="auto"/>
              <w:ind w:left="216"/>
              <w:rPr>
                <w:rFonts w:cstheme="minorHAnsi"/>
                <w:b/>
                <w:color w:val="1F497D" w:themeColor="text2"/>
                <w:sz w:val="18"/>
                <w:szCs w:val="18"/>
                <w:u w:val="single"/>
                <w:lang w:val="es-ES_tradnl"/>
              </w:rPr>
            </w:pPr>
            <w:r w:rsidRPr="0039342B">
              <w:rPr>
                <w:rFonts w:cstheme="minorHAnsi"/>
                <w:color w:val="1F497D" w:themeColor="text2"/>
                <w:sz w:val="18"/>
                <w:szCs w:val="18"/>
                <w:lang w:val="es-ES_tradnl"/>
              </w:rPr>
              <w:fldChar w:fldCharType="begin">
                <w:ffData>
                  <w:name w:val="Texto24"/>
                  <w:enabled/>
                  <w:calcOnExit w:val="0"/>
                  <w:textInput/>
                </w:ffData>
              </w:fldChar>
            </w:r>
            <w:r w:rsidR="00402F2D" w:rsidRPr="0039342B">
              <w:rPr>
                <w:rFonts w:cstheme="minorHAnsi"/>
                <w:color w:val="1F497D" w:themeColor="text2"/>
                <w:sz w:val="18"/>
                <w:szCs w:val="18"/>
                <w:lang w:val="es-ES_tradnl"/>
              </w:rPr>
              <w:instrText xml:space="preserve"> FORMTEXT </w:instrText>
            </w:r>
            <w:r w:rsidRPr="0039342B">
              <w:rPr>
                <w:rFonts w:cstheme="minorHAnsi"/>
                <w:color w:val="1F497D" w:themeColor="text2"/>
                <w:sz w:val="18"/>
                <w:szCs w:val="18"/>
                <w:lang w:val="es-ES_tradnl"/>
              </w:rPr>
            </w:r>
            <w:r w:rsidRPr="0039342B">
              <w:rPr>
                <w:rFonts w:cstheme="minorHAnsi"/>
                <w:color w:val="1F497D" w:themeColor="text2"/>
                <w:sz w:val="18"/>
                <w:szCs w:val="18"/>
                <w:lang w:val="es-ES_tradnl"/>
              </w:rPr>
              <w:fldChar w:fldCharType="separate"/>
            </w:r>
            <w:r w:rsidR="00402F2D" w:rsidRPr="0039342B">
              <w:rPr>
                <w:rFonts w:cstheme="minorHAnsi"/>
                <w:noProof/>
                <w:color w:val="1F497D" w:themeColor="text2"/>
                <w:sz w:val="18"/>
                <w:szCs w:val="18"/>
                <w:lang w:val="es-ES_tradnl"/>
              </w:rPr>
              <w:t> </w:t>
            </w:r>
            <w:r w:rsidR="00402F2D" w:rsidRPr="0039342B">
              <w:rPr>
                <w:rFonts w:cstheme="minorHAnsi"/>
                <w:noProof/>
                <w:color w:val="1F497D" w:themeColor="text2"/>
                <w:sz w:val="18"/>
                <w:szCs w:val="18"/>
                <w:lang w:val="es-ES_tradnl"/>
              </w:rPr>
              <w:t> </w:t>
            </w:r>
            <w:r w:rsidR="00402F2D" w:rsidRPr="0039342B">
              <w:rPr>
                <w:rFonts w:cstheme="minorHAnsi"/>
                <w:noProof/>
                <w:color w:val="1F497D" w:themeColor="text2"/>
                <w:sz w:val="18"/>
                <w:szCs w:val="18"/>
                <w:lang w:val="es-ES_tradnl"/>
              </w:rPr>
              <w:t> </w:t>
            </w:r>
            <w:r w:rsidR="00402F2D" w:rsidRPr="0039342B">
              <w:rPr>
                <w:rFonts w:cstheme="minorHAnsi"/>
                <w:noProof/>
                <w:color w:val="1F497D" w:themeColor="text2"/>
                <w:sz w:val="18"/>
                <w:szCs w:val="18"/>
                <w:lang w:val="es-ES_tradnl"/>
              </w:rPr>
              <w:t> </w:t>
            </w:r>
            <w:r w:rsidR="00402F2D" w:rsidRPr="0039342B">
              <w:rPr>
                <w:rFonts w:cstheme="minorHAnsi"/>
                <w:noProof/>
                <w:color w:val="1F497D" w:themeColor="text2"/>
                <w:sz w:val="18"/>
                <w:szCs w:val="18"/>
                <w:lang w:val="es-ES_tradnl"/>
              </w:rPr>
              <w:t> </w:t>
            </w:r>
            <w:r w:rsidRPr="0039342B">
              <w:rPr>
                <w:rFonts w:cstheme="minorHAnsi"/>
                <w:color w:val="1F497D" w:themeColor="text2"/>
                <w:sz w:val="18"/>
                <w:szCs w:val="18"/>
                <w:lang w:val="es-ES_tradnl"/>
              </w:rPr>
              <w:fldChar w:fldCharType="end"/>
            </w:r>
          </w:p>
        </w:tc>
        <w:tc>
          <w:tcPr>
            <w:tcW w:w="1843" w:type="dxa"/>
            <w:vAlign w:val="center"/>
          </w:tcPr>
          <w:p w:rsidR="00402F2D" w:rsidRPr="0039342B" w:rsidRDefault="0036547F" w:rsidP="001B6225">
            <w:pPr>
              <w:tabs>
                <w:tab w:val="left" w:pos="0"/>
              </w:tabs>
              <w:spacing w:after="0" w:line="240" w:lineRule="auto"/>
              <w:ind w:right="-994"/>
              <w:rPr>
                <w:rFonts w:cstheme="minorHAnsi"/>
                <w:b/>
                <w:color w:val="1F497D" w:themeColor="text2"/>
                <w:sz w:val="18"/>
                <w:szCs w:val="18"/>
                <w:u w:val="single"/>
                <w:lang w:val="es-ES_tradnl"/>
              </w:rPr>
            </w:pPr>
            <w:r w:rsidRPr="0039342B">
              <w:rPr>
                <w:rFonts w:cstheme="minorHAnsi"/>
                <w:color w:val="1F497D" w:themeColor="text2"/>
                <w:sz w:val="18"/>
                <w:szCs w:val="18"/>
                <w:lang w:val="es-ES_tradnl"/>
              </w:rPr>
              <w:fldChar w:fldCharType="begin">
                <w:ffData>
                  <w:name w:val=""/>
                  <w:enabled/>
                  <w:calcOnExit w:val="0"/>
                  <w:textInput/>
                </w:ffData>
              </w:fldChar>
            </w:r>
            <w:r w:rsidR="00402F2D" w:rsidRPr="0039342B">
              <w:rPr>
                <w:rFonts w:cstheme="minorHAnsi"/>
                <w:color w:val="1F497D" w:themeColor="text2"/>
                <w:sz w:val="18"/>
                <w:szCs w:val="18"/>
                <w:lang w:val="es-ES_tradnl"/>
              </w:rPr>
              <w:instrText xml:space="preserve"> FORMTEXT </w:instrText>
            </w:r>
            <w:r w:rsidRPr="0039342B">
              <w:rPr>
                <w:rFonts w:cstheme="minorHAnsi"/>
                <w:color w:val="1F497D" w:themeColor="text2"/>
                <w:sz w:val="18"/>
                <w:szCs w:val="18"/>
                <w:lang w:val="es-ES_tradnl"/>
              </w:rPr>
            </w:r>
            <w:r w:rsidRPr="0039342B">
              <w:rPr>
                <w:rFonts w:cstheme="minorHAnsi"/>
                <w:color w:val="1F497D" w:themeColor="text2"/>
                <w:sz w:val="18"/>
                <w:szCs w:val="18"/>
                <w:lang w:val="es-ES_tradnl"/>
              </w:rPr>
              <w:fldChar w:fldCharType="separate"/>
            </w:r>
            <w:r w:rsidR="00402F2D" w:rsidRPr="0039342B">
              <w:rPr>
                <w:rFonts w:cstheme="minorHAnsi"/>
                <w:color w:val="1F497D" w:themeColor="text2"/>
                <w:sz w:val="18"/>
                <w:szCs w:val="18"/>
                <w:lang w:val="es-ES_tradnl"/>
              </w:rPr>
              <w:t> </w:t>
            </w:r>
            <w:r w:rsidR="00402F2D" w:rsidRPr="0039342B">
              <w:rPr>
                <w:rFonts w:cstheme="minorHAnsi"/>
                <w:color w:val="1F497D" w:themeColor="text2"/>
                <w:sz w:val="18"/>
                <w:szCs w:val="18"/>
                <w:lang w:val="es-ES_tradnl"/>
              </w:rPr>
              <w:t> </w:t>
            </w:r>
            <w:r w:rsidR="00402F2D" w:rsidRPr="0039342B">
              <w:rPr>
                <w:rFonts w:cstheme="minorHAnsi"/>
                <w:color w:val="1F497D" w:themeColor="text2"/>
                <w:sz w:val="18"/>
                <w:szCs w:val="18"/>
                <w:lang w:val="es-ES_tradnl"/>
              </w:rPr>
              <w:t> </w:t>
            </w:r>
            <w:r w:rsidR="00402F2D" w:rsidRPr="0039342B">
              <w:rPr>
                <w:rFonts w:cstheme="minorHAnsi"/>
                <w:color w:val="1F497D" w:themeColor="text2"/>
                <w:sz w:val="18"/>
                <w:szCs w:val="18"/>
                <w:lang w:val="es-ES_tradnl"/>
              </w:rPr>
              <w:t> </w:t>
            </w:r>
            <w:r w:rsidR="00402F2D" w:rsidRPr="0039342B">
              <w:rPr>
                <w:rFonts w:cstheme="minorHAnsi"/>
                <w:color w:val="1F497D" w:themeColor="text2"/>
                <w:sz w:val="18"/>
                <w:szCs w:val="18"/>
                <w:lang w:val="es-ES_tradnl"/>
              </w:rPr>
              <w:t> </w:t>
            </w:r>
            <w:r w:rsidRPr="0039342B">
              <w:rPr>
                <w:rFonts w:cstheme="minorHAnsi"/>
                <w:color w:val="1F497D" w:themeColor="text2"/>
                <w:sz w:val="18"/>
                <w:szCs w:val="18"/>
                <w:lang w:val="es-ES_tradnl"/>
              </w:rPr>
              <w:fldChar w:fldCharType="end"/>
            </w:r>
          </w:p>
        </w:tc>
        <w:tc>
          <w:tcPr>
            <w:tcW w:w="1843" w:type="dxa"/>
            <w:vAlign w:val="center"/>
          </w:tcPr>
          <w:p w:rsidR="00402F2D" w:rsidRPr="0039342B" w:rsidRDefault="0036547F" w:rsidP="001B6225">
            <w:pPr>
              <w:tabs>
                <w:tab w:val="left" w:pos="0"/>
              </w:tabs>
              <w:spacing w:after="0" w:line="240" w:lineRule="auto"/>
              <w:rPr>
                <w:rFonts w:cstheme="minorHAnsi"/>
                <w:b/>
                <w:color w:val="1F497D" w:themeColor="text2"/>
                <w:sz w:val="18"/>
                <w:szCs w:val="18"/>
                <w:u w:val="single"/>
                <w:lang w:val="es-ES_tradnl"/>
              </w:rPr>
            </w:pPr>
            <w:r w:rsidRPr="0039342B">
              <w:rPr>
                <w:rFonts w:cstheme="minorHAnsi"/>
                <w:color w:val="1F497D" w:themeColor="text2"/>
                <w:sz w:val="18"/>
                <w:szCs w:val="18"/>
                <w:lang w:val="es-ES_tradnl"/>
              </w:rPr>
              <w:fldChar w:fldCharType="begin">
                <w:ffData>
                  <w:name w:val="Texto24"/>
                  <w:enabled/>
                  <w:calcOnExit w:val="0"/>
                  <w:textInput/>
                </w:ffData>
              </w:fldChar>
            </w:r>
            <w:r w:rsidR="00402F2D" w:rsidRPr="0039342B">
              <w:rPr>
                <w:rFonts w:cstheme="minorHAnsi"/>
                <w:color w:val="1F497D" w:themeColor="text2"/>
                <w:sz w:val="18"/>
                <w:szCs w:val="18"/>
                <w:lang w:val="es-ES_tradnl"/>
              </w:rPr>
              <w:instrText xml:space="preserve"> FORMTEXT </w:instrText>
            </w:r>
            <w:r w:rsidRPr="0039342B">
              <w:rPr>
                <w:rFonts w:cstheme="minorHAnsi"/>
                <w:color w:val="1F497D" w:themeColor="text2"/>
                <w:sz w:val="18"/>
                <w:szCs w:val="18"/>
                <w:lang w:val="es-ES_tradnl"/>
              </w:rPr>
            </w:r>
            <w:r w:rsidRPr="0039342B">
              <w:rPr>
                <w:rFonts w:cstheme="minorHAnsi"/>
                <w:color w:val="1F497D" w:themeColor="text2"/>
                <w:sz w:val="18"/>
                <w:szCs w:val="18"/>
                <w:lang w:val="es-ES_tradnl"/>
              </w:rPr>
              <w:fldChar w:fldCharType="separate"/>
            </w:r>
            <w:r w:rsidR="00402F2D" w:rsidRPr="0039342B">
              <w:rPr>
                <w:rFonts w:cstheme="minorHAnsi"/>
                <w:noProof/>
                <w:color w:val="1F497D" w:themeColor="text2"/>
                <w:sz w:val="18"/>
                <w:szCs w:val="18"/>
                <w:lang w:val="es-ES_tradnl"/>
              </w:rPr>
              <w:t> </w:t>
            </w:r>
            <w:r w:rsidR="00402F2D" w:rsidRPr="0039342B">
              <w:rPr>
                <w:rFonts w:cstheme="minorHAnsi"/>
                <w:noProof/>
                <w:color w:val="1F497D" w:themeColor="text2"/>
                <w:sz w:val="18"/>
                <w:szCs w:val="18"/>
                <w:lang w:val="es-ES_tradnl"/>
              </w:rPr>
              <w:t> </w:t>
            </w:r>
            <w:r w:rsidR="00402F2D" w:rsidRPr="0039342B">
              <w:rPr>
                <w:rFonts w:cstheme="minorHAnsi"/>
                <w:noProof/>
                <w:color w:val="1F497D" w:themeColor="text2"/>
                <w:sz w:val="18"/>
                <w:szCs w:val="18"/>
                <w:lang w:val="es-ES_tradnl"/>
              </w:rPr>
              <w:t> </w:t>
            </w:r>
            <w:r w:rsidR="00402F2D" w:rsidRPr="0039342B">
              <w:rPr>
                <w:rFonts w:cstheme="minorHAnsi"/>
                <w:noProof/>
                <w:color w:val="1F497D" w:themeColor="text2"/>
                <w:sz w:val="18"/>
                <w:szCs w:val="18"/>
                <w:lang w:val="es-ES_tradnl"/>
              </w:rPr>
              <w:t> </w:t>
            </w:r>
            <w:r w:rsidR="00402F2D" w:rsidRPr="0039342B">
              <w:rPr>
                <w:rFonts w:cstheme="minorHAnsi"/>
                <w:noProof/>
                <w:color w:val="1F497D" w:themeColor="text2"/>
                <w:sz w:val="18"/>
                <w:szCs w:val="18"/>
                <w:lang w:val="es-ES_tradnl"/>
              </w:rPr>
              <w:t> </w:t>
            </w:r>
            <w:r w:rsidRPr="0039342B">
              <w:rPr>
                <w:rFonts w:cstheme="minorHAnsi"/>
                <w:color w:val="1F497D" w:themeColor="text2"/>
                <w:sz w:val="18"/>
                <w:szCs w:val="18"/>
                <w:lang w:val="es-ES_tradnl"/>
              </w:rPr>
              <w:fldChar w:fldCharType="end"/>
            </w:r>
          </w:p>
        </w:tc>
        <w:tc>
          <w:tcPr>
            <w:tcW w:w="2551" w:type="dxa"/>
            <w:vAlign w:val="center"/>
          </w:tcPr>
          <w:p w:rsidR="00402F2D" w:rsidRPr="0039342B" w:rsidRDefault="0036547F" w:rsidP="001B6225">
            <w:pPr>
              <w:tabs>
                <w:tab w:val="left" w:pos="0"/>
              </w:tabs>
              <w:spacing w:after="0" w:line="240" w:lineRule="auto"/>
              <w:rPr>
                <w:rFonts w:cstheme="minorHAnsi"/>
                <w:b/>
                <w:color w:val="1F497D" w:themeColor="text2"/>
                <w:sz w:val="18"/>
                <w:szCs w:val="18"/>
                <w:u w:val="single"/>
                <w:lang w:val="es-ES_tradnl"/>
              </w:rPr>
            </w:pPr>
            <w:r w:rsidRPr="0039342B">
              <w:rPr>
                <w:rFonts w:cstheme="minorHAnsi"/>
                <w:color w:val="1F497D" w:themeColor="text2"/>
                <w:sz w:val="18"/>
                <w:szCs w:val="18"/>
                <w:lang w:val="es-ES_tradnl"/>
              </w:rPr>
              <w:fldChar w:fldCharType="begin">
                <w:ffData>
                  <w:name w:val="Texto24"/>
                  <w:enabled/>
                  <w:calcOnExit w:val="0"/>
                  <w:textInput/>
                </w:ffData>
              </w:fldChar>
            </w:r>
            <w:r w:rsidR="00402F2D" w:rsidRPr="0039342B">
              <w:rPr>
                <w:rFonts w:cstheme="minorHAnsi"/>
                <w:color w:val="1F497D" w:themeColor="text2"/>
                <w:sz w:val="18"/>
                <w:szCs w:val="18"/>
                <w:lang w:val="es-ES_tradnl"/>
              </w:rPr>
              <w:instrText xml:space="preserve"> FORMTEXT </w:instrText>
            </w:r>
            <w:r w:rsidRPr="0039342B">
              <w:rPr>
                <w:rFonts w:cstheme="minorHAnsi"/>
                <w:color w:val="1F497D" w:themeColor="text2"/>
                <w:sz w:val="18"/>
                <w:szCs w:val="18"/>
                <w:lang w:val="es-ES_tradnl"/>
              </w:rPr>
            </w:r>
            <w:r w:rsidRPr="0039342B">
              <w:rPr>
                <w:rFonts w:cstheme="minorHAnsi"/>
                <w:color w:val="1F497D" w:themeColor="text2"/>
                <w:sz w:val="18"/>
                <w:szCs w:val="18"/>
                <w:lang w:val="es-ES_tradnl"/>
              </w:rPr>
              <w:fldChar w:fldCharType="separate"/>
            </w:r>
            <w:r w:rsidR="00402F2D" w:rsidRPr="0039342B">
              <w:rPr>
                <w:rFonts w:cstheme="minorHAnsi"/>
                <w:noProof/>
                <w:color w:val="1F497D" w:themeColor="text2"/>
                <w:sz w:val="18"/>
                <w:szCs w:val="18"/>
                <w:lang w:val="es-ES_tradnl"/>
              </w:rPr>
              <w:t> </w:t>
            </w:r>
            <w:r w:rsidR="00402F2D" w:rsidRPr="0039342B">
              <w:rPr>
                <w:rFonts w:cstheme="minorHAnsi"/>
                <w:noProof/>
                <w:color w:val="1F497D" w:themeColor="text2"/>
                <w:sz w:val="18"/>
                <w:szCs w:val="18"/>
                <w:lang w:val="es-ES_tradnl"/>
              </w:rPr>
              <w:t> </w:t>
            </w:r>
            <w:r w:rsidR="00402F2D" w:rsidRPr="0039342B">
              <w:rPr>
                <w:rFonts w:cstheme="minorHAnsi"/>
                <w:noProof/>
                <w:color w:val="1F497D" w:themeColor="text2"/>
                <w:sz w:val="18"/>
                <w:szCs w:val="18"/>
                <w:lang w:val="es-ES_tradnl"/>
              </w:rPr>
              <w:t> </w:t>
            </w:r>
            <w:r w:rsidR="00402F2D" w:rsidRPr="0039342B">
              <w:rPr>
                <w:rFonts w:cstheme="minorHAnsi"/>
                <w:noProof/>
                <w:color w:val="1F497D" w:themeColor="text2"/>
                <w:sz w:val="18"/>
                <w:szCs w:val="18"/>
                <w:lang w:val="es-ES_tradnl"/>
              </w:rPr>
              <w:t> </w:t>
            </w:r>
            <w:r w:rsidR="00402F2D" w:rsidRPr="0039342B">
              <w:rPr>
                <w:rFonts w:cstheme="minorHAnsi"/>
                <w:noProof/>
                <w:color w:val="1F497D" w:themeColor="text2"/>
                <w:sz w:val="18"/>
                <w:szCs w:val="18"/>
                <w:lang w:val="es-ES_tradnl"/>
              </w:rPr>
              <w:t> </w:t>
            </w:r>
            <w:r w:rsidRPr="0039342B">
              <w:rPr>
                <w:rFonts w:cstheme="minorHAnsi"/>
                <w:color w:val="1F497D" w:themeColor="text2"/>
                <w:sz w:val="18"/>
                <w:szCs w:val="18"/>
                <w:lang w:val="es-ES_tradnl"/>
              </w:rPr>
              <w:fldChar w:fldCharType="end"/>
            </w:r>
          </w:p>
        </w:tc>
        <w:tc>
          <w:tcPr>
            <w:tcW w:w="1134" w:type="dxa"/>
            <w:vAlign w:val="center"/>
          </w:tcPr>
          <w:p w:rsidR="00402F2D" w:rsidRPr="0039342B" w:rsidRDefault="0090214C" w:rsidP="001B6225">
            <w:pPr>
              <w:tabs>
                <w:tab w:val="left" w:pos="0"/>
              </w:tabs>
              <w:spacing w:after="0" w:line="240" w:lineRule="auto"/>
              <w:ind w:right="-43"/>
              <w:rPr>
                <w:rFonts w:cstheme="minorHAnsi"/>
                <w:b/>
                <w:color w:val="1F497D" w:themeColor="text2"/>
                <w:sz w:val="18"/>
                <w:szCs w:val="18"/>
                <w:u w:val="single"/>
                <w:lang w:val="es-ES_tradnl"/>
              </w:rPr>
            </w:pPr>
            <w:sdt>
              <w:sdtPr>
                <w:rPr>
                  <w:rFonts w:cstheme="minorHAnsi"/>
                  <w:color w:val="1F497D" w:themeColor="text2"/>
                  <w:sz w:val="18"/>
                  <w:szCs w:val="18"/>
                  <w:lang w:val="es-ES_tradnl"/>
                </w:rPr>
                <w:id w:val="984741363"/>
                <w:placeholder>
                  <w:docPart w:val="81AC7BE91FDB4722869AF10310C4B964"/>
                </w:placeholder>
                <w:comboBox>
                  <w:listItem w:value="Elija."/>
                  <w:listItem w:displayText="A (cuidado)" w:value="A (cuidado)"/>
                  <w:listItem w:displayText="B (eutanasia)" w:value="B (eutanasia)"/>
                  <w:listItem w:displayText="C (procedimientos)" w:value="C (procedimientos)"/>
                  <w:listItem w:displayText="D (diseño)" w:value="D (diseño)"/>
                  <w:listItem w:displayText="E (bienestar)" w:value="E (bienestar)"/>
                  <w:listItem w:displayText="F (veterinario)" w:value="F (veterinario)"/>
                  <w:listItem w:displayText="A+B" w:value="A+B"/>
                  <w:listItem w:displayText="A+B+C" w:value="A+B+C"/>
                  <w:listItem w:displayText="B+C" w:value="B+C"/>
                  <w:listItem w:displayText="B+C+D" w:value="B+C+D"/>
                  <w:listItem w:displayText="E+F" w:value="E+F"/>
                  <w:listItem w:displayText="En tramite" w:value="En tramite"/>
                  <w:listItem w:displayText="Todas" w:value="Todas"/>
                </w:comboBox>
              </w:sdtPr>
              <w:sdtEndPr/>
              <w:sdtContent>
                <w:r w:rsidR="0000377E" w:rsidRPr="0039342B">
                  <w:rPr>
                    <w:rFonts w:cstheme="minorHAnsi"/>
                    <w:color w:val="1F497D" w:themeColor="text2"/>
                    <w:sz w:val="18"/>
                    <w:szCs w:val="18"/>
                  </w:rPr>
                  <w:t>Elija.</w:t>
                </w:r>
              </w:sdtContent>
            </w:sdt>
          </w:p>
        </w:tc>
      </w:tr>
      <w:tr w:rsidR="00402F2D" w:rsidRPr="0039342B" w:rsidTr="00FC0F28">
        <w:trPr>
          <w:trHeight w:val="419"/>
        </w:trPr>
        <w:tc>
          <w:tcPr>
            <w:tcW w:w="3261" w:type="dxa"/>
            <w:vAlign w:val="center"/>
          </w:tcPr>
          <w:p w:rsidR="00402F2D" w:rsidRPr="0039342B" w:rsidRDefault="0036547F" w:rsidP="001B6225">
            <w:pPr>
              <w:tabs>
                <w:tab w:val="left" w:pos="0"/>
              </w:tabs>
              <w:spacing w:after="0" w:line="240" w:lineRule="auto"/>
              <w:ind w:left="216"/>
              <w:rPr>
                <w:rFonts w:cstheme="minorHAnsi"/>
                <w:b/>
                <w:color w:val="1F497D" w:themeColor="text2"/>
                <w:sz w:val="18"/>
                <w:szCs w:val="18"/>
                <w:u w:val="single"/>
                <w:lang w:val="es-ES_tradnl"/>
              </w:rPr>
            </w:pPr>
            <w:r w:rsidRPr="0039342B">
              <w:rPr>
                <w:rFonts w:cstheme="minorHAnsi"/>
                <w:color w:val="1F497D" w:themeColor="text2"/>
                <w:sz w:val="18"/>
                <w:szCs w:val="18"/>
                <w:lang w:val="es-ES_tradnl"/>
              </w:rPr>
              <w:fldChar w:fldCharType="begin">
                <w:ffData>
                  <w:name w:val="Texto24"/>
                  <w:enabled/>
                  <w:calcOnExit w:val="0"/>
                  <w:textInput/>
                </w:ffData>
              </w:fldChar>
            </w:r>
            <w:r w:rsidR="00402F2D" w:rsidRPr="0039342B">
              <w:rPr>
                <w:rFonts w:cstheme="minorHAnsi"/>
                <w:color w:val="1F497D" w:themeColor="text2"/>
                <w:sz w:val="18"/>
                <w:szCs w:val="18"/>
                <w:lang w:val="es-ES_tradnl"/>
              </w:rPr>
              <w:instrText xml:space="preserve"> FORMTEXT </w:instrText>
            </w:r>
            <w:r w:rsidRPr="0039342B">
              <w:rPr>
                <w:rFonts w:cstheme="minorHAnsi"/>
                <w:color w:val="1F497D" w:themeColor="text2"/>
                <w:sz w:val="18"/>
                <w:szCs w:val="18"/>
                <w:lang w:val="es-ES_tradnl"/>
              </w:rPr>
            </w:r>
            <w:r w:rsidRPr="0039342B">
              <w:rPr>
                <w:rFonts w:cstheme="minorHAnsi"/>
                <w:color w:val="1F497D" w:themeColor="text2"/>
                <w:sz w:val="18"/>
                <w:szCs w:val="18"/>
                <w:lang w:val="es-ES_tradnl"/>
              </w:rPr>
              <w:fldChar w:fldCharType="separate"/>
            </w:r>
            <w:r w:rsidR="00402F2D" w:rsidRPr="0039342B">
              <w:rPr>
                <w:rFonts w:cstheme="minorHAnsi"/>
                <w:noProof/>
                <w:color w:val="1F497D" w:themeColor="text2"/>
                <w:sz w:val="18"/>
                <w:szCs w:val="18"/>
                <w:lang w:val="es-ES_tradnl"/>
              </w:rPr>
              <w:t> </w:t>
            </w:r>
            <w:r w:rsidR="00402F2D" w:rsidRPr="0039342B">
              <w:rPr>
                <w:rFonts w:cstheme="minorHAnsi"/>
                <w:noProof/>
                <w:color w:val="1F497D" w:themeColor="text2"/>
                <w:sz w:val="18"/>
                <w:szCs w:val="18"/>
                <w:lang w:val="es-ES_tradnl"/>
              </w:rPr>
              <w:t> </w:t>
            </w:r>
            <w:r w:rsidR="00402F2D" w:rsidRPr="0039342B">
              <w:rPr>
                <w:rFonts w:cstheme="minorHAnsi"/>
                <w:noProof/>
                <w:color w:val="1F497D" w:themeColor="text2"/>
                <w:sz w:val="18"/>
                <w:szCs w:val="18"/>
                <w:lang w:val="es-ES_tradnl"/>
              </w:rPr>
              <w:t> </w:t>
            </w:r>
            <w:r w:rsidR="00402F2D" w:rsidRPr="0039342B">
              <w:rPr>
                <w:rFonts w:cstheme="minorHAnsi"/>
                <w:noProof/>
                <w:color w:val="1F497D" w:themeColor="text2"/>
                <w:sz w:val="18"/>
                <w:szCs w:val="18"/>
                <w:lang w:val="es-ES_tradnl"/>
              </w:rPr>
              <w:t> </w:t>
            </w:r>
            <w:r w:rsidR="00402F2D" w:rsidRPr="0039342B">
              <w:rPr>
                <w:rFonts w:cstheme="minorHAnsi"/>
                <w:noProof/>
                <w:color w:val="1F497D" w:themeColor="text2"/>
                <w:sz w:val="18"/>
                <w:szCs w:val="18"/>
                <w:lang w:val="es-ES_tradnl"/>
              </w:rPr>
              <w:t> </w:t>
            </w:r>
            <w:r w:rsidRPr="0039342B">
              <w:rPr>
                <w:rFonts w:cstheme="minorHAnsi"/>
                <w:color w:val="1F497D" w:themeColor="text2"/>
                <w:sz w:val="18"/>
                <w:szCs w:val="18"/>
                <w:lang w:val="es-ES_tradnl"/>
              </w:rPr>
              <w:fldChar w:fldCharType="end"/>
            </w:r>
          </w:p>
        </w:tc>
        <w:tc>
          <w:tcPr>
            <w:tcW w:w="1843" w:type="dxa"/>
            <w:vAlign w:val="center"/>
          </w:tcPr>
          <w:p w:rsidR="00402F2D" w:rsidRPr="0039342B" w:rsidRDefault="0036547F" w:rsidP="001B6225">
            <w:pPr>
              <w:tabs>
                <w:tab w:val="left" w:pos="0"/>
              </w:tabs>
              <w:spacing w:after="0" w:line="240" w:lineRule="auto"/>
              <w:ind w:right="-994"/>
              <w:rPr>
                <w:rFonts w:cstheme="minorHAnsi"/>
                <w:b/>
                <w:color w:val="1F497D" w:themeColor="text2"/>
                <w:sz w:val="18"/>
                <w:szCs w:val="18"/>
                <w:u w:val="single"/>
                <w:lang w:val="es-ES_tradnl"/>
              </w:rPr>
            </w:pPr>
            <w:r w:rsidRPr="0039342B">
              <w:rPr>
                <w:rFonts w:cstheme="minorHAnsi"/>
                <w:color w:val="1F497D" w:themeColor="text2"/>
                <w:sz w:val="18"/>
                <w:szCs w:val="18"/>
                <w:lang w:val="es-ES_tradnl"/>
              </w:rPr>
              <w:fldChar w:fldCharType="begin">
                <w:ffData>
                  <w:name w:val=""/>
                  <w:enabled/>
                  <w:calcOnExit w:val="0"/>
                  <w:textInput/>
                </w:ffData>
              </w:fldChar>
            </w:r>
            <w:r w:rsidR="00402F2D" w:rsidRPr="0039342B">
              <w:rPr>
                <w:rFonts w:cstheme="minorHAnsi"/>
                <w:color w:val="1F497D" w:themeColor="text2"/>
                <w:sz w:val="18"/>
                <w:szCs w:val="18"/>
                <w:lang w:val="es-ES_tradnl"/>
              </w:rPr>
              <w:instrText xml:space="preserve"> FORMTEXT </w:instrText>
            </w:r>
            <w:r w:rsidRPr="0039342B">
              <w:rPr>
                <w:rFonts w:cstheme="minorHAnsi"/>
                <w:color w:val="1F497D" w:themeColor="text2"/>
                <w:sz w:val="18"/>
                <w:szCs w:val="18"/>
                <w:lang w:val="es-ES_tradnl"/>
              </w:rPr>
            </w:r>
            <w:r w:rsidRPr="0039342B">
              <w:rPr>
                <w:rFonts w:cstheme="minorHAnsi"/>
                <w:color w:val="1F497D" w:themeColor="text2"/>
                <w:sz w:val="18"/>
                <w:szCs w:val="18"/>
                <w:lang w:val="es-ES_tradnl"/>
              </w:rPr>
              <w:fldChar w:fldCharType="separate"/>
            </w:r>
            <w:r w:rsidR="00402F2D" w:rsidRPr="0039342B">
              <w:rPr>
                <w:rFonts w:cstheme="minorHAnsi"/>
                <w:color w:val="1F497D" w:themeColor="text2"/>
                <w:sz w:val="18"/>
                <w:szCs w:val="18"/>
                <w:lang w:val="es-ES_tradnl"/>
              </w:rPr>
              <w:t> </w:t>
            </w:r>
            <w:r w:rsidR="00402F2D" w:rsidRPr="0039342B">
              <w:rPr>
                <w:rFonts w:cstheme="minorHAnsi"/>
                <w:color w:val="1F497D" w:themeColor="text2"/>
                <w:sz w:val="18"/>
                <w:szCs w:val="18"/>
                <w:lang w:val="es-ES_tradnl"/>
              </w:rPr>
              <w:t> </w:t>
            </w:r>
            <w:r w:rsidR="00402F2D" w:rsidRPr="0039342B">
              <w:rPr>
                <w:rFonts w:cstheme="minorHAnsi"/>
                <w:color w:val="1F497D" w:themeColor="text2"/>
                <w:sz w:val="18"/>
                <w:szCs w:val="18"/>
                <w:lang w:val="es-ES_tradnl"/>
              </w:rPr>
              <w:t> </w:t>
            </w:r>
            <w:r w:rsidR="00402F2D" w:rsidRPr="0039342B">
              <w:rPr>
                <w:rFonts w:cstheme="minorHAnsi"/>
                <w:color w:val="1F497D" w:themeColor="text2"/>
                <w:sz w:val="18"/>
                <w:szCs w:val="18"/>
                <w:lang w:val="es-ES_tradnl"/>
              </w:rPr>
              <w:t> </w:t>
            </w:r>
            <w:r w:rsidR="00402F2D" w:rsidRPr="0039342B">
              <w:rPr>
                <w:rFonts w:cstheme="minorHAnsi"/>
                <w:color w:val="1F497D" w:themeColor="text2"/>
                <w:sz w:val="18"/>
                <w:szCs w:val="18"/>
                <w:lang w:val="es-ES_tradnl"/>
              </w:rPr>
              <w:t> </w:t>
            </w:r>
            <w:r w:rsidRPr="0039342B">
              <w:rPr>
                <w:rFonts w:cstheme="minorHAnsi"/>
                <w:color w:val="1F497D" w:themeColor="text2"/>
                <w:sz w:val="18"/>
                <w:szCs w:val="18"/>
                <w:lang w:val="es-ES_tradnl"/>
              </w:rPr>
              <w:fldChar w:fldCharType="end"/>
            </w:r>
          </w:p>
        </w:tc>
        <w:tc>
          <w:tcPr>
            <w:tcW w:w="1843" w:type="dxa"/>
            <w:vAlign w:val="center"/>
          </w:tcPr>
          <w:p w:rsidR="00402F2D" w:rsidRPr="0039342B" w:rsidRDefault="0036547F" w:rsidP="001B6225">
            <w:pPr>
              <w:tabs>
                <w:tab w:val="left" w:pos="0"/>
              </w:tabs>
              <w:spacing w:after="0" w:line="240" w:lineRule="auto"/>
              <w:rPr>
                <w:rFonts w:cstheme="minorHAnsi"/>
                <w:b/>
                <w:color w:val="1F497D" w:themeColor="text2"/>
                <w:sz w:val="18"/>
                <w:szCs w:val="18"/>
                <w:u w:val="single"/>
                <w:lang w:val="es-ES_tradnl"/>
              </w:rPr>
            </w:pPr>
            <w:r w:rsidRPr="0039342B">
              <w:rPr>
                <w:rFonts w:cstheme="minorHAnsi"/>
                <w:color w:val="1F497D" w:themeColor="text2"/>
                <w:sz w:val="18"/>
                <w:szCs w:val="18"/>
                <w:lang w:val="es-ES_tradnl"/>
              </w:rPr>
              <w:fldChar w:fldCharType="begin">
                <w:ffData>
                  <w:name w:val="Texto24"/>
                  <w:enabled/>
                  <w:calcOnExit w:val="0"/>
                  <w:textInput/>
                </w:ffData>
              </w:fldChar>
            </w:r>
            <w:r w:rsidR="00402F2D" w:rsidRPr="0039342B">
              <w:rPr>
                <w:rFonts w:cstheme="minorHAnsi"/>
                <w:color w:val="1F497D" w:themeColor="text2"/>
                <w:sz w:val="18"/>
                <w:szCs w:val="18"/>
                <w:lang w:val="es-ES_tradnl"/>
              </w:rPr>
              <w:instrText xml:space="preserve"> FORMTEXT </w:instrText>
            </w:r>
            <w:r w:rsidRPr="0039342B">
              <w:rPr>
                <w:rFonts w:cstheme="minorHAnsi"/>
                <w:color w:val="1F497D" w:themeColor="text2"/>
                <w:sz w:val="18"/>
                <w:szCs w:val="18"/>
                <w:lang w:val="es-ES_tradnl"/>
              </w:rPr>
            </w:r>
            <w:r w:rsidRPr="0039342B">
              <w:rPr>
                <w:rFonts w:cstheme="minorHAnsi"/>
                <w:color w:val="1F497D" w:themeColor="text2"/>
                <w:sz w:val="18"/>
                <w:szCs w:val="18"/>
                <w:lang w:val="es-ES_tradnl"/>
              </w:rPr>
              <w:fldChar w:fldCharType="separate"/>
            </w:r>
            <w:r w:rsidR="00402F2D" w:rsidRPr="0039342B">
              <w:rPr>
                <w:rFonts w:cstheme="minorHAnsi"/>
                <w:noProof/>
                <w:color w:val="1F497D" w:themeColor="text2"/>
                <w:sz w:val="18"/>
                <w:szCs w:val="18"/>
                <w:lang w:val="es-ES_tradnl"/>
              </w:rPr>
              <w:t> </w:t>
            </w:r>
            <w:r w:rsidR="00402F2D" w:rsidRPr="0039342B">
              <w:rPr>
                <w:rFonts w:cstheme="minorHAnsi"/>
                <w:noProof/>
                <w:color w:val="1F497D" w:themeColor="text2"/>
                <w:sz w:val="18"/>
                <w:szCs w:val="18"/>
                <w:lang w:val="es-ES_tradnl"/>
              </w:rPr>
              <w:t> </w:t>
            </w:r>
            <w:r w:rsidR="00402F2D" w:rsidRPr="0039342B">
              <w:rPr>
                <w:rFonts w:cstheme="minorHAnsi"/>
                <w:noProof/>
                <w:color w:val="1F497D" w:themeColor="text2"/>
                <w:sz w:val="18"/>
                <w:szCs w:val="18"/>
                <w:lang w:val="es-ES_tradnl"/>
              </w:rPr>
              <w:t> </w:t>
            </w:r>
            <w:r w:rsidR="00402F2D" w:rsidRPr="0039342B">
              <w:rPr>
                <w:rFonts w:cstheme="minorHAnsi"/>
                <w:noProof/>
                <w:color w:val="1F497D" w:themeColor="text2"/>
                <w:sz w:val="18"/>
                <w:szCs w:val="18"/>
                <w:lang w:val="es-ES_tradnl"/>
              </w:rPr>
              <w:t> </w:t>
            </w:r>
            <w:r w:rsidR="00402F2D" w:rsidRPr="0039342B">
              <w:rPr>
                <w:rFonts w:cstheme="minorHAnsi"/>
                <w:noProof/>
                <w:color w:val="1F497D" w:themeColor="text2"/>
                <w:sz w:val="18"/>
                <w:szCs w:val="18"/>
                <w:lang w:val="es-ES_tradnl"/>
              </w:rPr>
              <w:t> </w:t>
            </w:r>
            <w:r w:rsidRPr="0039342B">
              <w:rPr>
                <w:rFonts w:cstheme="minorHAnsi"/>
                <w:color w:val="1F497D" w:themeColor="text2"/>
                <w:sz w:val="18"/>
                <w:szCs w:val="18"/>
                <w:lang w:val="es-ES_tradnl"/>
              </w:rPr>
              <w:fldChar w:fldCharType="end"/>
            </w:r>
          </w:p>
        </w:tc>
        <w:tc>
          <w:tcPr>
            <w:tcW w:w="2551" w:type="dxa"/>
            <w:vAlign w:val="center"/>
          </w:tcPr>
          <w:p w:rsidR="00402F2D" w:rsidRPr="0039342B" w:rsidRDefault="0036547F" w:rsidP="001B6225">
            <w:pPr>
              <w:tabs>
                <w:tab w:val="left" w:pos="0"/>
              </w:tabs>
              <w:spacing w:after="0" w:line="240" w:lineRule="auto"/>
              <w:rPr>
                <w:rFonts w:cstheme="minorHAnsi"/>
                <w:b/>
                <w:color w:val="1F497D" w:themeColor="text2"/>
                <w:sz w:val="18"/>
                <w:szCs w:val="18"/>
                <w:u w:val="single"/>
                <w:lang w:val="es-ES_tradnl"/>
              </w:rPr>
            </w:pPr>
            <w:r w:rsidRPr="0039342B">
              <w:rPr>
                <w:rFonts w:cstheme="minorHAnsi"/>
                <w:color w:val="1F497D" w:themeColor="text2"/>
                <w:sz w:val="18"/>
                <w:szCs w:val="18"/>
                <w:lang w:val="es-ES_tradnl"/>
              </w:rPr>
              <w:fldChar w:fldCharType="begin">
                <w:ffData>
                  <w:name w:val="Texto24"/>
                  <w:enabled/>
                  <w:calcOnExit w:val="0"/>
                  <w:textInput/>
                </w:ffData>
              </w:fldChar>
            </w:r>
            <w:r w:rsidR="00402F2D" w:rsidRPr="0039342B">
              <w:rPr>
                <w:rFonts w:cstheme="minorHAnsi"/>
                <w:color w:val="1F497D" w:themeColor="text2"/>
                <w:sz w:val="18"/>
                <w:szCs w:val="18"/>
                <w:lang w:val="es-ES_tradnl"/>
              </w:rPr>
              <w:instrText xml:space="preserve"> FORMTEXT </w:instrText>
            </w:r>
            <w:r w:rsidRPr="0039342B">
              <w:rPr>
                <w:rFonts w:cstheme="minorHAnsi"/>
                <w:color w:val="1F497D" w:themeColor="text2"/>
                <w:sz w:val="18"/>
                <w:szCs w:val="18"/>
                <w:lang w:val="es-ES_tradnl"/>
              </w:rPr>
            </w:r>
            <w:r w:rsidRPr="0039342B">
              <w:rPr>
                <w:rFonts w:cstheme="minorHAnsi"/>
                <w:color w:val="1F497D" w:themeColor="text2"/>
                <w:sz w:val="18"/>
                <w:szCs w:val="18"/>
                <w:lang w:val="es-ES_tradnl"/>
              </w:rPr>
              <w:fldChar w:fldCharType="separate"/>
            </w:r>
            <w:r w:rsidR="00402F2D" w:rsidRPr="0039342B">
              <w:rPr>
                <w:rFonts w:cstheme="minorHAnsi"/>
                <w:noProof/>
                <w:color w:val="1F497D" w:themeColor="text2"/>
                <w:sz w:val="18"/>
                <w:szCs w:val="18"/>
                <w:lang w:val="es-ES_tradnl"/>
              </w:rPr>
              <w:t> </w:t>
            </w:r>
            <w:r w:rsidR="00402F2D" w:rsidRPr="0039342B">
              <w:rPr>
                <w:rFonts w:cstheme="minorHAnsi"/>
                <w:noProof/>
                <w:color w:val="1F497D" w:themeColor="text2"/>
                <w:sz w:val="18"/>
                <w:szCs w:val="18"/>
                <w:lang w:val="es-ES_tradnl"/>
              </w:rPr>
              <w:t> </w:t>
            </w:r>
            <w:r w:rsidR="00402F2D" w:rsidRPr="0039342B">
              <w:rPr>
                <w:rFonts w:cstheme="minorHAnsi"/>
                <w:noProof/>
                <w:color w:val="1F497D" w:themeColor="text2"/>
                <w:sz w:val="18"/>
                <w:szCs w:val="18"/>
                <w:lang w:val="es-ES_tradnl"/>
              </w:rPr>
              <w:t> </w:t>
            </w:r>
            <w:r w:rsidR="00402F2D" w:rsidRPr="0039342B">
              <w:rPr>
                <w:rFonts w:cstheme="minorHAnsi"/>
                <w:noProof/>
                <w:color w:val="1F497D" w:themeColor="text2"/>
                <w:sz w:val="18"/>
                <w:szCs w:val="18"/>
                <w:lang w:val="es-ES_tradnl"/>
              </w:rPr>
              <w:t> </w:t>
            </w:r>
            <w:r w:rsidR="00402F2D" w:rsidRPr="0039342B">
              <w:rPr>
                <w:rFonts w:cstheme="minorHAnsi"/>
                <w:noProof/>
                <w:color w:val="1F497D" w:themeColor="text2"/>
                <w:sz w:val="18"/>
                <w:szCs w:val="18"/>
                <w:lang w:val="es-ES_tradnl"/>
              </w:rPr>
              <w:t> </w:t>
            </w:r>
            <w:r w:rsidRPr="0039342B">
              <w:rPr>
                <w:rFonts w:cstheme="minorHAnsi"/>
                <w:color w:val="1F497D" w:themeColor="text2"/>
                <w:sz w:val="18"/>
                <w:szCs w:val="18"/>
                <w:lang w:val="es-ES_tradnl"/>
              </w:rPr>
              <w:fldChar w:fldCharType="end"/>
            </w:r>
          </w:p>
        </w:tc>
        <w:tc>
          <w:tcPr>
            <w:tcW w:w="1134" w:type="dxa"/>
            <w:vAlign w:val="center"/>
          </w:tcPr>
          <w:p w:rsidR="00402F2D" w:rsidRPr="0039342B" w:rsidRDefault="0090214C" w:rsidP="001B6225">
            <w:pPr>
              <w:tabs>
                <w:tab w:val="left" w:pos="0"/>
              </w:tabs>
              <w:spacing w:after="0" w:line="240" w:lineRule="auto"/>
              <w:ind w:right="-43"/>
              <w:rPr>
                <w:rFonts w:cstheme="minorHAnsi"/>
                <w:b/>
                <w:color w:val="1F497D" w:themeColor="text2"/>
                <w:sz w:val="18"/>
                <w:szCs w:val="18"/>
                <w:u w:val="single"/>
                <w:lang w:val="es-ES_tradnl"/>
              </w:rPr>
            </w:pPr>
            <w:sdt>
              <w:sdtPr>
                <w:rPr>
                  <w:rFonts w:cstheme="minorHAnsi"/>
                  <w:color w:val="1F497D" w:themeColor="text2"/>
                  <w:sz w:val="18"/>
                  <w:szCs w:val="18"/>
                  <w:lang w:val="es-ES_tradnl"/>
                </w:rPr>
                <w:id w:val="-405375750"/>
                <w:placeholder>
                  <w:docPart w:val="C8138781D4B64B6F948B59B60AEA9924"/>
                </w:placeholder>
                <w:comboBox>
                  <w:listItem w:value="Elija."/>
                  <w:listItem w:displayText="A (cuidado)" w:value="A (cuidado)"/>
                  <w:listItem w:displayText="B (eutanasia)" w:value="B (eutanasia)"/>
                  <w:listItem w:displayText="C (procedimientos)" w:value="C (procedimientos)"/>
                  <w:listItem w:displayText="D (diseño)" w:value="D (diseño)"/>
                  <w:listItem w:displayText="E (bienestar)" w:value="E (bienestar)"/>
                  <w:listItem w:displayText="F (veterinario)" w:value="F (veterinario)"/>
                  <w:listItem w:displayText="A+B" w:value="A+B"/>
                  <w:listItem w:displayText="A+B+C" w:value="A+B+C"/>
                  <w:listItem w:displayText="B+C" w:value="B+C"/>
                  <w:listItem w:displayText="B+C+D" w:value="B+C+D"/>
                  <w:listItem w:displayText="E+F" w:value="E+F"/>
                  <w:listItem w:displayText="En tramite" w:value="En tramite"/>
                  <w:listItem w:displayText="Todas" w:value="Todas"/>
                </w:comboBox>
              </w:sdtPr>
              <w:sdtEndPr/>
              <w:sdtContent>
                <w:r w:rsidR="0000377E" w:rsidRPr="0039342B">
                  <w:rPr>
                    <w:rFonts w:cstheme="minorHAnsi"/>
                    <w:color w:val="1F497D" w:themeColor="text2"/>
                    <w:sz w:val="18"/>
                    <w:szCs w:val="18"/>
                  </w:rPr>
                  <w:t>Elija.</w:t>
                </w:r>
              </w:sdtContent>
            </w:sdt>
          </w:p>
        </w:tc>
      </w:tr>
    </w:tbl>
    <w:p w:rsidR="00B73069" w:rsidRPr="00050C82" w:rsidRDefault="00B73069" w:rsidP="00B73069">
      <w:pPr>
        <w:pStyle w:val="Prrafodelista"/>
        <w:numPr>
          <w:ilvl w:val="0"/>
          <w:numId w:val="3"/>
        </w:numPr>
        <w:tabs>
          <w:tab w:val="left" w:pos="0"/>
        </w:tabs>
        <w:spacing w:before="240" w:line="240" w:lineRule="auto"/>
        <w:ind w:left="0" w:right="-994" w:hanging="567"/>
        <w:rPr>
          <w:rFonts w:cstheme="minorHAnsi"/>
          <w:b/>
          <w:color w:val="1F497D" w:themeColor="text2"/>
          <w:u w:val="single"/>
          <w:lang w:val="es-ES_tradnl"/>
        </w:rPr>
      </w:pPr>
      <w:r w:rsidRPr="00050C82">
        <w:rPr>
          <w:rFonts w:cstheme="minorHAnsi"/>
          <w:b/>
          <w:color w:val="1F497D" w:themeColor="text2"/>
          <w:u w:val="single"/>
          <w:lang w:val="es-ES_tradnl"/>
        </w:rPr>
        <w:t>MEDIDAS ADOPTADAS PARA EVITAR LA REPETICIÓN INJUSTIFICADA DE PROCEDIMIENTOS:</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1"/>
        <w:gridCol w:w="7938"/>
      </w:tblGrid>
      <w:tr w:rsidR="00B73069" w:rsidTr="00C84A31">
        <w:trPr>
          <w:trHeight w:val="1187"/>
        </w:trPr>
        <w:tc>
          <w:tcPr>
            <w:tcW w:w="241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73069" w:rsidRPr="00050C82" w:rsidRDefault="00B73069" w:rsidP="001B6225">
            <w:pPr>
              <w:tabs>
                <w:tab w:val="left" w:pos="4110"/>
              </w:tabs>
              <w:spacing w:before="240"/>
              <w:jc w:val="center"/>
              <w:rPr>
                <w:rFonts w:ascii="Calibri" w:hAnsi="Calibri"/>
                <w:b/>
                <w:color w:val="17365D" w:themeColor="text2" w:themeShade="BF"/>
                <w:lang w:val="es-ES_tradnl" w:eastAsia="en-US"/>
              </w:rPr>
            </w:pPr>
            <w:r w:rsidRPr="0022683A">
              <w:rPr>
                <w:rFonts w:cstheme="minorHAnsi"/>
                <w:b/>
                <w:color w:val="1F497D" w:themeColor="text2"/>
                <w:sz w:val="18"/>
                <w:szCs w:val="18"/>
                <w:lang w:val="es-ES_tradnl"/>
              </w:rPr>
              <w:lastRenderedPageBreak/>
              <w:t>Medidas adoptadas para evitar la repetición injustificada de procedimientos</w:t>
            </w:r>
          </w:p>
        </w:tc>
        <w:tc>
          <w:tcPr>
            <w:tcW w:w="7938" w:type="dxa"/>
            <w:tcBorders>
              <w:top w:val="single" w:sz="4" w:space="0" w:color="auto"/>
              <w:left w:val="single" w:sz="4" w:space="0" w:color="auto"/>
              <w:bottom w:val="single" w:sz="4" w:space="0" w:color="auto"/>
              <w:right w:val="single" w:sz="4" w:space="0" w:color="auto"/>
            </w:tcBorders>
          </w:tcPr>
          <w:p w:rsidR="00B73069" w:rsidRDefault="00B73069" w:rsidP="001B6225">
            <w:pPr>
              <w:spacing w:before="240"/>
              <w:jc w:val="both"/>
              <w:rPr>
                <w:rFonts w:ascii="Calibri" w:hAnsi="Calibri"/>
                <w:b/>
                <w:lang w:val="es-ES_tradnl" w:eastAsia="en-US"/>
              </w:rPr>
            </w:pPr>
            <w:r w:rsidRPr="0039342B">
              <w:rPr>
                <w:rFonts w:cstheme="minorHAnsi"/>
                <w:sz w:val="18"/>
                <w:szCs w:val="18"/>
                <w:lang w:val="es-ES_tradnl"/>
              </w:rPr>
              <w:fldChar w:fldCharType="begin">
                <w:ffData>
                  <w:name w:val="Texto27"/>
                  <w:enabled/>
                  <w:calcOnExit w:val="0"/>
                  <w:textInput/>
                </w:ffData>
              </w:fldChar>
            </w:r>
            <w:r w:rsidRPr="0039342B">
              <w:rPr>
                <w:rFonts w:cstheme="minorHAnsi"/>
                <w:sz w:val="18"/>
                <w:szCs w:val="18"/>
                <w:lang w:val="es-ES_tradnl"/>
              </w:rPr>
              <w:instrText xml:space="preserve"> FORMTEXT </w:instrText>
            </w:r>
            <w:r w:rsidRPr="0039342B">
              <w:rPr>
                <w:rFonts w:cstheme="minorHAnsi"/>
                <w:sz w:val="18"/>
                <w:szCs w:val="18"/>
                <w:lang w:val="es-ES_tradnl"/>
              </w:rPr>
            </w:r>
            <w:r w:rsidRPr="0039342B">
              <w:rPr>
                <w:rFonts w:cstheme="minorHAnsi"/>
                <w:sz w:val="18"/>
                <w:szCs w:val="18"/>
                <w:lang w:val="es-ES_tradnl"/>
              </w:rPr>
              <w:fldChar w:fldCharType="separate"/>
            </w:r>
            <w:r w:rsidRPr="0039342B">
              <w:rPr>
                <w:rFonts w:cstheme="minorHAnsi"/>
                <w:sz w:val="18"/>
                <w:szCs w:val="18"/>
                <w:lang w:val="es-ES_tradnl"/>
              </w:rPr>
              <w:t> </w:t>
            </w:r>
            <w:r w:rsidRPr="0039342B">
              <w:rPr>
                <w:rFonts w:cstheme="minorHAnsi"/>
                <w:sz w:val="18"/>
                <w:szCs w:val="18"/>
                <w:lang w:val="es-ES_tradnl"/>
              </w:rPr>
              <w:t> </w:t>
            </w:r>
            <w:r w:rsidRPr="0039342B">
              <w:rPr>
                <w:rFonts w:cstheme="minorHAnsi"/>
                <w:sz w:val="18"/>
                <w:szCs w:val="18"/>
                <w:lang w:val="es-ES_tradnl"/>
              </w:rPr>
              <w:t> </w:t>
            </w:r>
            <w:r w:rsidRPr="0039342B">
              <w:rPr>
                <w:rFonts w:cstheme="minorHAnsi"/>
                <w:sz w:val="18"/>
                <w:szCs w:val="18"/>
                <w:lang w:val="es-ES_tradnl"/>
              </w:rPr>
              <w:t> </w:t>
            </w:r>
            <w:r w:rsidRPr="0039342B">
              <w:rPr>
                <w:rFonts w:cstheme="minorHAnsi"/>
                <w:sz w:val="18"/>
                <w:szCs w:val="18"/>
                <w:lang w:val="es-ES_tradnl"/>
              </w:rPr>
              <w:t> </w:t>
            </w:r>
            <w:r w:rsidRPr="0039342B">
              <w:rPr>
                <w:rFonts w:cstheme="minorHAnsi"/>
                <w:sz w:val="18"/>
                <w:szCs w:val="18"/>
                <w:lang w:val="es-ES_tradnl"/>
              </w:rPr>
              <w:fldChar w:fldCharType="end"/>
            </w:r>
          </w:p>
        </w:tc>
      </w:tr>
      <w:tr w:rsidR="00B73069" w:rsidTr="00C84A31">
        <w:trPr>
          <w:trHeight w:val="726"/>
        </w:trPr>
        <w:tc>
          <w:tcPr>
            <w:tcW w:w="241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73069" w:rsidRPr="00050C82" w:rsidRDefault="00B73069" w:rsidP="001B6225">
            <w:pPr>
              <w:tabs>
                <w:tab w:val="left" w:pos="4110"/>
              </w:tabs>
              <w:spacing w:before="240" w:after="0"/>
              <w:jc w:val="center"/>
              <w:rPr>
                <w:rFonts w:cstheme="minorHAnsi"/>
                <w:b/>
                <w:color w:val="17365D" w:themeColor="text2" w:themeShade="BF"/>
                <w:sz w:val="18"/>
                <w:szCs w:val="18"/>
                <w:lang w:val="es-ES_tradnl"/>
              </w:rPr>
            </w:pPr>
            <w:r w:rsidRPr="0022683A">
              <w:rPr>
                <w:rFonts w:cstheme="minorHAnsi"/>
                <w:b/>
                <w:color w:val="1F497D" w:themeColor="text2"/>
                <w:sz w:val="18"/>
                <w:szCs w:val="18"/>
                <w:lang w:val="es-ES_tradnl"/>
              </w:rPr>
              <w:t>Búsqueda bibliográfica</w:t>
            </w:r>
            <w:r>
              <w:rPr>
                <w:rFonts w:cstheme="minorHAnsi"/>
                <w:b/>
                <w:color w:val="17365D" w:themeColor="text2" w:themeShade="BF"/>
                <w:sz w:val="18"/>
                <w:szCs w:val="18"/>
                <w:lang w:val="es-ES_tradnl"/>
              </w:rPr>
              <w:t xml:space="preserve"> </w:t>
            </w:r>
          </w:p>
        </w:tc>
        <w:tc>
          <w:tcPr>
            <w:tcW w:w="7938" w:type="dxa"/>
            <w:tcBorders>
              <w:top w:val="single" w:sz="4" w:space="0" w:color="auto"/>
              <w:left w:val="single" w:sz="4" w:space="0" w:color="auto"/>
              <w:bottom w:val="single" w:sz="4" w:space="0" w:color="auto"/>
              <w:right w:val="single" w:sz="4" w:space="0" w:color="auto"/>
            </w:tcBorders>
          </w:tcPr>
          <w:p w:rsidR="00B73069" w:rsidRDefault="00B73069" w:rsidP="001B6225">
            <w:pPr>
              <w:spacing w:before="240" w:after="0"/>
              <w:jc w:val="both"/>
              <w:rPr>
                <w:rFonts w:cstheme="minorHAnsi"/>
                <w:sz w:val="18"/>
                <w:szCs w:val="18"/>
                <w:lang w:val="es-ES_tradnl"/>
              </w:rPr>
            </w:pPr>
            <w:r w:rsidRPr="009F1081">
              <w:rPr>
                <w:rFonts w:cstheme="minorHAnsi"/>
                <w:b/>
                <w:color w:val="244061" w:themeColor="accent1" w:themeShade="80"/>
                <w:sz w:val="18"/>
                <w:szCs w:val="18"/>
                <w:lang w:val="es-ES_tradnl"/>
              </w:rPr>
              <w:t>Bases de datos consultadas</w:t>
            </w:r>
            <w:r>
              <w:rPr>
                <w:rFonts w:cstheme="minorHAnsi"/>
                <w:sz w:val="18"/>
                <w:szCs w:val="18"/>
                <w:lang w:val="es-ES_tradnl"/>
              </w:rPr>
              <w:t xml:space="preserve"> </w:t>
            </w:r>
            <w:r w:rsidRPr="0039342B">
              <w:rPr>
                <w:rFonts w:cstheme="minorHAnsi"/>
                <w:sz w:val="18"/>
                <w:szCs w:val="18"/>
                <w:lang w:val="es-ES_tradnl"/>
              </w:rPr>
              <w:fldChar w:fldCharType="begin">
                <w:ffData>
                  <w:name w:val="Texto27"/>
                  <w:enabled/>
                  <w:calcOnExit w:val="0"/>
                  <w:textInput/>
                </w:ffData>
              </w:fldChar>
            </w:r>
            <w:r w:rsidRPr="0039342B">
              <w:rPr>
                <w:rFonts w:cstheme="minorHAnsi"/>
                <w:sz w:val="18"/>
                <w:szCs w:val="18"/>
                <w:lang w:val="es-ES_tradnl"/>
              </w:rPr>
              <w:instrText xml:space="preserve"> FORMTEXT </w:instrText>
            </w:r>
            <w:r w:rsidRPr="0039342B">
              <w:rPr>
                <w:rFonts w:cstheme="minorHAnsi"/>
                <w:sz w:val="18"/>
                <w:szCs w:val="18"/>
                <w:lang w:val="es-ES_tradnl"/>
              </w:rPr>
            </w:r>
            <w:r w:rsidRPr="0039342B">
              <w:rPr>
                <w:rFonts w:cstheme="minorHAnsi"/>
                <w:sz w:val="18"/>
                <w:szCs w:val="18"/>
                <w:lang w:val="es-ES_tradnl"/>
              </w:rPr>
              <w:fldChar w:fldCharType="separate"/>
            </w:r>
            <w:r w:rsidRPr="0039342B">
              <w:rPr>
                <w:rFonts w:cstheme="minorHAnsi"/>
                <w:sz w:val="18"/>
                <w:szCs w:val="18"/>
                <w:lang w:val="es-ES_tradnl"/>
              </w:rPr>
              <w:t> </w:t>
            </w:r>
            <w:r w:rsidRPr="0039342B">
              <w:rPr>
                <w:rFonts w:cstheme="minorHAnsi"/>
                <w:sz w:val="18"/>
                <w:szCs w:val="18"/>
                <w:lang w:val="es-ES_tradnl"/>
              </w:rPr>
              <w:t> </w:t>
            </w:r>
            <w:r w:rsidRPr="0039342B">
              <w:rPr>
                <w:rFonts w:cstheme="minorHAnsi"/>
                <w:sz w:val="18"/>
                <w:szCs w:val="18"/>
                <w:lang w:val="es-ES_tradnl"/>
              </w:rPr>
              <w:t> </w:t>
            </w:r>
            <w:r w:rsidRPr="0039342B">
              <w:rPr>
                <w:rFonts w:cstheme="minorHAnsi"/>
                <w:sz w:val="18"/>
                <w:szCs w:val="18"/>
                <w:lang w:val="es-ES_tradnl"/>
              </w:rPr>
              <w:t> </w:t>
            </w:r>
            <w:r w:rsidRPr="0039342B">
              <w:rPr>
                <w:rFonts w:cstheme="minorHAnsi"/>
                <w:sz w:val="18"/>
                <w:szCs w:val="18"/>
                <w:lang w:val="es-ES_tradnl"/>
              </w:rPr>
              <w:t> </w:t>
            </w:r>
            <w:r w:rsidRPr="0039342B">
              <w:rPr>
                <w:rFonts w:cstheme="minorHAnsi"/>
                <w:sz w:val="18"/>
                <w:szCs w:val="18"/>
                <w:lang w:val="es-ES_tradnl"/>
              </w:rPr>
              <w:fldChar w:fldCharType="end"/>
            </w:r>
          </w:p>
          <w:p w:rsidR="00B73069" w:rsidRPr="00050C82" w:rsidRDefault="00B73069" w:rsidP="001B6225">
            <w:pPr>
              <w:jc w:val="both"/>
              <w:rPr>
                <w:rFonts w:cstheme="minorHAnsi"/>
                <w:sz w:val="18"/>
                <w:szCs w:val="18"/>
                <w:lang w:val="es-ES_tradnl"/>
              </w:rPr>
            </w:pPr>
            <w:r w:rsidRPr="009F1081">
              <w:rPr>
                <w:rFonts w:cstheme="minorHAnsi"/>
                <w:b/>
                <w:color w:val="244061" w:themeColor="accent1" w:themeShade="80"/>
                <w:sz w:val="18"/>
                <w:szCs w:val="18"/>
                <w:lang w:val="es-ES_tradnl"/>
              </w:rPr>
              <w:t xml:space="preserve">Palabras claves </w:t>
            </w:r>
            <w:r w:rsidRPr="0039342B">
              <w:rPr>
                <w:rFonts w:cstheme="minorHAnsi"/>
                <w:sz w:val="18"/>
                <w:szCs w:val="18"/>
                <w:lang w:val="es-ES_tradnl"/>
              </w:rPr>
              <w:fldChar w:fldCharType="begin">
                <w:ffData>
                  <w:name w:val="Texto27"/>
                  <w:enabled/>
                  <w:calcOnExit w:val="0"/>
                  <w:textInput/>
                </w:ffData>
              </w:fldChar>
            </w:r>
            <w:r w:rsidRPr="0039342B">
              <w:rPr>
                <w:rFonts w:cstheme="minorHAnsi"/>
                <w:sz w:val="18"/>
                <w:szCs w:val="18"/>
                <w:lang w:val="es-ES_tradnl"/>
              </w:rPr>
              <w:instrText xml:space="preserve"> FORMTEXT </w:instrText>
            </w:r>
            <w:r w:rsidRPr="0039342B">
              <w:rPr>
                <w:rFonts w:cstheme="minorHAnsi"/>
                <w:sz w:val="18"/>
                <w:szCs w:val="18"/>
                <w:lang w:val="es-ES_tradnl"/>
              </w:rPr>
            </w:r>
            <w:r w:rsidRPr="0039342B">
              <w:rPr>
                <w:rFonts w:cstheme="minorHAnsi"/>
                <w:sz w:val="18"/>
                <w:szCs w:val="18"/>
                <w:lang w:val="es-ES_tradnl"/>
              </w:rPr>
              <w:fldChar w:fldCharType="separate"/>
            </w:r>
            <w:r w:rsidRPr="0039342B">
              <w:rPr>
                <w:rFonts w:cstheme="minorHAnsi"/>
                <w:sz w:val="18"/>
                <w:szCs w:val="18"/>
                <w:lang w:val="es-ES_tradnl"/>
              </w:rPr>
              <w:t> </w:t>
            </w:r>
            <w:r w:rsidRPr="0039342B">
              <w:rPr>
                <w:rFonts w:cstheme="minorHAnsi"/>
                <w:sz w:val="18"/>
                <w:szCs w:val="18"/>
                <w:lang w:val="es-ES_tradnl"/>
              </w:rPr>
              <w:t> </w:t>
            </w:r>
            <w:r w:rsidRPr="0039342B">
              <w:rPr>
                <w:rFonts w:cstheme="minorHAnsi"/>
                <w:sz w:val="18"/>
                <w:szCs w:val="18"/>
                <w:lang w:val="es-ES_tradnl"/>
              </w:rPr>
              <w:t> </w:t>
            </w:r>
            <w:r w:rsidRPr="0039342B">
              <w:rPr>
                <w:rFonts w:cstheme="minorHAnsi"/>
                <w:sz w:val="18"/>
                <w:szCs w:val="18"/>
                <w:lang w:val="es-ES_tradnl"/>
              </w:rPr>
              <w:t> </w:t>
            </w:r>
            <w:r w:rsidRPr="0039342B">
              <w:rPr>
                <w:rFonts w:cstheme="minorHAnsi"/>
                <w:sz w:val="18"/>
                <w:szCs w:val="18"/>
                <w:lang w:val="es-ES_tradnl"/>
              </w:rPr>
              <w:t> </w:t>
            </w:r>
            <w:r w:rsidRPr="0039342B">
              <w:rPr>
                <w:rFonts w:cstheme="minorHAnsi"/>
                <w:sz w:val="18"/>
                <w:szCs w:val="18"/>
                <w:lang w:val="es-ES_tradnl"/>
              </w:rPr>
              <w:fldChar w:fldCharType="end"/>
            </w:r>
          </w:p>
        </w:tc>
      </w:tr>
    </w:tbl>
    <w:p w:rsidR="006E575C" w:rsidRPr="0039342B" w:rsidRDefault="006E575C" w:rsidP="000B723E">
      <w:pPr>
        <w:pStyle w:val="Prrafodelista"/>
        <w:numPr>
          <w:ilvl w:val="0"/>
          <w:numId w:val="3"/>
        </w:numPr>
        <w:tabs>
          <w:tab w:val="left" w:pos="0"/>
        </w:tabs>
        <w:spacing w:before="240" w:line="240" w:lineRule="auto"/>
        <w:ind w:left="0" w:right="-994" w:hanging="567"/>
        <w:rPr>
          <w:rFonts w:cstheme="minorHAnsi"/>
          <w:b/>
          <w:color w:val="1F497D" w:themeColor="text2"/>
          <w:u w:val="single"/>
          <w:lang w:val="es-ES_tradnl"/>
        </w:rPr>
      </w:pPr>
      <w:r w:rsidRPr="0039342B">
        <w:rPr>
          <w:rFonts w:cstheme="minorHAnsi"/>
          <w:b/>
          <w:color w:val="1F497D" w:themeColor="text2"/>
          <w:u w:val="single"/>
          <w:lang w:val="es-ES_tradnl"/>
        </w:rPr>
        <w:t>DATOS DE LOS ANIMALES</w:t>
      </w:r>
      <w:r w:rsidRPr="0039342B">
        <w:rPr>
          <w:rFonts w:cstheme="minorHAnsi"/>
          <w:b/>
          <w:color w:val="1F497D" w:themeColor="text2"/>
          <w:lang w:val="es-ES_tradnl"/>
        </w:rPr>
        <w:t xml:space="preserve"> </w:t>
      </w:r>
      <w:r w:rsidRPr="0039342B">
        <w:rPr>
          <w:rFonts w:cstheme="minorHAnsi"/>
          <w:color w:val="1F497D" w:themeColor="text2"/>
          <w:lang w:val="es-ES_tradnl"/>
        </w:rPr>
        <w:t>(Incluidos los Modificados Genéticamente)</w:t>
      </w:r>
    </w:p>
    <w:tbl>
      <w:tblPr>
        <w:tblW w:w="10349"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797"/>
      </w:tblGrid>
      <w:tr w:rsidR="00547E6B" w:rsidRPr="0039342B" w:rsidTr="001D204D">
        <w:trPr>
          <w:trHeight w:val="570"/>
        </w:trPr>
        <w:tc>
          <w:tcPr>
            <w:tcW w:w="10349" w:type="dxa"/>
            <w:gridSpan w:val="2"/>
            <w:shd w:val="clear" w:color="auto" w:fill="C6D9F1" w:themeFill="text2" w:themeFillTint="33"/>
            <w:vAlign w:val="center"/>
          </w:tcPr>
          <w:p w:rsidR="00547E6B" w:rsidRPr="0039342B" w:rsidRDefault="00547E6B" w:rsidP="00F07C21">
            <w:pPr>
              <w:tabs>
                <w:tab w:val="left" w:pos="4110"/>
              </w:tabs>
              <w:spacing w:after="0"/>
              <w:ind w:right="-379"/>
              <w:jc w:val="center"/>
              <w:rPr>
                <w:rFonts w:cstheme="minorHAnsi"/>
                <w:b/>
                <w:color w:val="1F497D" w:themeColor="text2"/>
                <w:sz w:val="18"/>
                <w:szCs w:val="18"/>
                <w:lang w:val="es-ES_tradnl"/>
              </w:rPr>
            </w:pPr>
            <w:r w:rsidRPr="0039342B">
              <w:rPr>
                <w:rFonts w:cstheme="minorHAnsi"/>
                <w:b/>
                <w:color w:val="1F497D" w:themeColor="text2"/>
                <w:sz w:val="18"/>
                <w:szCs w:val="18"/>
                <w:lang w:val="es-ES_tradnl"/>
              </w:rPr>
              <w:t>Justificación de la necesidad del uso de animales</w:t>
            </w:r>
            <w:r w:rsidR="00420CDE" w:rsidRPr="0039342B">
              <w:rPr>
                <w:rStyle w:val="Refdenotaalfinal"/>
                <w:rFonts w:cstheme="minorHAnsi"/>
                <w:color w:val="1F497D" w:themeColor="text2"/>
                <w:sz w:val="18"/>
                <w:szCs w:val="18"/>
                <w:lang w:val="es-ES_tradnl"/>
              </w:rPr>
              <w:endnoteReference w:id="5"/>
            </w:r>
          </w:p>
        </w:tc>
      </w:tr>
      <w:tr w:rsidR="00760C35" w:rsidRPr="0039342B" w:rsidTr="00C84A31">
        <w:trPr>
          <w:trHeight w:val="603"/>
        </w:trPr>
        <w:tc>
          <w:tcPr>
            <w:tcW w:w="2552" w:type="dxa"/>
            <w:shd w:val="clear" w:color="auto" w:fill="C6D9F1" w:themeFill="text2" w:themeFillTint="33"/>
            <w:vAlign w:val="center"/>
          </w:tcPr>
          <w:p w:rsidR="00547E6B" w:rsidRPr="0039342B" w:rsidRDefault="000C5B53" w:rsidP="000C5B53">
            <w:pPr>
              <w:tabs>
                <w:tab w:val="left" w:pos="4110"/>
              </w:tabs>
              <w:spacing w:after="0"/>
              <w:jc w:val="center"/>
              <w:rPr>
                <w:rFonts w:cstheme="minorHAnsi"/>
                <w:b/>
                <w:color w:val="1F497D" w:themeColor="text2"/>
                <w:sz w:val="18"/>
                <w:szCs w:val="18"/>
                <w:lang w:val="es-ES_tradnl"/>
              </w:rPr>
            </w:pPr>
            <w:r w:rsidRPr="0039342B">
              <w:rPr>
                <w:rFonts w:cstheme="minorHAnsi"/>
                <w:b/>
                <w:color w:val="1F497D" w:themeColor="text2"/>
                <w:sz w:val="18"/>
                <w:szCs w:val="18"/>
                <w:lang w:val="es-ES_tradnl"/>
              </w:rPr>
              <w:t>¿Existe un método alternativo?</w:t>
            </w:r>
          </w:p>
        </w:tc>
        <w:tc>
          <w:tcPr>
            <w:tcW w:w="7797" w:type="dxa"/>
          </w:tcPr>
          <w:p w:rsidR="00560A57" w:rsidRPr="0039342B" w:rsidRDefault="000C5B53" w:rsidP="00F848F9">
            <w:pPr>
              <w:tabs>
                <w:tab w:val="left" w:pos="4110"/>
              </w:tabs>
              <w:spacing w:after="0"/>
              <w:rPr>
                <w:rFonts w:cstheme="minorHAnsi"/>
                <w:sz w:val="18"/>
                <w:szCs w:val="18"/>
                <w:lang w:val="es-ES_tradnl"/>
              </w:rPr>
            </w:pPr>
            <w:r w:rsidRPr="0039342B">
              <w:rPr>
                <w:rFonts w:cstheme="minorHAnsi"/>
                <w:b/>
                <w:color w:val="244061" w:themeColor="accent1" w:themeShade="80"/>
                <w:sz w:val="18"/>
                <w:szCs w:val="18"/>
                <w:lang w:val="es-ES_tradnl"/>
              </w:rPr>
              <w:t>Explicar</w:t>
            </w:r>
            <w:r w:rsidR="00F848F9" w:rsidRPr="0039342B">
              <w:rPr>
                <w:rFonts w:cstheme="minorHAnsi"/>
                <w:b/>
                <w:color w:val="244061" w:themeColor="accent1" w:themeShade="80"/>
                <w:sz w:val="18"/>
                <w:szCs w:val="18"/>
                <w:lang w:val="es-ES_tradnl"/>
              </w:rPr>
              <w:t xml:space="preserve">  </w:t>
            </w:r>
            <w:r w:rsidR="00F848F9" w:rsidRPr="0039342B">
              <w:rPr>
                <w:rFonts w:cstheme="minorHAnsi"/>
                <w:color w:val="244061" w:themeColor="accent1" w:themeShade="80"/>
                <w:sz w:val="18"/>
                <w:szCs w:val="18"/>
                <w:lang w:val="es-ES_tradnl"/>
              </w:rPr>
              <w:t xml:space="preserve"> </w:t>
            </w:r>
            <w:r w:rsidRPr="0039342B">
              <w:rPr>
                <w:rFonts w:cstheme="minorHAnsi"/>
                <w:sz w:val="18"/>
                <w:szCs w:val="18"/>
                <w:lang w:val="es-ES_tradnl"/>
              </w:rPr>
              <w:t xml:space="preserve"> </w:t>
            </w:r>
            <w:sdt>
              <w:sdtPr>
                <w:rPr>
                  <w:rFonts w:cstheme="minorHAnsi"/>
                  <w:color w:val="1F497D" w:themeColor="text2"/>
                  <w:sz w:val="18"/>
                  <w:szCs w:val="18"/>
                  <w:lang w:val="es-ES_tradnl"/>
                </w:rPr>
                <w:id w:val="296551"/>
                <w:placeholder>
                  <w:docPart w:val="EF925E5188F94A5ABCBD3F25589727E9"/>
                </w:placeholder>
                <w:comboBox>
                  <w:listItem w:value="Elija una opción."/>
                  <w:listItem w:displayText="No existen métodos alternativos" w:value="No existen métodos alternativos"/>
                  <w:listItem w:displayText="Desconozco métodos alternativos" w:value="Desconozco métodos alternativos"/>
                  <w:listItem w:displayText="Existen métodos alternativos sin validar" w:value="Existen métodos alternativos sin validar"/>
                  <w:listItem w:displayText="Otros motivos (especificar):" w:value="Otros motivos (especificar):"/>
                </w:comboBox>
              </w:sdtPr>
              <w:sdtEndPr/>
              <w:sdtContent>
                <w:r w:rsidR="00E8527B" w:rsidRPr="0039342B">
                  <w:rPr>
                    <w:rFonts w:cstheme="minorHAnsi"/>
                    <w:color w:val="1F497D" w:themeColor="text2"/>
                    <w:sz w:val="18"/>
                    <w:szCs w:val="18"/>
                  </w:rPr>
                  <w:t>Elija una opción.</w:t>
                </w:r>
              </w:sdtContent>
            </w:sdt>
          </w:p>
          <w:p w:rsidR="00547E6B" w:rsidRPr="0039342B" w:rsidRDefault="0036547F" w:rsidP="00560A57">
            <w:pPr>
              <w:spacing w:after="0"/>
              <w:rPr>
                <w:rFonts w:cstheme="minorHAnsi"/>
                <w:sz w:val="18"/>
                <w:szCs w:val="18"/>
                <w:lang w:val="es-ES_tradnl"/>
              </w:rPr>
            </w:pPr>
            <w:r w:rsidRPr="0039342B">
              <w:rPr>
                <w:rFonts w:cstheme="minorHAnsi"/>
                <w:sz w:val="18"/>
                <w:szCs w:val="18"/>
                <w:lang w:val="es-ES_tradnl"/>
              </w:rPr>
              <w:fldChar w:fldCharType="begin">
                <w:ffData>
                  <w:name w:val="Texto27"/>
                  <w:enabled/>
                  <w:calcOnExit w:val="0"/>
                  <w:textInput/>
                </w:ffData>
              </w:fldChar>
            </w:r>
            <w:bookmarkStart w:id="5" w:name="Texto27"/>
            <w:r w:rsidR="00560A57" w:rsidRPr="0039342B">
              <w:rPr>
                <w:rFonts w:cstheme="minorHAnsi"/>
                <w:sz w:val="18"/>
                <w:szCs w:val="18"/>
                <w:lang w:val="es-ES_tradnl"/>
              </w:rPr>
              <w:instrText xml:space="preserve"> FORMTEXT </w:instrText>
            </w:r>
            <w:r w:rsidRPr="0039342B">
              <w:rPr>
                <w:rFonts w:cstheme="minorHAnsi"/>
                <w:sz w:val="18"/>
                <w:szCs w:val="18"/>
                <w:lang w:val="es-ES_tradnl"/>
              </w:rPr>
            </w:r>
            <w:r w:rsidRPr="0039342B">
              <w:rPr>
                <w:rFonts w:cstheme="minorHAnsi"/>
                <w:sz w:val="18"/>
                <w:szCs w:val="18"/>
                <w:lang w:val="es-ES_tradnl"/>
              </w:rPr>
              <w:fldChar w:fldCharType="separate"/>
            </w:r>
            <w:r w:rsidR="00560A57" w:rsidRPr="0039342B">
              <w:rPr>
                <w:rFonts w:cstheme="minorHAnsi"/>
                <w:sz w:val="18"/>
                <w:szCs w:val="18"/>
                <w:lang w:val="es-ES_tradnl"/>
              </w:rPr>
              <w:t> </w:t>
            </w:r>
            <w:r w:rsidR="00560A57" w:rsidRPr="0039342B">
              <w:rPr>
                <w:rFonts w:cstheme="minorHAnsi"/>
                <w:sz w:val="18"/>
                <w:szCs w:val="18"/>
                <w:lang w:val="es-ES_tradnl"/>
              </w:rPr>
              <w:t> </w:t>
            </w:r>
            <w:r w:rsidR="00560A57" w:rsidRPr="0039342B">
              <w:rPr>
                <w:rFonts w:cstheme="minorHAnsi"/>
                <w:sz w:val="18"/>
                <w:szCs w:val="18"/>
                <w:lang w:val="es-ES_tradnl"/>
              </w:rPr>
              <w:t> </w:t>
            </w:r>
            <w:r w:rsidR="00560A57" w:rsidRPr="0039342B">
              <w:rPr>
                <w:rFonts w:cstheme="minorHAnsi"/>
                <w:sz w:val="18"/>
                <w:szCs w:val="18"/>
                <w:lang w:val="es-ES_tradnl"/>
              </w:rPr>
              <w:t> </w:t>
            </w:r>
            <w:r w:rsidR="00560A57" w:rsidRPr="0039342B">
              <w:rPr>
                <w:rFonts w:cstheme="minorHAnsi"/>
                <w:sz w:val="18"/>
                <w:szCs w:val="18"/>
                <w:lang w:val="es-ES_tradnl"/>
              </w:rPr>
              <w:t> </w:t>
            </w:r>
            <w:r w:rsidRPr="0039342B">
              <w:rPr>
                <w:rFonts w:cstheme="minorHAnsi"/>
                <w:sz w:val="18"/>
                <w:szCs w:val="18"/>
                <w:lang w:val="es-ES_tradnl"/>
              </w:rPr>
              <w:fldChar w:fldCharType="end"/>
            </w:r>
            <w:bookmarkEnd w:id="5"/>
          </w:p>
        </w:tc>
      </w:tr>
      <w:tr w:rsidR="00760C35" w:rsidRPr="0039342B" w:rsidTr="00C84A31">
        <w:trPr>
          <w:trHeight w:val="696"/>
        </w:trPr>
        <w:tc>
          <w:tcPr>
            <w:tcW w:w="2552" w:type="dxa"/>
            <w:shd w:val="clear" w:color="auto" w:fill="C6D9F1" w:themeFill="text2" w:themeFillTint="33"/>
            <w:vAlign w:val="center"/>
          </w:tcPr>
          <w:p w:rsidR="00547E6B" w:rsidRPr="0039342B" w:rsidRDefault="000C5B53" w:rsidP="001B6225">
            <w:pPr>
              <w:tabs>
                <w:tab w:val="left" w:pos="4110"/>
              </w:tabs>
              <w:spacing w:after="0"/>
              <w:jc w:val="center"/>
              <w:rPr>
                <w:rFonts w:cstheme="minorHAnsi"/>
                <w:color w:val="1F497D" w:themeColor="text2"/>
                <w:sz w:val="18"/>
                <w:szCs w:val="18"/>
                <w:vertAlign w:val="superscript"/>
                <w:lang w:val="es-ES_tradnl"/>
              </w:rPr>
            </w:pPr>
            <w:r w:rsidRPr="0039342B">
              <w:rPr>
                <w:rFonts w:cstheme="minorHAnsi"/>
                <w:b/>
                <w:color w:val="1F497D" w:themeColor="text2"/>
                <w:sz w:val="18"/>
                <w:szCs w:val="18"/>
                <w:lang w:val="es-ES_tradnl"/>
              </w:rPr>
              <w:t>Justificar el número de animales que se va a utilizar</w:t>
            </w:r>
          </w:p>
          <w:p w:rsidR="000C5B53" w:rsidRPr="0039342B" w:rsidRDefault="000C5B53" w:rsidP="00015A31">
            <w:pPr>
              <w:tabs>
                <w:tab w:val="left" w:pos="4110"/>
              </w:tabs>
              <w:spacing w:after="0"/>
              <w:jc w:val="center"/>
              <w:rPr>
                <w:rFonts w:cstheme="minorHAnsi"/>
                <w:color w:val="1F497D" w:themeColor="text2"/>
                <w:sz w:val="18"/>
                <w:szCs w:val="18"/>
                <w:lang w:val="es-ES_tradnl"/>
              </w:rPr>
            </w:pPr>
            <w:r w:rsidRPr="0039342B">
              <w:rPr>
                <w:rFonts w:cstheme="minorHAnsi"/>
                <w:color w:val="1F497D" w:themeColor="text2"/>
                <w:sz w:val="18"/>
                <w:szCs w:val="18"/>
                <w:lang w:val="es-ES_tradnl"/>
              </w:rPr>
              <w:t>(Cumplimentación</w:t>
            </w:r>
            <w:r w:rsidRPr="0039342B">
              <w:rPr>
                <w:rFonts w:cstheme="minorHAnsi"/>
                <w:color w:val="1F497D" w:themeColor="text2"/>
                <w:sz w:val="18"/>
                <w:szCs w:val="18"/>
                <w:vertAlign w:val="superscript"/>
                <w:lang w:val="es-ES_tradnl"/>
              </w:rPr>
              <w:t xml:space="preserve"> </w:t>
            </w:r>
            <w:r w:rsidRPr="0039342B">
              <w:rPr>
                <w:rFonts w:cstheme="minorHAnsi"/>
                <w:color w:val="1F497D" w:themeColor="text2"/>
                <w:sz w:val="18"/>
                <w:szCs w:val="18"/>
                <w:lang w:val="es-ES_tradnl"/>
              </w:rPr>
              <w:t>obligatoria)</w:t>
            </w:r>
          </w:p>
        </w:tc>
        <w:tc>
          <w:tcPr>
            <w:tcW w:w="7797" w:type="dxa"/>
          </w:tcPr>
          <w:p w:rsidR="00547E6B" w:rsidRPr="0039342B" w:rsidRDefault="00F848F9" w:rsidP="00015A31">
            <w:pPr>
              <w:tabs>
                <w:tab w:val="left" w:pos="4110"/>
              </w:tabs>
              <w:spacing w:after="0"/>
              <w:jc w:val="both"/>
              <w:rPr>
                <w:rFonts w:cstheme="minorHAnsi"/>
                <w:b/>
                <w:color w:val="244061" w:themeColor="accent1" w:themeShade="80"/>
                <w:sz w:val="18"/>
                <w:szCs w:val="18"/>
                <w:lang w:val="es-ES_tradnl"/>
              </w:rPr>
            </w:pPr>
            <w:r w:rsidRPr="0039342B">
              <w:rPr>
                <w:rFonts w:cstheme="minorHAnsi"/>
                <w:b/>
                <w:color w:val="244061" w:themeColor="accent1" w:themeShade="80"/>
                <w:sz w:val="18"/>
                <w:szCs w:val="18"/>
                <w:lang w:val="es-ES_tradnl"/>
              </w:rPr>
              <w:t xml:space="preserve">Explicar claramente </w:t>
            </w:r>
            <w:r w:rsidR="00015A31" w:rsidRPr="0039342B">
              <w:rPr>
                <w:rFonts w:cstheme="minorHAnsi"/>
                <w:b/>
                <w:color w:val="244061" w:themeColor="accent1" w:themeShade="80"/>
                <w:sz w:val="18"/>
                <w:szCs w:val="18"/>
                <w:lang w:val="es-ES_tradnl"/>
              </w:rPr>
              <w:t>y con justificación estadística la necesidad del número de animales de cada experimento y la razón del número de experimentos</w:t>
            </w:r>
          </w:p>
          <w:p w:rsidR="00015A31" w:rsidRPr="0039342B" w:rsidRDefault="0036547F" w:rsidP="00560A57">
            <w:pPr>
              <w:tabs>
                <w:tab w:val="left" w:pos="4110"/>
              </w:tabs>
              <w:spacing w:after="0"/>
              <w:jc w:val="both"/>
              <w:rPr>
                <w:rFonts w:cstheme="minorHAnsi"/>
                <w:color w:val="244061" w:themeColor="accent1" w:themeShade="80"/>
                <w:sz w:val="18"/>
                <w:szCs w:val="18"/>
                <w:lang w:val="es-ES_tradnl"/>
              </w:rPr>
            </w:pPr>
            <w:r w:rsidRPr="0039342B">
              <w:rPr>
                <w:rFonts w:cstheme="minorHAnsi"/>
                <w:color w:val="244061" w:themeColor="accent1" w:themeShade="80"/>
                <w:sz w:val="18"/>
                <w:szCs w:val="18"/>
                <w:lang w:val="es-ES_tradnl"/>
              </w:rPr>
              <w:fldChar w:fldCharType="begin">
                <w:ffData>
                  <w:name w:val="Texto25"/>
                  <w:enabled/>
                  <w:calcOnExit w:val="0"/>
                  <w:textInput/>
                </w:ffData>
              </w:fldChar>
            </w:r>
            <w:bookmarkStart w:id="6" w:name="Texto25"/>
            <w:r w:rsidR="00015A31" w:rsidRPr="0039342B">
              <w:rPr>
                <w:rFonts w:cstheme="minorHAnsi"/>
                <w:color w:val="244061" w:themeColor="accent1" w:themeShade="80"/>
                <w:sz w:val="18"/>
                <w:szCs w:val="18"/>
                <w:lang w:val="es-ES_tradnl"/>
              </w:rPr>
              <w:instrText xml:space="preserve"> FORMTEXT </w:instrText>
            </w:r>
            <w:r w:rsidRPr="0039342B">
              <w:rPr>
                <w:rFonts w:cstheme="minorHAnsi"/>
                <w:color w:val="244061" w:themeColor="accent1" w:themeShade="80"/>
                <w:sz w:val="18"/>
                <w:szCs w:val="18"/>
                <w:lang w:val="es-ES_tradnl"/>
              </w:rPr>
            </w:r>
            <w:r w:rsidRPr="0039342B">
              <w:rPr>
                <w:rFonts w:cstheme="minorHAnsi"/>
                <w:color w:val="244061" w:themeColor="accent1" w:themeShade="80"/>
                <w:sz w:val="18"/>
                <w:szCs w:val="18"/>
                <w:lang w:val="es-ES_tradnl"/>
              </w:rPr>
              <w:fldChar w:fldCharType="separate"/>
            </w:r>
            <w:r w:rsidR="00560A57" w:rsidRPr="0039342B">
              <w:rPr>
                <w:rFonts w:cstheme="minorHAnsi"/>
                <w:color w:val="244061" w:themeColor="accent1" w:themeShade="80"/>
                <w:sz w:val="18"/>
                <w:szCs w:val="18"/>
                <w:lang w:val="es-ES_tradnl"/>
              </w:rPr>
              <w:t> </w:t>
            </w:r>
            <w:r w:rsidR="00560A57" w:rsidRPr="0039342B">
              <w:rPr>
                <w:rFonts w:cstheme="minorHAnsi"/>
                <w:color w:val="244061" w:themeColor="accent1" w:themeShade="80"/>
                <w:sz w:val="18"/>
                <w:szCs w:val="18"/>
                <w:lang w:val="es-ES_tradnl"/>
              </w:rPr>
              <w:t> </w:t>
            </w:r>
            <w:r w:rsidR="00560A57" w:rsidRPr="0039342B">
              <w:rPr>
                <w:rFonts w:cstheme="minorHAnsi"/>
                <w:color w:val="244061" w:themeColor="accent1" w:themeShade="80"/>
                <w:sz w:val="18"/>
                <w:szCs w:val="18"/>
                <w:lang w:val="es-ES_tradnl"/>
              </w:rPr>
              <w:t> </w:t>
            </w:r>
            <w:r w:rsidR="00560A57" w:rsidRPr="0039342B">
              <w:rPr>
                <w:rFonts w:cstheme="minorHAnsi"/>
                <w:color w:val="244061" w:themeColor="accent1" w:themeShade="80"/>
                <w:sz w:val="18"/>
                <w:szCs w:val="18"/>
                <w:lang w:val="es-ES_tradnl"/>
              </w:rPr>
              <w:t> </w:t>
            </w:r>
            <w:r w:rsidR="00560A57" w:rsidRPr="0039342B">
              <w:rPr>
                <w:rFonts w:cstheme="minorHAnsi"/>
                <w:color w:val="244061" w:themeColor="accent1" w:themeShade="80"/>
                <w:sz w:val="18"/>
                <w:szCs w:val="18"/>
                <w:lang w:val="es-ES_tradnl"/>
              </w:rPr>
              <w:t> </w:t>
            </w:r>
            <w:r w:rsidRPr="0039342B">
              <w:rPr>
                <w:rFonts w:cstheme="minorHAnsi"/>
                <w:color w:val="244061" w:themeColor="accent1" w:themeShade="80"/>
                <w:sz w:val="18"/>
                <w:szCs w:val="18"/>
                <w:lang w:val="es-ES_tradnl"/>
              </w:rPr>
              <w:fldChar w:fldCharType="end"/>
            </w:r>
            <w:bookmarkEnd w:id="6"/>
          </w:p>
        </w:tc>
      </w:tr>
      <w:tr w:rsidR="00B73069" w:rsidRPr="0039342B" w:rsidTr="00C84A31">
        <w:trPr>
          <w:trHeight w:val="636"/>
        </w:trPr>
        <w:tc>
          <w:tcPr>
            <w:tcW w:w="255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73069" w:rsidRDefault="00B73069" w:rsidP="001B6225">
            <w:pPr>
              <w:tabs>
                <w:tab w:val="left" w:pos="4110"/>
              </w:tabs>
              <w:spacing w:after="0"/>
              <w:jc w:val="center"/>
              <w:rPr>
                <w:rFonts w:cstheme="minorHAnsi"/>
                <w:b/>
                <w:color w:val="1F497D" w:themeColor="text2"/>
                <w:sz w:val="18"/>
                <w:szCs w:val="18"/>
                <w:lang w:val="es-ES_tradnl"/>
              </w:rPr>
            </w:pPr>
            <w:r w:rsidRPr="006451DA">
              <w:rPr>
                <w:rFonts w:cstheme="minorHAnsi"/>
                <w:b/>
                <w:color w:val="1F497D" w:themeColor="text2"/>
                <w:sz w:val="18"/>
                <w:szCs w:val="18"/>
                <w:lang w:val="es-ES_tradnl"/>
              </w:rPr>
              <w:t>Beneficios que justifiquen</w:t>
            </w:r>
          </w:p>
          <w:p w:rsidR="00B73069" w:rsidRPr="00B73069" w:rsidRDefault="00B73069" w:rsidP="001B6225">
            <w:pPr>
              <w:tabs>
                <w:tab w:val="left" w:pos="4110"/>
              </w:tabs>
              <w:spacing w:after="0"/>
              <w:jc w:val="center"/>
              <w:rPr>
                <w:rFonts w:cstheme="minorHAnsi"/>
                <w:b/>
                <w:color w:val="1F497D" w:themeColor="text2"/>
                <w:sz w:val="18"/>
                <w:szCs w:val="18"/>
                <w:lang w:val="es-ES_tradnl"/>
              </w:rPr>
            </w:pPr>
            <w:r w:rsidRPr="006451DA">
              <w:rPr>
                <w:rFonts w:cstheme="minorHAnsi"/>
                <w:b/>
                <w:color w:val="1F497D" w:themeColor="text2"/>
                <w:sz w:val="18"/>
                <w:szCs w:val="18"/>
                <w:lang w:val="es-ES_tradnl"/>
              </w:rPr>
              <w:t>el uso de animales</w:t>
            </w:r>
          </w:p>
        </w:tc>
        <w:tc>
          <w:tcPr>
            <w:tcW w:w="7797" w:type="dxa"/>
            <w:tcBorders>
              <w:top w:val="single" w:sz="4" w:space="0" w:color="auto"/>
              <w:left w:val="single" w:sz="4" w:space="0" w:color="auto"/>
              <w:bottom w:val="single" w:sz="4" w:space="0" w:color="auto"/>
              <w:right w:val="single" w:sz="4" w:space="0" w:color="auto"/>
            </w:tcBorders>
          </w:tcPr>
          <w:p w:rsidR="00C84A31" w:rsidRDefault="00C84A31" w:rsidP="00B73069">
            <w:pPr>
              <w:tabs>
                <w:tab w:val="left" w:pos="4110"/>
              </w:tabs>
              <w:spacing w:after="0"/>
              <w:jc w:val="both"/>
              <w:rPr>
                <w:rFonts w:cstheme="minorHAnsi"/>
                <w:b/>
                <w:color w:val="244061" w:themeColor="accent1" w:themeShade="80"/>
                <w:sz w:val="18"/>
                <w:szCs w:val="18"/>
                <w:lang w:val="es-ES_tradnl"/>
              </w:rPr>
            </w:pPr>
          </w:p>
          <w:p w:rsidR="00B73069" w:rsidRPr="0039342B" w:rsidRDefault="00B73069" w:rsidP="00B73069">
            <w:pPr>
              <w:tabs>
                <w:tab w:val="left" w:pos="4110"/>
              </w:tabs>
              <w:spacing w:after="0"/>
              <w:jc w:val="both"/>
              <w:rPr>
                <w:rFonts w:cstheme="minorHAnsi"/>
                <w:b/>
                <w:color w:val="244061" w:themeColor="accent1" w:themeShade="80"/>
                <w:sz w:val="18"/>
                <w:szCs w:val="18"/>
                <w:lang w:val="es-ES_tradnl"/>
              </w:rPr>
            </w:pPr>
            <w:r w:rsidRPr="00B73069">
              <w:rPr>
                <w:rFonts w:cstheme="minorHAnsi"/>
                <w:b/>
                <w:color w:val="244061" w:themeColor="accent1" w:themeShade="80"/>
                <w:sz w:val="18"/>
                <w:szCs w:val="18"/>
                <w:lang w:val="es-ES_tradnl"/>
              </w:rPr>
              <w:fldChar w:fldCharType="begin">
                <w:ffData>
                  <w:name w:val=""/>
                  <w:enabled/>
                  <w:calcOnExit w:val="0"/>
                  <w:textInput/>
                </w:ffData>
              </w:fldChar>
            </w:r>
            <w:r w:rsidRPr="00B73069">
              <w:rPr>
                <w:rFonts w:cstheme="minorHAnsi"/>
                <w:b/>
                <w:color w:val="244061" w:themeColor="accent1" w:themeShade="80"/>
                <w:sz w:val="18"/>
                <w:szCs w:val="18"/>
                <w:lang w:val="es-ES_tradnl"/>
              </w:rPr>
              <w:instrText xml:space="preserve"> FORMTEXT </w:instrText>
            </w:r>
            <w:r w:rsidRPr="00B73069">
              <w:rPr>
                <w:rFonts w:cstheme="minorHAnsi"/>
                <w:b/>
                <w:color w:val="244061" w:themeColor="accent1" w:themeShade="80"/>
                <w:sz w:val="18"/>
                <w:szCs w:val="18"/>
                <w:lang w:val="es-ES_tradnl"/>
              </w:rPr>
            </w:r>
            <w:r w:rsidRPr="00B73069">
              <w:rPr>
                <w:rFonts w:cstheme="minorHAnsi"/>
                <w:b/>
                <w:color w:val="244061" w:themeColor="accent1" w:themeShade="80"/>
                <w:sz w:val="18"/>
                <w:szCs w:val="18"/>
                <w:lang w:val="es-ES_tradnl"/>
              </w:rPr>
              <w:fldChar w:fldCharType="separate"/>
            </w:r>
            <w:r w:rsidRPr="00B73069">
              <w:rPr>
                <w:rFonts w:cstheme="minorHAnsi"/>
                <w:b/>
                <w:color w:val="244061" w:themeColor="accent1" w:themeShade="80"/>
                <w:sz w:val="18"/>
                <w:szCs w:val="18"/>
                <w:lang w:val="es-ES_tradnl"/>
              </w:rPr>
              <w:t> </w:t>
            </w:r>
            <w:r w:rsidRPr="00B73069">
              <w:rPr>
                <w:rFonts w:cstheme="minorHAnsi"/>
                <w:b/>
                <w:color w:val="244061" w:themeColor="accent1" w:themeShade="80"/>
                <w:sz w:val="18"/>
                <w:szCs w:val="18"/>
                <w:lang w:val="es-ES_tradnl"/>
              </w:rPr>
              <w:t> </w:t>
            </w:r>
            <w:r w:rsidRPr="00B73069">
              <w:rPr>
                <w:rFonts w:cstheme="minorHAnsi"/>
                <w:b/>
                <w:color w:val="244061" w:themeColor="accent1" w:themeShade="80"/>
                <w:sz w:val="18"/>
                <w:szCs w:val="18"/>
                <w:lang w:val="es-ES_tradnl"/>
              </w:rPr>
              <w:t> </w:t>
            </w:r>
            <w:r w:rsidRPr="00B73069">
              <w:rPr>
                <w:rFonts w:cstheme="minorHAnsi"/>
                <w:b/>
                <w:color w:val="244061" w:themeColor="accent1" w:themeShade="80"/>
                <w:sz w:val="18"/>
                <w:szCs w:val="18"/>
                <w:lang w:val="es-ES_tradnl"/>
              </w:rPr>
              <w:t> </w:t>
            </w:r>
            <w:r w:rsidRPr="00B73069">
              <w:rPr>
                <w:rFonts w:cstheme="minorHAnsi"/>
                <w:b/>
                <w:color w:val="244061" w:themeColor="accent1" w:themeShade="80"/>
                <w:sz w:val="18"/>
                <w:szCs w:val="18"/>
                <w:lang w:val="es-ES_tradnl"/>
              </w:rPr>
              <w:t> </w:t>
            </w:r>
            <w:r w:rsidRPr="00B73069">
              <w:rPr>
                <w:rFonts w:cstheme="minorHAnsi"/>
                <w:b/>
                <w:color w:val="244061" w:themeColor="accent1" w:themeShade="80"/>
                <w:sz w:val="18"/>
                <w:szCs w:val="18"/>
                <w:lang w:val="es-ES_tradnl"/>
              </w:rPr>
              <w:fldChar w:fldCharType="end"/>
            </w:r>
          </w:p>
        </w:tc>
      </w:tr>
      <w:tr w:rsidR="0013612F" w:rsidRPr="00A07F3A" w:rsidTr="00C84A31">
        <w:trPr>
          <w:trHeight w:val="985"/>
        </w:trPr>
        <w:tc>
          <w:tcPr>
            <w:tcW w:w="2552" w:type="dxa"/>
            <w:shd w:val="clear" w:color="auto" w:fill="C6D9F1" w:themeFill="text2" w:themeFillTint="33"/>
            <w:vAlign w:val="center"/>
          </w:tcPr>
          <w:p w:rsidR="0013612F" w:rsidRPr="00A07F3A" w:rsidRDefault="0013612F" w:rsidP="001B6225">
            <w:pPr>
              <w:tabs>
                <w:tab w:val="left" w:pos="4110"/>
              </w:tabs>
              <w:spacing w:before="240"/>
              <w:jc w:val="center"/>
              <w:rPr>
                <w:rFonts w:cstheme="minorHAnsi"/>
                <w:b/>
                <w:color w:val="1F497D" w:themeColor="text2"/>
                <w:sz w:val="20"/>
                <w:szCs w:val="20"/>
                <w:lang w:val="es-ES_tradnl"/>
              </w:rPr>
            </w:pPr>
            <w:r w:rsidRPr="00F20BD8">
              <w:rPr>
                <w:rFonts w:cstheme="minorHAnsi"/>
                <w:b/>
                <w:color w:val="1F497D" w:themeColor="text2"/>
                <w:sz w:val="18"/>
                <w:szCs w:val="18"/>
                <w:lang w:val="es-ES_tradnl"/>
              </w:rPr>
              <w:t>Condiciones de alojamiento, zootécnicas y de cuidado de los animales</w:t>
            </w:r>
          </w:p>
        </w:tc>
        <w:tc>
          <w:tcPr>
            <w:tcW w:w="7797" w:type="dxa"/>
          </w:tcPr>
          <w:p w:rsidR="0013612F" w:rsidRPr="00A07F3A" w:rsidRDefault="0013612F" w:rsidP="001B6225">
            <w:pPr>
              <w:tabs>
                <w:tab w:val="left" w:pos="4110"/>
              </w:tabs>
              <w:spacing w:before="240"/>
              <w:jc w:val="both"/>
              <w:rPr>
                <w:rFonts w:cstheme="minorHAnsi"/>
                <w:sz w:val="20"/>
                <w:szCs w:val="20"/>
              </w:rPr>
            </w:pPr>
            <w:r>
              <w:rPr>
                <w:rFonts w:cstheme="minorHAnsi"/>
                <w:b/>
                <w:color w:val="244061" w:themeColor="accent1" w:themeShade="80"/>
                <w:sz w:val="18"/>
                <w:szCs w:val="18"/>
                <w:lang w:val="es-ES_tradnl"/>
              </w:rPr>
              <w:t>Se explica en documento adjunto.</w:t>
            </w:r>
          </w:p>
        </w:tc>
      </w:tr>
      <w:tr w:rsidR="0013612F" w:rsidRPr="00A07F3A" w:rsidTr="00C84A31">
        <w:trPr>
          <w:trHeight w:val="866"/>
        </w:trPr>
        <w:tc>
          <w:tcPr>
            <w:tcW w:w="255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3612F" w:rsidRPr="002D4CC0" w:rsidRDefault="0013612F" w:rsidP="001B6225">
            <w:pPr>
              <w:tabs>
                <w:tab w:val="left" w:pos="4110"/>
              </w:tabs>
              <w:spacing w:before="240"/>
              <w:jc w:val="center"/>
              <w:rPr>
                <w:rFonts w:cstheme="minorHAnsi"/>
                <w:b/>
                <w:color w:val="1F497D" w:themeColor="text2"/>
                <w:sz w:val="18"/>
                <w:szCs w:val="18"/>
                <w:lang w:val="es-ES_tradnl"/>
              </w:rPr>
            </w:pPr>
            <w:r>
              <w:rPr>
                <w:rFonts w:cstheme="minorHAnsi"/>
                <w:b/>
                <w:color w:val="1F497D" w:themeColor="text2"/>
                <w:sz w:val="18"/>
                <w:szCs w:val="18"/>
                <w:lang w:val="es-ES_tradnl"/>
              </w:rPr>
              <w:t>Monitorización y vigilancia de la salud y bienestar de los animales</w:t>
            </w:r>
          </w:p>
        </w:tc>
        <w:tc>
          <w:tcPr>
            <w:tcW w:w="7797" w:type="dxa"/>
            <w:tcBorders>
              <w:top w:val="single" w:sz="4" w:space="0" w:color="auto"/>
              <w:left w:val="single" w:sz="4" w:space="0" w:color="auto"/>
              <w:bottom w:val="single" w:sz="4" w:space="0" w:color="auto"/>
              <w:right w:val="single" w:sz="4" w:space="0" w:color="auto"/>
            </w:tcBorders>
          </w:tcPr>
          <w:p w:rsidR="0013612F" w:rsidRPr="009C38C0" w:rsidRDefault="0013612F" w:rsidP="001B6225">
            <w:pPr>
              <w:tabs>
                <w:tab w:val="left" w:pos="4110"/>
              </w:tabs>
              <w:spacing w:before="240"/>
              <w:jc w:val="both"/>
              <w:rPr>
                <w:rFonts w:cstheme="minorHAnsi"/>
                <w:sz w:val="20"/>
                <w:szCs w:val="20"/>
              </w:rPr>
            </w:pPr>
            <w:r w:rsidRPr="009C38C0">
              <w:rPr>
                <w:rFonts w:cstheme="minorHAnsi"/>
                <w:sz w:val="20"/>
                <w:szCs w:val="20"/>
              </w:rPr>
              <w:t xml:space="preserve"> </w:t>
            </w:r>
            <w:r>
              <w:rPr>
                <w:rFonts w:cstheme="minorHAnsi"/>
                <w:b/>
                <w:color w:val="244061" w:themeColor="accent1" w:themeShade="80"/>
                <w:sz w:val="18"/>
                <w:szCs w:val="18"/>
                <w:lang w:val="es-ES_tradnl"/>
              </w:rPr>
              <w:t>Se explica en documento adjunto.</w:t>
            </w:r>
          </w:p>
        </w:tc>
      </w:tr>
    </w:tbl>
    <w:p w:rsidR="0013612F" w:rsidRPr="004112F0" w:rsidRDefault="0013612F" w:rsidP="001D204D">
      <w:pPr>
        <w:pStyle w:val="Prrafodelista"/>
        <w:tabs>
          <w:tab w:val="left" w:pos="0"/>
        </w:tabs>
        <w:spacing w:after="0" w:line="240" w:lineRule="auto"/>
        <w:ind w:left="0" w:right="-994"/>
        <w:rPr>
          <w:rFonts w:cstheme="minorHAnsi"/>
          <w:b/>
          <w:color w:val="1F497D" w:themeColor="text2"/>
          <w:sz w:val="12"/>
          <w:szCs w:val="12"/>
          <w:u w:val="single"/>
          <w:lang w:val="es-ES_tradnl"/>
        </w:rPr>
      </w:pPr>
    </w:p>
    <w:tbl>
      <w:tblPr>
        <w:tblW w:w="10349"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7"/>
        <w:gridCol w:w="1382"/>
        <w:gridCol w:w="427"/>
        <w:gridCol w:w="1394"/>
        <w:gridCol w:w="709"/>
        <w:gridCol w:w="850"/>
        <w:gridCol w:w="992"/>
        <w:gridCol w:w="1276"/>
        <w:gridCol w:w="851"/>
        <w:gridCol w:w="846"/>
        <w:gridCol w:w="855"/>
      </w:tblGrid>
      <w:tr w:rsidR="001D204D" w:rsidRPr="0039342B" w:rsidTr="0039342B">
        <w:trPr>
          <w:trHeight w:val="398"/>
        </w:trPr>
        <w:tc>
          <w:tcPr>
            <w:tcW w:w="10349" w:type="dxa"/>
            <w:gridSpan w:val="11"/>
            <w:shd w:val="clear" w:color="auto" w:fill="C6D9F1" w:themeFill="text2" w:themeFillTint="33"/>
            <w:vAlign w:val="center"/>
          </w:tcPr>
          <w:p w:rsidR="001D204D" w:rsidRPr="0039342B" w:rsidRDefault="001D204D" w:rsidP="00852D76">
            <w:pPr>
              <w:tabs>
                <w:tab w:val="left" w:pos="4110"/>
              </w:tabs>
              <w:spacing w:after="0"/>
              <w:jc w:val="center"/>
              <w:rPr>
                <w:rFonts w:cstheme="minorHAnsi"/>
                <w:sz w:val="18"/>
                <w:szCs w:val="18"/>
                <w:lang w:val="es-ES_tradnl"/>
              </w:rPr>
            </w:pPr>
            <w:r w:rsidRPr="0039342B">
              <w:rPr>
                <w:rFonts w:cstheme="minorHAnsi"/>
                <w:b/>
                <w:color w:val="1F497D" w:themeColor="text2"/>
                <w:sz w:val="18"/>
                <w:szCs w:val="18"/>
                <w:lang w:val="es-ES_tradnl"/>
              </w:rPr>
              <w:t>Descripción y número de animales por cada grupo</w:t>
            </w:r>
            <w:r w:rsidRPr="0039342B">
              <w:rPr>
                <w:rFonts w:cstheme="minorHAnsi"/>
                <w:color w:val="365F91" w:themeColor="accent1" w:themeShade="BF"/>
                <w:sz w:val="18"/>
                <w:szCs w:val="18"/>
                <w:lang w:val="es-ES_tradnl"/>
              </w:rPr>
              <w:t xml:space="preserve"> (incluidos los grupos controles)</w:t>
            </w:r>
          </w:p>
        </w:tc>
      </w:tr>
      <w:tr w:rsidR="001D204D" w:rsidRPr="0039342B" w:rsidTr="00C90851">
        <w:trPr>
          <w:trHeight w:val="318"/>
        </w:trPr>
        <w:tc>
          <w:tcPr>
            <w:tcW w:w="767" w:type="dxa"/>
            <w:tcBorders>
              <w:bottom w:val="single" w:sz="4" w:space="0" w:color="auto"/>
            </w:tcBorders>
            <w:shd w:val="clear" w:color="auto" w:fill="C6D9F1" w:themeFill="text2" w:themeFillTint="33"/>
            <w:vAlign w:val="center"/>
          </w:tcPr>
          <w:p w:rsidR="001D204D" w:rsidRPr="0039342B" w:rsidRDefault="001D204D" w:rsidP="00862F8F">
            <w:pPr>
              <w:tabs>
                <w:tab w:val="left" w:pos="4110"/>
              </w:tabs>
              <w:spacing w:after="0"/>
              <w:rPr>
                <w:rFonts w:cstheme="minorHAnsi"/>
                <w:b/>
                <w:color w:val="1F497D" w:themeColor="text2"/>
                <w:sz w:val="18"/>
                <w:szCs w:val="18"/>
                <w:lang w:val="es-ES_tradnl"/>
              </w:rPr>
            </w:pPr>
            <w:r w:rsidRPr="0039342B">
              <w:rPr>
                <w:rFonts w:cstheme="minorHAnsi"/>
                <w:b/>
                <w:color w:val="1F497D" w:themeColor="text2"/>
                <w:sz w:val="18"/>
                <w:szCs w:val="18"/>
                <w:lang w:val="es-ES_tradnl"/>
              </w:rPr>
              <w:t>Grupo</w:t>
            </w:r>
          </w:p>
        </w:tc>
        <w:tc>
          <w:tcPr>
            <w:tcW w:w="1382" w:type="dxa"/>
            <w:shd w:val="clear" w:color="auto" w:fill="C6D9F1" w:themeFill="text2" w:themeFillTint="33"/>
            <w:vAlign w:val="center"/>
          </w:tcPr>
          <w:p w:rsidR="001D204D" w:rsidRPr="0039342B" w:rsidRDefault="001D204D" w:rsidP="00862F8F">
            <w:pPr>
              <w:tabs>
                <w:tab w:val="left" w:pos="4110"/>
              </w:tabs>
              <w:spacing w:after="0"/>
              <w:jc w:val="center"/>
              <w:rPr>
                <w:rFonts w:cstheme="minorHAnsi"/>
                <w:b/>
                <w:color w:val="1F497D" w:themeColor="text2"/>
                <w:sz w:val="18"/>
                <w:szCs w:val="18"/>
                <w:lang w:val="es-ES_tradnl"/>
              </w:rPr>
            </w:pPr>
            <w:r w:rsidRPr="0039342B">
              <w:rPr>
                <w:rFonts w:cstheme="minorHAnsi"/>
                <w:b/>
                <w:color w:val="1F497D" w:themeColor="text2"/>
                <w:sz w:val="18"/>
                <w:szCs w:val="18"/>
                <w:lang w:val="es-ES_tradnl"/>
              </w:rPr>
              <w:t>Especie</w:t>
            </w:r>
          </w:p>
        </w:tc>
        <w:tc>
          <w:tcPr>
            <w:tcW w:w="1821" w:type="dxa"/>
            <w:gridSpan w:val="2"/>
            <w:shd w:val="clear" w:color="auto" w:fill="C6D9F1" w:themeFill="text2" w:themeFillTint="33"/>
            <w:vAlign w:val="center"/>
          </w:tcPr>
          <w:p w:rsidR="001D204D" w:rsidRPr="0039342B" w:rsidRDefault="001D204D" w:rsidP="00862F8F">
            <w:pPr>
              <w:tabs>
                <w:tab w:val="left" w:pos="4110"/>
              </w:tabs>
              <w:spacing w:after="0"/>
              <w:jc w:val="center"/>
              <w:rPr>
                <w:rFonts w:cstheme="minorHAnsi"/>
                <w:b/>
                <w:color w:val="1F497D" w:themeColor="text2"/>
                <w:sz w:val="18"/>
                <w:szCs w:val="18"/>
                <w:lang w:val="es-ES_tradnl"/>
              </w:rPr>
            </w:pPr>
            <w:r w:rsidRPr="0039342B">
              <w:rPr>
                <w:rFonts w:cstheme="minorHAnsi"/>
                <w:b/>
                <w:color w:val="1F497D" w:themeColor="text2"/>
                <w:sz w:val="18"/>
                <w:szCs w:val="18"/>
                <w:lang w:val="es-ES_tradnl"/>
              </w:rPr>
              <w:t>Cepa/Raza/Línea</w:t>
            </w:r>
          </w:p>
        </w:tc>
        <w:tc>
          <w:tcPr>
            <w:tcW w:w="709" w:type="dxa"/>
            <w:shd w:val="clear" w:color="auto" w:fill="C6D9F1" w:themeFill="text2" w:themeFillTint="33"/>
            <w:vAlign w:val="center"/>
          </w:tcPr>
          <w:p w:rsidR="001D204D" w:rsidRPr="0039342B" w:rsidRDefault="001D204D" w:rsidP="00862F8F">
            <w:pPr>
              <w:tabs>
                <w:tab w:val="left" w:pos="4110"/>
              </w:tabs>
              <w:spacing w:after="0"/>
              <w:jc w:val="center"/>
              <w:rPr>
                <w:rFonts w:cstheme="minorHAnsi"/>
                <w:b/>
                <w:color w:val="1F497D" w:themeColor="text2"/>
                <w:sz w:val="18"/>
                <w:szCs w:val="18"/>
                <w:lang w:val="es-ES_tradnl"/>
              </w:rPr>
            </w:pPr>
            <w:r w:rsidRPr="0039342B">
              <w:rPr>
                <w:rFonts w:cstheme="minorHAnsi"/>
                <w:b/>
                <w:color w:val="1F497D" w:themeColor="text2"/>
                <w:sz w:val="18"/>
                <w:szCs w:val="18"/>
                <w:lang w:val="es-ES_tradnl"/>
              </w:rPr>
              <w:t>Sexo</w:t>
            </w:r>
          </w:p>
        </w:tc>
        <w:tc>
          <w:tcPr>
            <w:tcW w:w="850" w:type="dxa"/>
            <w:shd w:val="clear" w:color="auto" w:fill="C6D9F1" w:themeFill="text2" w:themeFillTint="33"/>
            <w:vAlign w:val="center"/>
          </w:tcPr>
          <w:p w:rsidR="001D204D" w:rsidRPr="0039342B" w:rsidRDefault="001D204D" w:rsidP="00862F8F">
            <w:pPr>
              <w:tabs>
                <w:tab w:val="left" w:pos="4110"/>
              </w:tabs>
              <w:spacing w:after="0"/>
              <w:jc w:val="center"/>
              <w:rPr>
                <w:rFonts w:cstheme="minorHAnsi"/>
                <w:b/>
                <w:color w:val="1F497D" w:themeColor="text2"/>
                <w:sz w:val="18"/>
                <w:szCs w:val="18"/>
                <w:lang w:val="es-ES_tradnl"/>
              </w:rPr>
            </w:pPr>
            <w:r w:rsidRPr="0039342B">
              <w:rPr>
                <w:rFonts w:cstheme="minorHAnsi"/>
                <w:b/>
                <w:color w:val="1F497D" w:themeColor="text2"/>
                <w:sz w:val="18"/>
                <w:szCs w:val="18"/>
                <w:lang w:val="es-ES_tradnl"/>
              </w:rPr>
              <w:t>Edad</w:t>
            </w:r>
            <w:r w:rsidRPr="0039342B">
              <w:rPr>
                <w:rStyle w:val="Refdenotaalfinal"/>
                <w:rFonts w:cstheme="minorHAnsi"/>
                <w:color w:val="1F497D" w:themeColor="text2"/>
                <w:sz w:val="18"/>
                <w:szCs w:val="18"/>
                <w:lang w:val="es-ES_tradnl"/>
              </w:rPr>
              <w:endnoteReference w:id="6"/>
            </w:r>
          </w:p>
        </w:tc>
        <w:tc>
          <w:tcPr>
            <w:tcW w:w="992" w:type="dxa"/>
            <w:shd w:val="clear" w:color="auto" w:fill="C6D9F1" w:themeFill="text2" w:themeFillTint="33"/>
            <w:vAlign w:val="center"/>
          </w:tcPr>
          <w:p w:rsidR="001D204D" w:rsidRPr="0039342B" w:rsidRDefault="001D204D" w:rsidP="00862F8F">
            <w:pPr>
              <w:tabs>
                <w:tab w:val="left" w:pos="4110"/>
              </w:tabs>
              <w:spacing w:after="0"/>
              <w:jc w:val="center"/>
              <w:rPr>
                <w:rFonts w:cstheme="minorHAnsi"/>
                <w:b/>
                <w:color w:val="1F497D" w:themeColor="text2"/>
                <w:sz w:val="18"/>
                <w:szCs w:val="18"/>
                <w:lang w:val="es-ES_tradnl"/>
              </w:rPr>
            </w:pPr>
            <w:r w:rsidRPr="0039342B">
              <w:rPr>
                <w:rFonts w:cstheme="minorHAnsi"/>
                <w:b/>
                <w:color w:val="1F497D" w:themeColor="text2"/>
                <w:sz w:val="18"/>
                <w:szCs w:val="18"/>
                <w:lang w:val="es-ES_tradnl"/>
              </w:rPr>
              <w:t>Peso</w:t>
            </w:r>
          </w:p>
        </w:tc>
        <w:tc>
          <w:tcPr>
            <w:tcW w:w="1276" w:type="dxa"/>
            <w:shd w:val="clear" w:color="auto" w:fill="C6D9F1" w:themeFill="text2" w:themeFillTint="33"/>
            <w:vAlign w:val="center"/>
          </w:tcPr>
          <w:p w:rsidR="001D204D" w:rsidRPr="0039342B" w:rsidRDefault="001D204D" w:rsidP="00862F8F">
            <w:pPr>
              <w:tabs>
                <w:tab w:val="left" w:pos="4110"/>
              </w:tabs>
              <w:spacing w:after="0"/>
              <w:jc w:val="center"/>
              <w:rPr>
                <w:rFonts w:cstheme="minorHAnsi"/>
                <w:b/>
                <w:color w:val="1F497D" w:themeColor="text2"/>
                <w:sz w:val="18"/>
                <w:szCs w:val="18"/>
                <w:lang w:val="es-ES_tradnl"/>
              </w:rPr>
            </w:pPr>
            <w:r w:rsidRPr="0039342B">
              <w:rPr>
                <w:rFonts w:cstheme="minorHAnsi"/>
                <w:b/>
                <w:color w:val="1F497D" w:themeColor="text2"/>
                <w:sz w:val="18"/>
                <w:szCs w:val="18"/>
                <w:lang w:val="es-ES_tradnl"/>
              </w:rPr>
              <w:t>Procedencia</w:t>
            </w:r>
          </w:p>
        </w:tc>
        <w:tc>
          <w:tcPr>
            <w:tcW w:w="851" w:type="dxa"/>
            <w:shd w:val="clear" w:color="auto" w:fill="C6D9F1" w:themeFill="text2" w:themeFillTint="33"/>
            <w:vAlign w:val="center"/>
          </w:tcPr>
          <w:p w:rsidR="001D204D" w:rsidRPr="00C90851" w:rsidRDefault="001D204D" w:rsidP="00C90851">
            <w:pPr>
              <w:tabs>
                <w:tab w:val="left" w:pos="4110"/>
              </w:tabs>
              <w:spacing w:after="0"/>
              <w:jc w:val="center"/>
              <w:rPr>
                <w:rFonts w:cstheme="minorHAnsi"/>
                <w:b/>
                <w:color w:val="1F497D" w:themeColor="text2"/>
                <w:sz w:val="16"/>
                <w:szCs w:val="16"/>
                <w:lang w:val="es-ES_tradnl"/>
              </w:rPr>
            </w:pPr>
            <w:r w:rsidRPr="00C90851">
              <w:rPr>
                <w:rFonts w:cstheme="minorHAnsi"/>
                <w:b/>
                <w:color w:val="1F497D" w:themeColor="text2"/>
                <w:sz w:val="16"/>
                <w:szCs w:val="16"/>
                <w:lang w:val="es-ES_tradnl"/>
              </w:rPr>
              <w:t>Nº</w:t>
            </w:r>
            <w:r w:rsidR="0039342B" w:rsidRPr="00C90851">
              <w:rPr>
                <w:rFonts w:cstheme="minorHAnsi"/>
                <w:b/>
                <w:color w:val="1F497D" w:themeColor="text2"/>
                <w:sz w:val="16"/>
                <w:szCs w:val="16"/>
                <w:lang w:val="es-ES_tradnl"/>
              </w:rPr>
              <w:t xml:space="preserve"> a</w:t>
            </w:r>
            <w:r w:rsidRPr="00C90851">
              <w:rPr>
                <w:rFonts w:cstheme="minorHAnsi"/>
                <w:b/>
                <w:color w:val="1F497D" w:themeColor="text2"/>
                <w:sz w:val="16"/>
                <w:szCs w:val="16"/>
                <w:lang w:val="es-ES_tradnl"/>
              </w:rPr>
              <w:t>/exp</w:t>
            </w:r>
            <w:r w:rsidRPr="0039342B">
              <w:rPr>
                <w:rStyle w:val="Refdenotaalfinal"/>
                <w:rFonts w:cstheme="minorHAnsi"/>
                <w:color w:val="1F497D" w:themeColor="text2"/>
                <w:sz w:val="18"/>
                <w:szCs w:val="18"/>
                <w:lang w:val="es-ES_tradnl"/>
              </w:rPr>
              <w:endnoteReference w:id="7"/>
            </w:r>
          </w:p>
        </w:tc>
        <w:tc>
          <w:tcPr>
            <w:tcW w:w="846" w:type="dxa"/>
            <w:shd w:val="clear" w:color="auto" w:fill="C6D9F1" w:themeFill="text2" w:themeFillTint="33"/>
            <w:vAlign w:val="center"/>
          </w:tcPr>
          <w:p w:rsidR="001D204D" w:rsidRPr="0039342B" w:rsidRDefault="001D204D" w:rsidP="0039342B">
            <w:pPr>
              <w:tabs>
                <w:tab w:val="left" w:pos="4110"/>
              </w:tabs>
              <w:spacing w:after="0"/>
              <w:jc w:val="center"/>
              <w:rPr>
                <w:rFonts w:cstheme="minorHAnsi"/>
                <w:b/>
                <w:color w:val="1F497D" w:themeColor="text2"/>
                <w:sz w:val="18"/>
                <w:szCs w:val="18"/>
                <w:lang w:val="es-ES_tradnl"/>
              </w:rPr>
            </w:pPr>
            <w:r w:rsidRPr="0039342B">
              <w:rPr>
                <w:rFonts w:cstheme="minorHAnsi"/>
                <w:b/>
                <w:color w:val="1F497D" w:themeColor="text2"/>
                <w:sz w:val="18"/>
                <w:szCs w:val="18"/>
                <w:lang w:val="es-ES_tradnl"/>
              </w:rPr>
              <w:t>Nº exp</w:t>
            </w:r>
            <w:r w:rsidRPr="0039342B">
              <w:rPr>
                <w:rStyle w:val="Refdenotaalfinal"/>
                <w:rFonts w:cstheme="minorHAnsi"/>
                <w:color w:val="1F497D" w:themeColor="text2"/>
                <w:sz w:val="18"/>
                <w:szCs w:val="18"/>
                <w:lang w:val="es-ES_tradnl"/>
              </w:rPr>
              <w:endnoteReference w:id="8"/>
            </w:r>
          </w:p>
        </w:tc>
        <w:tc>
          <w:tcPr>
            <w:tcW w:w="855" w:type="dxa"/>
            <w:shd w:val="clear" w:color="auto" w:fill="C6D9F1" w:themeFill="text2" w:themeFillTint="33"/>
            <w:vAlign w:val="center"/>
          </w:tcPr>
          <w:p w:rsidR="001D204D" w:rsidRPr="00C90851" w:rsidRDefault="001D204D" w:rsidP="0039342B">
            <w:pPr>
              <w:tabs>
                <w:tab w:val="left" w:pos="4110"/>
              </w:tabs>
              <w:spacing w:after="0"/>
              <w:jc w:val="center"/>
              <w:rPr>
                <w:rFonts w:cstheme="minorHAnsi"/>
                <w:b/>
                <w:color w:val="1F497D" w:themeColor="text2"/>
                <w:sz w:val="16"/>
                <w:szCs w:val="16"/>
                <w:lang w:val="es-ES_tradnl"/>
              </w:rPr>
            </w:pPr>
            <w:r w:rsidRPr="00C90851">
              <w:rPr>
                <w:rFonts w:cstheme="minorHAnsi"/>
                <w:b/>
                <w:color w:val="1F497D" w:themeColor="text2"/>
                <w:sz w:val="16"/>
                <w:szCs w:val="16"/>
                <w:lang w:val="es-ES_tradnl"/>
              </w:rPr>
              <w:t>Nº total</w:t>
            </w:r>
            <w:r w:rsidRPr="00C90851">
              <w:rPr>
                <w:rStyle w:val="Refdenotaalfinal"/>
                <w:rFonts w:cstheme="minorHAnsi"/>
                <w:color w:val="1F497D" w:themeColor="text2"/>
                <w:sz w:val="16"/>
                <w:szCs w:val="16"/>
                <w:lang w:val="es-ES_tradnl"/>
              </w:rPr>
              <w:endnoteReference w:id="9"/>
            </w:r>
          </w:p>
        </w:tc>
      </w:tr>
      <w:tr w:rsidR="001D204D" w:rsidRPr="0039342B" w:rsidTr="00C90851">
        <w:trPr>
          <w:trHeight w:val="422"/>
        </w:trPr>
        <w:tc>
          <w:tcPr>
            <w:tcW w:w="767" w:type="dxa"/>
            <w:shd w:val="clear" w:color="auto" w:fill="C6D9F1" w:themeFill="text2" w:themeFillTint="33"/>
            <w:vAlign w:val="center"/>
          </w:tcPr>
          <w:p w:rsidR="001D204D" w:rsidRPr="0039342B" w:rsidRDefault="001D204D" w:rsidP="00C90851">
            <w:pPr>
              <w:tabs>
                <w:tab w:val="left" w:pos="4110"/>
              </w:tabs>
              <w:spacing w:after="0"/>
              <w:rPr>
                <w:rFonts w:cstheme="minorHAnsi"/>
                <w:b/>
                <w:color w:val="1F497D" w:themeColor="text2"/>
                <w:sz w:val="18"/>
                <w:szCs w:val="18"/>
                <w:lang w:val="es-ES_tradnl"/>
              </w:rPr>
            </w:pPr>
            <w:r w:rsidRPr="0039342B">
              <w:rPr>
                <w:rFonts w:cstheme="minorHAnsi"/>
                <w:b/>
                <w:color w:val="1F497D" w:themeColor="text2"/>
                <w:sz w:val="18"/>
                <w:szCs w:val="18"/>
                <w:lang w:val="es-ES_tradnl"/>
              </w:rPr>
              <w:t>A</w:t>
            </w:r>
          </w:p>
        </w:tc>
        <w:tc>
          <w:tcPr>
            <w:tcW w:w="1382" w:type="dxa"/>
            <w:vAlign w:val="center"/>
          </w:tcPr>
          <w:p w:rsidR="001D204D" w:rsidRPr="0039342B" w:rsidRDefault="0090214C" w:rsidP="00C90851">
            <w:pPr>
              <w:tabs>
                <w:tab w:val="left" w:pos="4110"/>
              </w:tabs>
              <w:spacing w:after="0"/>
              <w:rPr>
                <w:rFonts w:cstheme="minorHAnsi"/>
                <w:sz w:val="18"/>
                <w:szCs w:val="18"/>
                <w:lang w:val="es-ES_tradnl"/>
              </w:rPr>
            </w:pPr>
            <w:sdt>
              <w:sdtPr>
                <w:rPr>
                  <w:rFonts w:cstheme="minorHAnsi"/>
                  <w:color w:val="1F497D" w:themeColor="text2"/>
                  <w:sz w:val="18"/>
                  <w:szCs w:val="18"/>
                  <w:lang w:val="es-ES_tradnl"/>
                </w:rPr>
                <w:id w:val="296627"/>
                <w:placeholder>
                  <w:docPart w:val="BB8DF11C6DB545FBBBAB699995E2DEBE"/>
                </w:placeholder>
                <w:comboBox>
                  <w:listItem w:value="Elija."/>
                  <w:listItem w:displayText="Rata" w:value="Rata"/>
                  <w:listItem w:displayText="Ratón" w:value="Ratón"/>
                  <w:listItem w:displayText="Conejo" w:value="Conejo"/>
                  <w:listItem w:displayText="Cobayo" w:value="Cobayo"/>
                  <w:listItem w:displayText="Cerdo" w:value="Cerdo"/>
                </w:comboBox>
              </w:sdtPr>
              <w:sdtEndPr/>
              <w:sdtContent>
                <w:r w:rsidR="001D204D" w:rsidRPr="0039342B">
                  <w:rPr>
                    <w:rFonts w:cstheme="minorHAnsi"/>
                    <w:color w:val="1F497D" w:themeColor="text2"/>
                    <w:sz w:val="18"/>
                    <w:szCs w:val="18"/>
                  </w:rPr>
                  <w:t>Elija.</w:t>
                </w:r>
              </w:sdtContent>
            </w:sdt>
          </w:p>
        </w:tc>
        <w:tc>
          <w:tcPr>
            <w:tcW w:w="1821" w:type="dxa"/>
            <w:gridSpan w:val="2"/>
            <w:vAlign w:val="center"/>
          </w:tcPr>
          <w:p w:rsidR="001D204D" w:rsidRPr="0039342B" w:rsidRDefault="0036547F" w:rsidP="00C90851">
            <w:pPr>
              <w:tabs>
                <w:tab w:val="left" w:pos="4110"/>
              </w:tabs>
              <w:spacing w:after="0"/>
              <w:rPr>
                <w:rFonts w:cstheme="minorHAnsi"/>
                <w:sz w:val="18"/>
                <w:szCs w:val="18"/>
                <w:lang w:val="es-ES_tradnl"/>
              </w:rPr>
            </w:pPr>
            <w:r w:rsidRPr="0039342B">
              <w:rPr>
                <w:rFonts w:cstheme="minorHAnsi"/>
                <w:sz w:val="18"/>
                <w:szCs w:val="18"/>
                <w:lang w:val="es-ES_tradnl"/>
              </w:rPr>
              <w:fldChar w:fldCharType="begin">
                <w:ffData>
                  <w:name w:val="Texto26"/>
                  <w:enabled/>
                  <w:calcOnExit w:val="0"/>
                  <w:textInput/>
                </w:ffData>
              </w:fldChar>
            </w:r>
            <w:bookmarkStart w:id="7" w:name="Texto26"/>
            <w:r w:rsidR="001D204D" w:rsidRPr="0039342B">
              <w:rPr>
                <w:rFonts w:cstheme="minorHAnsi"/>
                <w:sz w:val="18"/>
                <w:szCs w:val="18"/>
                <w:lang w:val="es-ES_tradnl"/>
              </w:rPr>
              <w:instrText xml:space="preserve"> FORMTEXT </w:instrText>
            </w:r>
            <w:r w:rsidRPr="0039342B">
              <w:rPr>
                <w:rFonts w:cstheme="minorHAnsi"/>
                <w:sz w:val="18"/>
                <w:szCs w:val="18"/>
                <w:lang w:val="es-ES_tradnl"/>
              </w:rPr>
            </w:r>
            <w:r w:rsidRPr="0039342B">
              <w:rPr>
                <w:rFonts w:cstheme="minorHAnsi"/>
                <w:sz w:val="18"/>
                <w:szCs w:val="18"/>
                <w:lang w:val="es-ES_tradnl"/>
              </w:rPr>
              <w:fldChar w:fldCharType="separate"/>
            </w:r>
            <w:r w:rsidR="001D204D" w:rsidRPr="0039342B">
              <w:rPr>
                <w:rFonts w:cstheme="minorHAnsi"/>
                <w:sz w:val="18"/>
                <w:szCs w:val="18"/>
                <w:lang w:val="es-ES_tradnl"/>
              </w:rPr>
              <w:t> </w:t>
            </w:r>
            <w:r w:rsidR="001D204D" w:rsidRPr="0039342B">
              <w:rPr>
                <w:rFonts w:cstheme="minorHAnsi"/>
                <w:sz w:val="18"/>
                <w:szCs w:val="18"/>
                <w:lang w:val="es-ES_tradnl"/>
              </w:rPr>
              <w:t> </w:t>
            </w:r>
            <w:r w:rsidR="001D204D" w:rsidRPr="0039342B">
              <w:rPr>
                <w:rFonts w:cstheme="minorHAnsi"/>
                <w:sz w:val="18"/>
                <w:szCs w:val="18"/>
                <w:lang w:val="es-ES_tradnl"/>
              </w:rPr>
              <w:t> </w:t>
            </w:r>
            <w:r w:rsidR="001D204D" w:rsidRPr="0039342B">
              <w:rPr>
                <w:rFonts w:cstheme="minorHAnsi"/>
                <w:sz w:val="18"/>
                <w:szCs w:val="18"/>
                <w:lang w:val="es-ES_tradnl"/>
              </w:rPr>
              <w:t> </w:t>
            </w:r>
            <w:r w:rsidR="001D204D" w:rsidRPr="0039342B">
              <w:rPr>
                <w:rFonts w:cstheme="minorHAnsi"/>
                <w:sz w:val="18"/>
                <w:szCs w:val="18"/>
                <w:lang w:val="es-ES_tradnl"/>
              </w:rPr>
              <w:t> </w:t>
            </w:r>
            <w:r w:rsidRPr="0039342B">
              <w:rPr>
                <w:rFonts w:cstheme="minorHAnsi"/>
                <w:sz w:val="18"/>
                <w:szCs w:val="18"/>
                <w:lang w:val="es-ES_tradnl"/>
              </w:rPr>
              <w:fldChar w:fldCharType="end"/>
            </w:r>
            <w:bookmarkEnd w:id="7"/>
          </w:p>
        </w:tc>
        <w:tc>
          <w:tcPr>
            <w:tcW w:w="709" w:type="dxa"/>
            <w:vAlign w:val="center"/>
          </w:tcPr>
          <w:p w:rsidR="001D204D" w:rsidRPr="0039342B" w:rsidRDefault="0090214C" w:rsidP="00C90851">
            <w:pPr>
              <w:tabs>
                <w:tab w:val="left" w:pos="4110"/>
              </w:tabs>
              <w:spacing w:after="0"/>
              <w:rPr>
                <w:rFonts w:cstheme="minorHAnsi"/>
                <w:sz w:val="18"/>
                <w:szCs w:val="18"/>
                <w:lang w:val="es-ES_tradnl"/>
              </w:rPr>
            </w:pPr>
            <w:sdt>
              <w:sdtPr>
                <w:rPr>
                  <w:rFonts w:cstheme="minorHAnsi"/>
                  <w:color w:val="1F497D" w:themeColor="text2"/>
                  <w:sz w:val="18"/>
                  <w:szCs w:val="18"/>
                  <w:lang w:val="es-ES_tradnl"/>
                </w:rPr>
                <w:id w:val="296650"/>
                <w:placeholder>
                  <w:docPart w:val="7A03F36BFD9E4D40BD223A978B7B8342"/>
                </w:placeholder>
                <w:comboBox>
                  <w:listItem w:value="Elija."/>
                  <w:listItem w:displayText="M" w:value="M"/>
                  <w:listItem w:displayText="H" w:value="H"/>
                </w:comboBox>
              </w:sdtPr>
              <w:sdtEndPr/>
              <w:sdtContent>
                <w:r w:rsidR="001D204D" w:rsidRPr="0039342B">
                  <w:rPr>
                    <w:rFonts w:cstheme="minorHAnsi"/>
                    <w:color w:val="1F497D" w:themeColor="text2"/>
                    <w:sz w:val="18"/>
                    <w:szCs w:val="18"/>
                  </w:rPr>
                  <w:t>Elija.</w:t>
                </w:r>
              </w:sdtContent>
            </w:sdt>
          </w:p>
        </w:tc>
        <w:tc>
          <w:tcPr>
            <w:tcW w:w="850" w:type="dxa"/>
            <w:vAlign w:val="center"/>
          </w:tcPr>
          <w:p w:rsidR="001D204D" w:rsidRPr="0039342B" w:rsidRDefault="0036547F" w:rsidP="00C90851">
            <w:pPr>
              <w:tabs>
                <w:tab w:val="left" w:pos="4110"/>
              </w:tabs>
              <w:spacing w:after="0"/>
              <w:rPr>
                <w:rFonts w:cstheme="minorHAnsi"/>
                <w:sz w:val="18"/>
                <w:szCs w:val="18"/>
                <w:lang w:val="es-ES_tradnl"/>
              </w:rPr>
            </w:pPr>
            <w:r w:rsidRPr="0039342B">
              <w:rPr>
                <w:rFonts w:cstheme="minorHAnsi"/>
                <w:sz w:val="18"/>
                <w:szCs w:val="18"/>
                <w:lang w:val="es-ES_tradnl"/>
              </w:rPr>
              <w:fldChar w:fldCharType="begin">
                <w:ffData>
                  <w:name w:val=""/>
                  <w:enabled/>
                  <w:calcOnExit w:val="0"/>
                  <w:textInput>
                    <w:type w:val="number"/>
                    <w:maxLength w:val="2"/>
                  </w:textInput>
                </w:ffData>
              </w:fldChar>
            </w:r>
            <w:r w:rsidR="001D204D" w:rsidRPr="0039342B">
              <w:rPr>
                <w:rFonts w:cstheme="minorHAnsi"/>
                <w:sz w:val="18"/>
                <w:szCs w:val="18"/>
                <w:lang w:val="es-ES_tradnl"/>
              </w:rPr>
              <w:instrText xml:space="preserve"> FORMTEXT </w:instrText>
            </w:r>
            <w:r w:rsidRPr="0039342B">
              <w:rPr>
                <w:rFonts w:cstheme="minorHAnsi"/>
                <w:sz w:val="18"/>
                <w:szCs w:val="18"/>
                <w:lang w:val="es-ES_tradnl"/>
              </w:rPr>
            </w:r>
            <w:r w:rsidRPr="0039342B">
              <w:rPr>
                <w:rFonts w:cstheme="minorHAnsi"/>
                <w:sz w:val="18"/>
                <w:szCs w:val="18"/>
                <w:lang w:val="es-ES_tradnl"/>
              </w:rPr>
              <w:fldChar w:fldCharType="separate"/>
            </w:r>
            <w:r w:rsidR="001D204D" w:rsidRPr="0039342B">
              <w:rPr>
                <w:rFonts w:cstheme="minorHAnsi"/>
                <w:noProof/>
                <w:sz w:val="18"/>
                <w:szCs w:val="18"/>
                <w:lang w:val="es-ES_tradnl"/>
              </w:rPr>
              <w:t> </w:t>
            </w:r>
            <w:r w:rsidR="001D204D" w:rsidRPr="0039342B">
              <w:rPr>
                <w:rFonts w:cstheme="minorHAnsi"/>
                <w:noProof/>
                <w:sz w:val="18"/>
                <w:szCs w:val="18"/>
                <w:lang w:val="es-ES_tradnl"/>
              </w:rPr>
              <w:t> </w:t>
            </w:r>
            <w:r w:rsidRPr="0039342B">
              <w:rPr>
                <w:rFonts w:cstheme="minorHAnsi"/>
                <w:sz w:val="18"/>
                <w:szCs w:val="18"/>
                <w:lang w:val="es-ES_tradnl"/>
              </w:rPr>
              <w:fldChar w:fldCharType="end"/>
            </w:r>
            <w:r w:rsidR="001D204D" w:rsidRPr="0039342B">
              <w:rPr>
                <w:rFonts w:cstheme="minorHAnsi"/>
                <w:sz w:val="18"/>
                <w:szCs w:val="18"/>
                <w:lang w:val="es-ES_tradnl"/>
              </w:rPr>
              <w:t xml:space="preserve"> </w:t>
            </w:r>
            <w:sdt>
              <w:sdtPr>
                <w:rPr>
                  <w:rFonts w:cstheme="minorHAnsi"/>
                  <w:color w:val="1F497D" w:themeColor="text2"/>
                  <w:sz w:val="18"/>
                  <w:szCs w:val="18"/>
                  <w:lang w:val="es-ES_tradnl"/>
                </w:rPr>
                <w:id w:val="296668"/>
                <w:placeholder>
                  <w:docPart w:val="0CF21E6538E44793AF13C4329B64F768"/>
                </w:placeholder>
                <w:comboBox>
                  <w:listItem w:value="Elija."/>
                  <w:listItem w:displayText="D" w:value="D"/>
                  <w:listItem w:displayText="M" w:value="M"/>
                  <w:listItem w:displayText="A" w:value="A"/>
                </w:comboBox>
              </w:sdtPr>
              <w:sdtEndPr/>
              <w:sdtContent>
                <w:r w:rsidR="001D204D" w:rsidRPr="0039342B">
                  <w:rPr>
                    <w:rFonts w:cstheme="minorHAnsi"/>
                    <w:color w:val="1F497D" w:themeColor="text2"/>
                    <w:sz w:val="18"/>
                    <w:szCs w:val="18"/>
                  </w:rPr>
                  <w:t>Elija.</w:t>
                </w:r>
              </w:sdtContent>
            </w:sdt>
          </w:p>
        </w:tc>
        <w:tc>
          <w:tcPr>
            <w:tcW w:w="992" w:type="dxa"/>
            <w:vAlign w:val="center"/>
          </w:tcPr>
          <w:p w:rsidR="001D204D" w:rsidRPr="0039342B" w:rsidRDefault="0036547F" w:rsidP="00C90851">
            <w:pPr>
              <w:tabs>
                <w:tab w:val="left" w:pos="4110"/>
              </w:tabs>
              <w:spacing w:after="0"/>
              <w:rPr>
                <w:rFonts w:cstheme="minorHAnsi"/>
                <w:sz w:val="18"/>
                <w:szCs w:val="18"/>
                <w:lang w:val="es-ES_tradnl"/>
              </w:rPr>
            </w:pPr>
            <w:r w:rsidRPr="0039342B">
              <w:rPr>
                <w:rFonts w:cstheme="minorHAnsi"/>
                <w:sz w:val="18"/>
                <w:szCs w:val="18"/>
                <w:lang w:val="es-ES_tradnl"/>
              </w:rPr>
              <w:fldChar w:fldCharType="begin">
                <w:ffData>
                  <w:name w:val=""/>
                  <w:enabled/>
                  <w:calcOnExit w:val="0"/>
                  <w:textInput>
                    <w:type w:val="number"/>
                    <w:maxLength w:val="4"/>
                  </w:textInput>
                </w:ffData>
              </w:fldChar>
            </w:r>
            <w:r w:rsidR="001D204D" w:rsidRPr="0039342B">
              <w:rPr>
                <w:rFonts w:cstheme="minorHAnsi"/>
                <w:sz w:val="18"/>
                <w:szCs w:val="18"/>
                <w:lang w:val="es-ES_tradnl"/>
              </w:rPr>
              <w:instrText xml:space="preserve"> FORMTEXT </w:instrText>
            </w:r>
            <w:r w:rsidRPr="0039342B">
              <w:rPr>
                <w:rFonts w:cstheme="minorHAnsi"/>
                <w:sz w:val="18"/>
                <w:szCs w:val="18"/>
                <w:lang w:val="es-ES_tradnl"/>
              </w:rPr>
            </w:r>
            <w:r w:rsidRPr="0039342B">
              <w:rPr>
                <w:rFonts w:cstheme="minorHAnsi"/>
                <w:sz w:val="18"/>
                <w:szCs w:val="18"/>
                <w:lang w:val="es-ES_tradnl"/>
              </w:rPr>
              <w:fldChar w:fldCharType="separate"/>
            </w:r>
            <w:r w:rsidR="001D204D" w:rsidRPr="0039342B">
              <w:rPr>
                <w:rFonts w:cstheme="minorHAnsi"/>
                <w:noProof/>
                <w:sz w:val="18"/>
                <w:szCs w:val="18"/>
                <w:lang w:val="es-ES_tradnl"/>
              </w:rPr>
              <w:t> </w:t>
            </w:r>
            <w:r w:rsidR="001D204D" w:rsidRPr="0039342B">
              <w:rPr>
                <w:rFonts w:cstheme="minorHAnsi"/>
                <w:noProof/>
                <w:sz w:val="18"/>
                <w:szCs w:val="18"/>
                <w:lang w:val="es-ES_tradnl"/>
              </w:rPr>
              <w:t> </w:t>
            </w:r>
            <w:r w:rsidR="001D204D" w:rsidRPr="0039342B">
              <w:rPr>
                <w:rFonts w:cstheme="minorHAnsi"/>
                <w:noProof/>
                <w:sz w:val="18"/>
                <w:szCs w:val="18"/>
                <w:lang w:val="es-ES_tradnl"/>
              </w:rPr>
              <w:t> </w:t>
            </w:r>
            <w:r w:rsidR="001D204D" w:rsidRPr="0039342B">
              <w:rPr>
                <w:rFonts w:cstheme="minorHAnsi"/>
                <w:noProof/>
                <w:sz w:val="18"/>
                <w:szCs w:val="18"/>
                <w:lang w:val="es-ES_tradnl"/>
              </w:rPr>
              <w:t> </w:t>
            </w:r>
            <w:r w:rsidRPr="0039342B">
              <w:rPr>
                <w:rFonts w:cstheme="minorHAnsi"/>
                <w:sz w:val="18"/>
                <w:szCs w:val="18"/>
                <w:lang w:val="es-ES_tradnl"/>
              </w:rPr>
              <w:fldChar w:fldCharType="end"/>
            </w:r>
            <w:r w:rsidR="001D204D" w:rsidRPr="0039342B">
              <w:rPr>
                <w:rFonts w:cstheme="minorHAnsi"/>
                <w:sz w:val="18"/>
                <w:szCs w:val="18"/>
                <w:lang w:val="es-ES_tradnl"/>
              </w:rPr>
              <w:t xml:space="preserve"> </w:t>
            </w:r>
            <w:sdt>
              <w:sdtPr>
                <w:rPr>
                  <w:rFonts w:cstheme="minorHAnsi"/>
                  <w:color w:val="1F497D" w:themeColor="text2"/>
                  <w:sz w:val="18"/>
                  <w:szCs w:val="18"/>
                  <w:lang w:val="es-ES_tradnl"/>
                </w:rPr>
                <w:id w:val="296913"/>
                <w:placeholder>
                  <w:docPart w:val="62568B48A45D48B9BE5822A968E914CE"/>
                </w:placeholder>
                <w:comboBox>
                  <w:listItem w:value="Elija."/>
                  <w:listItem w:displayText="g" w:value="g"/>
                  <w:listItem w:displayText="kg" w:value="kg"/>
                </w:comboBox>
              </w:sdtPr>
              <w:sdtEndPr/>
              <w:sdtContent>
                <w:r w:rsidR="001D204D" w:rsidRPr="0039342B">
                  <w:rPr>
                    <w:rFonts w:cstheme="minorHAnsi"/>
                    <w:color w:val="1F497D" w:themeColor="text2"/>
                    <w:sz w:val="18"/>
                    <w:szCs w:val="18"/>
                  </w:rPr>
                  <w:t>Elija.</w:t>
                </w:r>
              </w:sdtContent>
            </w:sdt>
          </w:p>
        </w:tc>
        <w:tc>
          <w:tcPr>
            <w:tcW w:w="1276" w:type="dxa"/>
            <w:vAlign w:val="center"/>
          </w:tcPr>
          <w:p w:rsidR="001D204D" w:rsidRPr="0039342B" w:rsidRDefault="0036547F" w:rsidP="00C90851">
            <w:pPr>
              <w:tabs>
                <w:tab w:val="left" w:pos="4110"/>
              </w:tabs>
              <w:spacing w:after="0"/>
              <w:rPr>
                <w:rFonts w:cstheme="minorHAnsi"/>
                <w:sz w:val="18"/>
                <w:szCs w:val="18"/>
                <w:lang w:val="es-ES_tradnl"/>
              </w:rPr>
            </w:pPr>
            <w:r w:rsidRPr="0039342B">
              <w:rPr>
                <w:rFonts w:cstheme="minorHAnsi"/>
                <w:sz w:val="18"/>
                <w:szCs w:val="18"/>
                <w:lang w:val="es-ES_tradnl"/>
              </w:rPr>
              <w:fldChar w:fldCharType="begin">
                <w:ffData>
                  <w:name w:val=""/>
                  <w:enabled/>
                  <w:calcOnExit w:val="0"/>
                  <w:textInput/>
                </w:ffData>
              </w:fldChar>
            </w:r>
            <w:r w:rsidR="001D204D" w:rsidRPr="0039342B">
              <w:rPr>
                <w:rFonts w:cstheme="minorHAnsi"/>
                <w:sz w:val="18"/>
                <w:szCs w:val="18"/>
                <w:lang w:val="es-ES_tradnl"/>
              </w:rPr>
              <w:instrText xml:space="preserve"> FORMTEXT </w:instrText>
            </w:r>
            <w:r w:rsidRPr="0039342B">
              <w:rPr>
                <w:rFonts w:cstheme="minorHAnsi"/>
                <w:sz w:val="18"/>
                <w:szCs w:val="18"/>
                <w:lang w:val="es-ES_tradnl"/>
              </w:rPr>
            </w:r>
            <w:r w:rsidRPr="0039342B">
              <w:rPr>
                <w:rFonts w:cstheme="minorHAnsi"/>
                <w:sz w:val="18"/>
                <w:szCs w:val="18"/>
                <w:lang w:val="es-ES_tradnl"/>
              </w:rPr>
              <w:fldChar w:fldCharType="separate"/>
            </w:r>
            <w:r w:rsidR="001D204D" w:rsidRPr="0039342B">
              <w:rPr>
                <w:rFonts w:cstheme="minorHAnsi"/>
                <w:sz w:val="18"/>
                <w:szCs w:val="18"/>
                <w:lang w:val="es-ES_tradnl"/>
              </w:rPr>
              <w:t> </w:t>
            </w:r>
            <w:r w:rsidR="001D204D" w:rsidRPr="0039342B">
              <w:rPr>
                <w:rFonts w:cstheme="minorHAnsi"/>
                <w:sz w:val="18"/>
                <w:szCs w:val="18"/>
                <w:lang w:val="es-ES_tradnl"/>
              </w:rPr>
              <w:t> </w:t>
            </w:r>
            <w:r w:rsidR="001D204D" w:rsidRPr="0039342B">
              <w:rPr>
                <w:rFonts w:cstheme="minorHAnsi"/>
                <w:sz w:val="18"/>
                <w:szCs w:val="18"/>
                <w:lang w:val="es-ES_tradnl"/>
              </w:rPr>
              <w:t> </w:t>
            </w:r>
            <w:r w:rsidR="001D204D" w:rsidRPr="0039342B">
              <w:rPr>
                <w:rFonts w:cstheme="minorHAnsi"/>
                <w:sz w:val="18"/>
                <w:szCs w:val="18"/>
                <w:lang w:val="es-ES_tradnl"/>
              </w:rPr>
              <w:t> </w:t>
            </w:r>
            <w:r w:rsidR="001D204D" w:rsidRPr="0039342B">
              <w:rPr>
                <w:rFonts w:cstheme="minorHAnsi"/>
                <w:sz w:val="18"/>
                <w:szCs w:val="18"/>
                <w:lang w:val="es-ES_tradnl"/>
              </w:rPr>
              <w:t> </w:t>
            </w:r>
            <w:r w:rsidRPr="0039342B">
              <w:rPr>
                <w:rFonts w:cstheme="minorHAnsi"/>
                <w:sz w:val="18"/>
                <w:szCs w:val="18"/>
                <w:lang w:val="es-ES_tradnl"/>
              </w:rPr>
              <w:fldChar w:fldCharType="end"/>
            </w:r>
          </w:p>
        </w:tc>
        <w:tc>
          <w:tcPr>
            <w:tcW w:w="851" w:type="dxa"/>
            <w:vAlign w:val="center"/>
          </w:tcPr>
          <w:p w:rsidR="001D204D" w:rsidRPr="0039342B" w:rsidRDefault="0036547F" w:rsidP="00C90851">
            <w:pPr>
              <w:tabs>
                <w:tab w:val="left" w:pos="4110"/>
              </w:tabs>
              <w:spacing w:after="0"/>
              <w:rPr>
                <w:rFonts w:cstheme="minorHAnsi"/>
                <w:sz w:val="18"/>
                <w:szCs w:val="18"/>
                <w:lang w:val="es-ES_tradnl"/>
              </w:rPr>
            </w:pPr>
            <w:r w:rsidRPr="0039342B">
              <w:rPr>
                <w:rFonts w:cstheme="minorHAnsi"/>
                <w:sz w:val="18"/>
                <w:szCs w:val="18"/>
                <w:lang w:val="es-ES_tradnl"/>
              </w:rPr>
              <w:fldChar w:fldCharType="begin">
                <w:ffData>
                  <w:name w:val=""/>
                  <w:enabled/>
                  <w:calcOnExit w:val="0"/>
                  <w:textInput>
                    <w:type w:val="number"/>
                    <w:maxLength w:val="5"/>
                  </w:textInput>
                </w:ffData>
              </w:fldChar>
            </w:r>
            <w:r w:rsidR="004822F1" w:rsidRPr="0039342B">
              <w:rPr>
                <w:rFonts w:cstheme="minorHAnsi"/>
                <w:sz w:val="18"/>
                <w:szCs w:val="18"/>
                <w:lang w:val="es-ES_tradnl"/>
              </w:rPr>
              <w:instrText xml:space="preserve"> FORMTEXT </w:instrText>
            </w:r>
            <w:r w:rsidRPr="0039342B">
              <w:rPr>
                <w:rFonts w:cstheme="minorHAnsi"/>
                <w:sz w:val="18"/>
                <w:szCs w:val="18"/>
                <w:lang w:val="es-ES_tradnl"/>
              </w:rPr>
            </w:r>
            <w:r w:rsidRPr="0039342B">
              <w:rPr>
                <w:rFonts w:cstheme="minorHAnsi"/>
                <w:sz w:val="18"/>
                <w:szCs w:val="18"/>
                <w:lang w:val="es-ES_tradnl"/>
              </w:rPr>
              <w:fldChar w:fldCharType="separate"/>
            </w:r>
            <w:r w:rsidR="004822F1" w:rsidRPr="0039342B">
              <w:rPr>
                <w:rFonts w:cstheme="minorHAnsi"/>
                <w:noProof/>
                <w:sz w:val="18"/>
                <w:szCs w:val="18"/>
                <w:lang w:val="es-ES_tradnl"/>
              </w:rPr>
              <w:t> </w:t>
            </w:r>
            <w:r w:rsidR="004822F1" w:rsidRPr="0039342B">
              <w:rPr>
                <w:rFonts w:cstheme="minorHAnsi"/>
                <w:noProof/>
                <w:sz w:val="18"/>
                <w:szCs w:val="18"/>
                <w:lang w:val="es-ES_tradnl"/>
              </w:rPr>
              <w:t> </w:t>
            </w:r>
            <w:r w:rsidR="004822F1" w:rsidRPr="0039342B">
              <w:rPr>
                <w:rFonts w:cstheme="minorHAnsi"/>
                <w:noProof/>
                <w:sz w:val="18"/>
                <w:szCs w:val="18"/>
                <w:lang w:val="es-ES_tradnl"/>
              </w:rPr>
              <w:t> </w:t>
            </w:r>
            <w:r w:rsidR="004822F1" w:rsidRPr="0039342B">
              <w:rPr>
                <w:rFonts w:cstheme="minorHAnsi"/>
                <w:noProof/>
                <w:sz w:val="18"/>
                <w:szCs w:val="18"/>
                <w:lang w:val="es-ES_tradnl"/>
              </w:rPr>
              <w:t> </w:t>
            </w:r>
            <w:r w:rsidR="004822F1" w:rsidRPr="0039342B">
              <w:rPr>
                <w:rFonts w:cstheme="minorHAnsi"/>
                <w:noProof/>
                <w:sz w:val="18"/>
                <w:szCs w:val="18"/>
                <w:lang w:val="es-ES_tradnl"/>
              </w:rPr>
              <w:t> </w:t>
            </w:r>
            <w:r w:rsidRPr="0039342B">
              <w:rPr>
                <w:rFonts w:cstheme="minorHAnsi"/>
                <w:sz w:val="18"/>
                <w:szCs w:val="18"/>
                <w:lang w:val="es-ES_tradnl"/>
              </w:rPr>
              <w:fldChar w:fldCharType="end"/>
            </w:r>
          </w:p>
        </w:tc>
        <w:tc>
          <w:tcPr>
            <w:tcW w:w="846" w:type="dxa"/>
            <w:vAlign w:val="center"/>
          </w:tcPr>
          <w:p w:rsidR="001D204D" w:rsidRPr="0039342B" w:rsidRDefault="0036547F" w:rsidP="00C90851">
            <w:pPr>
              <w:tabs>
                <w:tab w:val="left" w:pos="4110"/>
              </w:tabs>
              <w:spacing w:after="0"/>
              <w:rPr>
                <w:rFonts w:cstheme="minorHAnsi"/>
                <w:sz w:val="18"/>
                <w:szCs w:val="18"/>
                <w:lang w:val="es-ES_tradnl"/>
              </w:rPr>
            </w:pPr>
            <w:r w:rsidRPr="0039342B">
              <w:rPr>
                <w:rFonts w:cstheme="minorHAnsi"/>
                <w:sz w:val="18"/>
                <w:szCs w:val="18"/>
                <w:lang w:val="es-ES_tradnl"/>
              </w:rPr>
              <w:fldChar w:fldCharType="begin">
                <w:ffData>
                  <w:name w:val=""/>
                  <w:enabled/>
                  <w:calcOnExit w:val="0"/>
                  <w:textInput>
                    <w:type w:val="number"/>
                    <w:maxLength w:val="5"/>
                  </w:textInput>
                </w:ffData>
              </w:fldChar>
            </w:r>
            <w:r w:rsidR="004822F1" w:rsidRPr="0039342B">
              <w:rPr>
                <w:rFonts w:cstheme="minorHAnsi"/>
                <w:sz w:val="18"/>
                <w:szCs w:val="18"/>
                <w:lang w:val="es-ES_tradnl"/>
              </w:rPr>
              <w:instrText xml:space="preserve"> FORMTEXT </w:instrText>
            </w:r>
            <w:r w:rsidRPr="0039342B">
              <w:rPr>
                <w:rFonts w:cstheme="minorHAnsi"/>
                <w:sz w:val="18"/>
                <w:szCs w:val="18"/>
                <w:lang w:val="es-ES_tradnl"/>
              </w:rPr>
            </w:r>
            <w:r w:rsidRPr="0039342B">
              <w:rPr>
                <w:rFonts w:cstheme="minorHAnsi"/>
                <w:sz w:val="18"/>
                <w:szCs w:val="18"/>
                <w:lang w:val="es-ES_tradnl"/>
              </w:rPr>
              <w:fldChar w:fldCharType="separate"/>
            </w:r>
            <w:r w:rsidR="004822F1" w:rsidRPr="0039342B">
              <w:rPr>
                <w:rFonts w:cstheme="minorHAnsi"/>
                <w:noProof/>
                <w:sz w:val="18"/>
                <w:szCs w:val="18"/>
                <w:lang w:val="es-ES_tradnl"/>
              </w:rPr>
              <w:t> </w:t>
            </w:r>
            <w:r w:rsidR="004822F1" w:rsidRPr="0039342B">
              <w:rPr>
                <w:rFonts w:cstheme="minorHAnsi"/>
                <w:noProof/>
                <w:sz w:val="18"/>
                <w:szCs w:val="18"/>
                <w:lang w:val="es-ES_tradnl"/>
              </w:rPr>
              <w:t> </w:t>
            </w:r>
            <w:r w:rsidR="004822F1" w:rsidRPr="0039342B">
              <w:rPr>
                <w:rFonts w:cstheme="minorHAnsi"/>
                <w:noProof/>
                <w:sz w:val="18"/>
                <w:szCs w:val="18"/>
                <w:lang w:val="es-ES_tradnl"/>
              </w:rPr>
              <w:t> </w:t>
            </w:r>
            <w:r w:rsidR="004822F1" w:rsidRPr="0039342B">
              <w:rPr>
                <w:rFonts w:cstheme="minorHAnsi"/>
                <w:noProof/>
                <w:sz w:val="18"/>
                <w:szCs w:val="18"/>
                <w:lang w:val="es-ES_tradnl"/>
              </w:rPr>
              <w:t> </w:t>
            </w:r>
            <w:r w:rsidR="004822F1" w:rsidRPr="0039342B">
              <w:rPr>
                <w:rFonts w:cstheme="minorHAnsi"/>
                <w:noProof/>
                <w:sz w:val="18"/>
                <w:szCs w:val="18"/>
                <w:lang w:val="es-ES_tradnl"/>
              </w:rPr>
              <w:t> </w:t>
            </w:r>
            <w:r w:rsidRPr="0039342B">
              <w:rPr>
                <w:rFonts w:cstheme="minorHAnsi"/>
                <w:sz w:val="18"/>
                <w:szCs w:val="18"/>
                <w:lang w:val="es-ES_tradnl"/>
              </w:rPr>
              <w:fldChar w:fldCharType="end"/>
            </w:r>
          </w:p>
        </w:tc>
        <w:tc>
          <w:tcPr>
            <w:tcW w:w="855" w:type="dxa"/>
            <w:vAlign w:val="center"/>
          </w:tcPr>
          <w:p w:rsidR="001D204D" w:rsidRPr="0039342B" w:rsidRDefault="0036547F" w:rsidP="00C90851">
            <w:pPr>
              <w:tabs>
                <w:tab w:val="left" w:pos="4110"/>
              </w:tabs>
              <w:spacing w:after="0"/>
              <w:rPr>
                <w:rFonts w:cstheme="minorHAnsi"/>
                <w:sz w:val="18"/>
                <w:szCs w:val="18"/>
                <w:lang w:val="es-ES_tradnl"/>
              </w:rPr>
            </w:pPr>
            <w:r w:rsidRPr="0039342B">
              <w:rPr>
                <w:rFonts w:cstheme="minorHAnsi"/>
                <w:sz w:val="18"/>
                <w:szCs w:val="18"/>
                <w:lang w:val="es-ES_tradnl"/>
              </w:rPr>
              <w:fldChar w:fldCharType="begin"/>
            </w:r>
            <w:r w:rsidR="0019224A" w:rsidRPr="0039342B">
              <w:rPr>
                <w:rFonts w:cstheme="minorHAnsi"/>
                <w:sz w:val="18"/>
                <w:szCs w:val="18"/>
                <w:lang w:val="es-ES_tradnl"/>
              </w:rPr>
              <w:instrText xml:space="preserve"> =PRODUCT(LEFT) \# "0" </w:instrText>
            </w:r>
            <w:r w:rsidRPr="0039342B">
              <w:rPr>
                <w:rFonts w:cstheme="minorHAnsi"/>
                <w:sz w:val="18"/>
                <w:szCs w:val="18"/>
                <w:lang w:val="es-ES_tradnl"/>
              </w:rPr>
              <w:fldChar w:fldCharType="separate"/>
            </w:r>
            <w:r w:rsidR="0019224A" w:rsidRPr="0039342B">
              <w:rPr>
                <w:rFonts w:cstheme="minorHAnsi"/>
                <w:noProof/>
                <w:sz w:val="18"/>
                <w:szCs w:val="18"/>
                <w:lang w:val="es-ES_tradnl"/>
              </w:rPr>
              <w:t>0</w:t>
            </w:r>
            <w:r w:rsidRPr="0039342B">
              <w:rPr>
                <w:rFonts w:cstheme="minorHAnsi"/>
                <w:sz w:val="18"/>
                <w:szCs w:val="18"/>
                <w:lang w:val="es-ES_tradnl"/>
              </w:rPr>
              <w:fldChar w:fldCharType="end"/>
            </w:r>
          </w:p>
        </w:tc>
      </w:tr>
      <w:tr w:rsidR="004822F1" w:rsidRPr="0039342B" w:rsidTr="0000435D">
        <w:trPr>
          <w:trHeight w:val="448"/>
        </w:trPr>
        <w:tc>
          <w:tcPr>
            <w:tcW w:w="76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822F1" w:rsidRPr="0039342B" w:rsidRDefault="004822F1" w:rsidP="00C90851">
            <w:pPr>
              <w:tabs>
                <w:tab w:val="left" w:pos="4110"/>
              </w:tabs>
              <w:spacing w:after="0"/>
              <w:rPr>
                <w:rFonts w:cstheme="minorHAnsi"/>
                <w:b/>
                <w:color w:val="1F497D" w:themeColor="text2"/>
                <w:sz w:val="18"/>
                <w:szCs w:val="18"/>
                <w:lang w:val="es-ES_tradnl"/>
              </w:rPr>
            </w:pPr>
            <w:r w:rsidRPr="0039342B">
              <w:rPr>
                <w:rFonts w:cstheme="minorHAnsi"/>
                <w:b/>
                <w:color w:val="1F497D" w:themeColor="text2"/>
                <w:sz w:val="18"/>
                <w:szCs w:val="18"/>
                <w:lang w:val="es-ES_tradnl"/>
              </w:rPr>
              <w:t>B</w:t>
            </w:r>
          </w:p>
        </w:tc>
        <w:tc>
          <w:tcPr>
            <w:tcW w:w="1382" w:type="dxa"/>
            <w:tcBorders>
              <w:top w:val="single" w:sz="4" w:space="0" w:color="auto"/>
              <w:left w:val="single" w:sz="4" w:space="0" w:color="auto"/>
              <w:bottom w:val="single" w:sz="4" w:space="0" w:color="auto"/>
              <w:right w:val="single" w:sz="4" w:space="0" w:color="auto"/>
            </w:tcBorders>
            <w:vAlign w:val="center"/>
          </w:tcPr>
          <w:p w:rsidR="004822F1" w:rsidRPr="0039342B" w:rsidRDefault="0090214C" w:rsidP="00C90851">
            <w:pPr>
              <w:tabs>
                <w:tab w:val="left" w:pos="4110"/>
              </w:tabs>
              <w:spacing w:after="0"/>
              <w:rPr>
                <w:rFonts w:cstheme="minorHAnsi"/>
                <w:sz w:val="18"/>
                <w:szCs w:val="18"/>
                <w:lang w:val="es-ES_tradnl"/>
              </w:rPr>
            </w:pPr>
            <w:sdt>
              <w:sdtPr>
                <w:rPr>
                  <w:rFonts w:cstheme="minorHAnsi"/>
                  <w:color w:val="1F497D" w:themeColor="text2"/>
                  <w:sz w:val="18"/>
                  <w:szCs w:val="18"/>
                  <w:lang w:val="es-ES_tradnl"/>
                </w:rPr>
                <w:id w:val="-489785556"/>
                <w:placeholder>
                  <w:docPart w:val="3D455C68B7D44DEEBF98044D26998EBE"/>
                </w:placeholder>
                <w:comboBox>
                  <w:listItem w:value="Elija."/>
                  <w:listItem w:displayText="Rata" w:value="Rata"/>
                  <w:listItem w:displayText="Ratón" w:value="Ratón"/>
                  <w:listItem w:displayText="Conejo" w:value="Conejo"/>
                  <w:listItem w:displayText="Cobayo" w:value="Cobayo"/>
                  <w:listItem w:displayText="Cerdo" w:value="Cerdo"/>
                </w:comboBox>
              </w:sdtPr>
              <w:sdtEndPr/>
              <w:sdtContent>
                <w:r w:rsidR="0000435D" w:rsidRPr="0039342B">
                  <w:rPr>
                    <w:rFonts w:cstheme="minorHAnsi"/>
                    <w:color w:val="1F497D" w:themeColor="text2"/>
                    <w:sz w:val="18"/>
                    <w:szCs w:val="18"/>
                  </w:rPr>
                  <w:t>Elija.</w:t>
                </w:r>
              </w:sdtContent>
            </w:sdt>
          </w:p>
        </w:tc>
        <w:tc>
          <w:tcPr>
            <w:tcW w:w="1821" w:type="dxa"/>
            <w:gridSpan w:val="2"/>
            <w:tcBorders>
              <w:top w:val="single" w:sz="4" w:space="0" w:color="auto"/>
              <w:left w:val="single" w:sz="4" w:space="0" w:color="auto"/>
              <w:bottom w:val="single" w:sz="4" w:space="0" w:color="auto"/>
              <w:right w:val="single" w:sz="4" w:space="0" w:color="auto"/>
            </w:tcBorders>
            <w:vAlign w:val="center"/>
          </w:tcPr>
          <w:p w:rsidR="004822F1" w:rsidRPr="0039342B" w:rsidRDefault="0036547F" w:rsidP="00C90851">
            <w:pPr>
              <w:tabs>
                <w:tab w:val="left" w:pos="4110"/>
              </w:tabs>
              <w:spacing w:after="0"/>
              <w:rPr>
                <w:rFonts w:cstheme="minorHAnsi"/>
                <w:sz w:val="18"/>
                <w:szCs w:val="18"/>
                <w:lang w:val="es-ES_tradnl"/>
              </w:rPr>
            </w:pPr>
            <w:r w:rsidRPr="0039342B">
              <w:rPr>
                <w:rFonts w:cstheme="minorHAnsi"/>
                <w:sz w:val="18"/>
                <w:szCs w:val="18"/>
                <w:lang w:val="es-ES_tradnl"/>
              </w:rPr>
              <w:fldChar w:fldCharType="begin">
                <w:ffData>
                  <w:name w:val="Texto26"/>
                  <w:enabled/>
                  <w:calcOnExit w:val="0"/>
                  <w:textInput/>
                </w:ffData>
              </w:fldChar>
            </w:r>
            <w:r w:rsidR="004822F1" w:rsidRPr="0039342B">
              <w:rPr>
                <w:rFonts w:cstheme="minorHAnsi"/>
                <w:sz w:val="18"/>
                <w:szCs w:val="18"/>
                <w:lang w:val="es-ES_tradnl"/>
              </w:rPr>
              <w:instrText xml:space="preserve"> FORMTEXT </w:instrText>
            </w:r>
            <w:r w:rsidRPr="0039342B">
              <w:rPr>
                <w:rFonts w:cstheme="minorHAnsi"/>
                <w:sz w:val="18"/>
                <w:szCs w:val="18"/>
                <w:lang w:val="es-ES_tradnl"/>
              </w:rPr>
            </w:r>
            <w:r w:rsidRPr="0039342B">
              <w:rPr>
                <w:rFonts w:cstheme="minorHAnsi"/>
                <w:sz w:val="18"/>
                <w:szCs w:val="18"/>
                <w:lang w:val="es-ES_tradnl"/>
              </w:rPr>
              <w:fldChar w:fldCharType="separate"/>
            </w:r>
            <w:r w:rsidR="004822F1" w:rsidRPr="0039342B">
              <w:rPr>
                <w:rFonts w:cstheme="minorHAnsi"/>
                <w:noProof/>
                <w:sz w:val="18"/>
                <w:szCs w:val="18"/>
                <w:lang w:val="es-ES_tradnl"/>
              </w:rPr>
              <w:t> </w:t>
            </w:r>
            <w:r w:rsidR="004822F1" w:rsidRPr="0039342B">
              <w:rPr>
                <w:rFonts w:cstheme="minorHAnsi"/>
                <w:noProof/>
                <w:sz w:val="18"/>
                <w:szCs w:val="18"/>
                <w:lang w:val="es-ES_tradnl"/>
              </w:rPr>
              <w:t> </w:t>
            </w:r>
            <w:r w:rsidR="004822F1" w:rsidRPr="0039342B">
              <w:rPr>
                <w:rFonts w:cstheme="minorHAnsi"/>
                <w:noProof/>
                <w:sz w:val="18"/>
                <w:szCs w:val="18"/>
                <w:lang w:val="es-ES_tradnl"/>
              </w:rPr>
              <w:t> </w:t>
            </w:r>
            <w:r w:rsidR="004822F1" w:rsidRPr="0039342B">
              <w:rPr>
                <w:rFonts w:cstheme="minorHAnsi"/>
                <w:noProof/>
                <w:sz w:val="18"/>
                <w:szCs w:val="18"/>
                <w:lang w:val="es-ES_tradnl"/>
              </w:rPr>
              <w:t> </w:t>
            </w:r>
            <w:r w:rsidR="004822F1" w:rsidRPr="0039342B">
              <w:rPr>
                <w:rFonts w:cstheme="minorHAnsi"/>
                <w:noProof/>
                <w:sz w:val="18"/>
                <w:szCs w:val="18"/>
                <w:lang w:val="es-ES_tradnl"/>
              </w:rPr>
              <w:t> </w:t>
            </w:r>
            <w:r w:rsidRPr="0039342B">
              <w:rPr>
                <w:rFonts w:cstheme="minorHAnsi"/>
                <w:sz w:val="18"/>
                <w:szCs w:val="18"/>
                <w:lang w:val="es-ES_tradnl"/>
              </w:rPr>
              <w:fldChar w:fldCharType="end"/>
            </w:r>
          </w:p>
        </w:tc>
        <w:tc>
          <w:tcPr>
            <w:tcW w:w="709" w:type="dxa"/>
            <w:tcBorders>
              <w:top w:val="single" w:sz="4" w:space="0" w:color="auto"/>
              <w:left w:val="single" w:sz="4" w:space="0" w:color="auto"/>
              <w:bottom w:val="single" w:sz="4" w:space="0" w:color="auto"/>
              <w:right w:val="single" w:sz="4" w:space="0" w:color="auto"/>
            </w:tcBorders>
            <w:vAlign w:val="center"/>
          </w:tcPr>
          <w:p w:rsidR="004822F1" w:rsidRPr="0039342B" w:rsidRDefault="0090214C" w:rsidP="00C90851">
            <w:pPr>
              <w:tabs>
                <w:tab w:val="left" w:pos="4110"/>
              </w:tabs>
              <w:spacing w:after="0"/>
              <w:rPr>
                <w:rFonts w:cstheme="minorHAnsi"/>
                <w:sz w:val="18"/>
                <w:szCs w:val="18"/>
                <w:lang w:val="es-ES_tradnl"/>
              </w:rPr>
            </w:pPr>
            <w:sdt>
              <w:sdtPr>
                <w:rPr>
                  <w:rFonts w:cstheme="minorHAnsi"/>
                  <w:color w:val="1F497D" w:themeColor="text2"/>
                  <w:sz w:val="18"/>
                  <w:szCs w:val="18"/>
                  <w:lang w:val="es-ES_tradnl"/>
                </w:rPr>
                <w:id w:val="3605199"/>
                <w:placeholder>
                  <w:docPart w:val="D8BE1BA06AEF4E46A188A8960854ED06"/>
                </w:placeholder>
                <w:comboBox>
                  <w:listItem w:value="Elija."/>
                  <w:listItem w:displayText="M" w:value="M"/>
                  <w:listItem w:displayText="H" w:value="H"/>
                </w:comboBox>
              </w:sdtPr>
              <w:sdtEndPr/>
              <w:sdtContent>
                <w:r w:rsidR="004822F1" w:rsidRPr="0039342B">
                  <w:rPr>
                    <w:rFonts w:cstheme="minorHAnsi"/>
                    <w:color w:val="1F497D" w:themeColor="text2"/>
                    <w:sz w:val="18"/>
                    <w:szCs w:val="18"/>
                  </w:rPr>
                  <w:t>Elija.</w:t>
                </w:r>
              </w:sdtContent>
            </w:sdt>
          </w:p>
        </w:tc>
        <w:tc>
          <w:tcPr>
            <w:tcW w:w="850" w:type="dxa"/>
            <w:tcBorders>
              <w:top w:val="single" w:sz="4" w:space="0" w:color="auto"/>
              <w:left w:val="single" w:sz="4" w:space="0" w:color="auto"/>
              <w:bottom w:val="single" w:sz="4" w:space="0" w:color="auto"/>
              <w:right w:val="single" w:sz="4" w:space="0" w:color="auto"/>
            </w:tcBorders>
            <w:vAlign w:val="center"/>
          </w:tcPr>
          <w:p w:rsidR="004822F1" w:rsidRPr="0039342B" w:rsidRDefault="0036547F" w:rsidP="00C90851">
            <w:pPr>
              <w:tabs>
                <w:tab w:val="left" w:pos="4110"/>
              </w:tabs>
              <w:spacing w:after="0"/>
              <w:rPr>
                <w:rFonts w:cstheme="minorHAnsi"/>
                <w:sz w:val="18"/>
                <w:szCs w:val="18"/>
                <w:lang w:val="es-ES_tradnl"/>
              </w:rPr>
            </w:pPr>
            <w:r w:rsidRPr="0039342B">
              <w:rPr>
                <w:rFonts w:cstheme="minorHAnsi"/>
                <w:sz w:val="18"/>
                <w:szCs w:val="18"/>
                <w:lang w:val="es-ES_tradnl"/>
              </w:rPr>
              <w:fldChar w:fldCharType="begin">
                <w:ffData>
                  <w:name w:val=""/>
                  <w:enabled/>
                  <w:calcOnExit w:val="0"/>
                  <w:textInput>
                    <w:type w:val="number"/>
                    <w:maxLength w:val="2"/>
                  </w:textInput>
                </w:ffData>
              </w:fldChar>
            </w:r>
            <w:r w:rsidR="004822F1" w:rsidRPr="0039342B">
              <w:rPr>
                <w:rFonts w:cstheme="minorHAnsi"/>
                <w:sz w:val="18"/>
                <w:szCs w:val="18"/>
                <w:lang w:val="es-ES_tradnl"/>
              </w:rPr>
              <w:instrText xml:space="preserve"> FORMTEXT </w:instrText>
            </w:r>
            <w:r w:rsidRPr="0039342B">
              <w:rPr>
                <w:rFonts w:cstheme="minorHAnsi"/>
                <w:sz w:val="18"/>
                <w:szCs w:val="18"/>
                <w:lang w:val="es-ES_tradnl"/>
              </w:rPr>
            </w:r>
            <w:r w:rsidRPr="0039342B">
              <w:rPr>
                <w:rFonts w:cstheme="minorHAnsi"/>
                <w:sz w:val="18"/>
                <w:szCs w:val="18"/>
                <w:lang w:val="es-ES_tradnl"/>
              </w:rPr>
              <w:fldChar w:fldCharType="separate"/>
            </w:r>
            <w:r w:rsidR="004822F1" w:rsidRPr="0039342B">
              <w:rPr>
                <w:rFonts w:cstheme="minorHAnsi"/>
                <w:noProof/>
                <w:sz w:val="18"/>
                <w:szCs w:val="18"/>
                <w:lang w:val="es-ES_tradnl"/>
              </w:rPr>
              <w:t> </w:t>
            </w:r>
            <w:r w:rsidR="004822F1" w:rsidRPr="0039342B">
              <w:rPr>
                <w:rFonts w:cstheme="minorHAnsi"/>
                <w:noProof/>
                <w:sz w:val="18"/>
                <w:szCs w:val="18"/>
                <w:lang w:val="es-ES_tradnl"/>
              </w:rPr>
              <w:t> </w:t>
            </w:r>
            <w:r w:rsidRPr="0039342B">
              <w:rPr>
                <w:rFonts w:cstheme="minorHAnsi"/>
                <w:sz w:val="18"/>
                <w:szCs w:val="18"/>
                <w:lang w:val="es-ES_tradnl"/>
              </w:rPr>
              <w:fldChar w:fldCharType="end"/>
            </w:r>
            <w:r w:rsidR="004822F1" w:rsidRPr="0039342B">
              <w:rPr>
                <w:rFonts w:cstheme="minorHAnsi"/>
                <w:sz w:val="18"/>
                <w:szCs w:val="18"/>
                <w:lang w:val="es-ES_tradnl"/>
              </w:rPr>
              <w:t xml:space="preserve"> </w:t>
            </w:r>
            <w:sdt>
              <w:sdtPr>
                <w:rPr>
                  <w:rFonts w:cstheme="minorHAnsi"/>
                  <w:color w:val="1F497D" w:themeColor="text2"/>
                  <w:sz w:val="18"/>
                  <w:szCs w:val="18"/>
                  <w:lang w:val="es-ES_tradnl"/>
                </w:rPr>
                <w:id w:val="3605236"/>
                <w:placeholder>
                  <w:docPart w:val="6E4D23C23D334AE2BE0E897E4760E962"/>
                </w:placeholder>
                <w:comboBox>
                  <w:listItem w:value="Elija."/>
                  <w:listItem w:displayText="D" w:value="D"/>
                  <w:listItem w:displayText="M" w:value="M"/>
                  <w:listItem w:displayText="A" w:value="A"/>
                </w:comboBox>
              </w:sdtPr>
              <w:sdtEndPr/>
              <w:sdtContent>
                <w:r w:rsidR="004822F1" w:rsidRPr="0039342B">
                  <w:rPr>
                    <w:rFonts w:cstheme="minorHAnsi"/>
                    <w:color w:val="1F497D" w:themeColor="text2"/>
                    <w:sz w:val="18"/>
                    <w:szCs w:val="18"/>
                  </w:rPr>
                  <w:t>Elija.</w:t>
                </w:r>
              </w:sdtContent>
            </w:sdt>
          </w:p>
        </w:tc>
        <w:tc>
          <w:tcPr>
            <w:tcW w:w="992" w:type="dxa"/>
            <w:tcBorders>
              <w:top w:val="single" w:sz="4" w:space="0" w:color="auto"/>
              <w:left w:val="single" w:sz="4" w:space="0" w:color="auto"/>
              <w:bottom w:val="single" w:sz="4" w:space="0" w:color="auto"/>
              <w:right w:val="single" w:sz="4" w:space="0" w:color="auto"/>
            </w:tcBorders>
            <w:vAlign w:val="center"/>
          </w:tcPr>
          <w:p w:rsidR="004822F1" w:rsidRPr="0039342B" w:rsidRDefault="0036547F" w:rsidP="00C90851">
            <w:pPr>
              <w:tabs>
                <w:tab w:val="left" w:pos="4110"/>
              </w:tabs>
              <w:spacing w:after="0"/>
              <w:rPr>
                <w:rFonts w:cstheme="minorHAnsi"/>
                <w:sz w:val="18"/>
                <w:szCs w:val="18"/>
                <w:lang w:val="es-ES_tradnl"/>
              </w:rPr>
            </w:pPr>
            <w:r w:rsidRPr="0039342B">
              <w:rPr>
                <w:rFonts w:cstheme="minorHAnsi"/>
                <w:sz w:val="18"/>
                <w:szCs w:val="18"/>
                <w:lang w:val="es-ES_tradnl"/>
              </w:rPr>
              <w:fldChar w:fldCharType="begin">
                <w:ffData>
                  <w:name w:val=""/>
                  <w:enabled/>
                  <w:calcOnExit w:val="0"/>
                  <w:textInput>
                    <w:type w:val="number"/>
                    <w:maxLength w:val="4"/>
                  </w:textInput>
                </w:ffData>
              </w:fldChar>
            </w:r>
            <w:r w:rsidR="004822F1" w:rsidRPr="0039342B">
              <w:rPr>
                <w:rFonts w:cstheme="minorHAnsi"/>
                <w:sz w:val="18"/>
                <w:szCs w:val="18"/>
                <w:lang w:val="es-ES_tradnl"/>
              </w:rPr>
              <w:instrText xml:space="preserve"> FORMTEXT </w:instrText>
            </w:r>
            <w:r w:rsidRPr="0039342B">
              <w:rPr>
                <w:rFonts w:cstheme="minorHAnsi"/>
                <w:sz w:val="18"/>
                <w:szCs w:val="18"/>
                <w:lang w:val="es-ES_tradnl"/>
              </w:rPr>
            </w:r>
            <w:r w:rsidRPr="0039342B">
              <w:rPr>
                <w:rFonts w:cstheme="minorHAnsi"/>
                <w:sz w:val="18"/>
                <w:szCs w:val="18"/>
                <w:lang w:val="es-ES_tradnl"/>
              </w:rPr>
              <w:fldChar w:fldCharType="separate"/>
            </w:r>
            <w:r w:rsidR="004822F1" w:rsidRPr="0039342B">
              <w:rPr>
                <w:rFonts w:cstheme="minorHAnsi"/>
                <w:noProof/>
                <w:sz w:val="18"/>
                <w:szCs w:val="18"/>
                <w:lang w:val="es-ES_tradnl"/>
              </w:rPr>
              <w:t> </w:t>
            </w:r>
            <w:r w:rsidR="004822F1" w:rsidRPr="0039342B">
              <w:rPr>
                <w:rFonts w:cstheme="minorHAnsi"/>
                <w:noProof/>
                <w:sz w:val="18"/>
                <w:szCs w:val="18"/>
                <w:lang w:val="es-ES_tradnl"/>
              </w:rPr>
              <w:t> </w:t>
            </w:r>
            <w:r w:rsidR="004822F1" w:rsidRPr="0039342B">
              <w:rPr>
                <w:rFonts w:cstheme="minorHAnsi"/>
                <w:noProof/>
                <w:sz w:val="18"/>
                <w:szCs w:val="18"/>
                <w:lang w:val="es-ES_tradnl"/>
              </w:rPr>
              <w:t> </w:t>
            </w:r>
            <w:r w:rsidR="004822F1" w:rsidRPr="0039342B">
              <w:rPr>
                <w:rFonts w:cstheme="minorHAnsi"/>
                <w:noProof/>
                <w:sz w:val="18"/>
                <w:szCs w:val="18"/>
                <w:lang w:val="es-ES_tradnl"/>
              </w:rPr>
              <w:t> </w:t>
            </w:r>
            <w:r w:rsidRPr="0039342B">
              <w:rPr>
                <w:rFonts w:cstheme="minorHAnsi"/>
                <w:sz w:val="18"/>
                <w:szCs w:val="18"/>
                <w:lang w:val="es-ES_tradnl"/>
              </w:rPr>
              <w:fldChar w:fldCharType="end"/>
            </w:r>
            <w:r w:rsidR="004822F1" w:rsidRPr="0039342B">
              <w:rPr>
                <w:rFonts w:cstheme="minorHAnsi"/>
                <w:sz w:val="18"/>
                <w:szCs w:val="18"/>
                <w:lang w:val="es-ES_tradnl"/>
              </w:rPr>
              <w:t xml:space="preserve"> </w:t>
            </w:r>
            <w:sdt>
              <w:sdtPr>
                <w:rPr>
                  <w:rFonts w:cstheme="minorHAnsi"/>
                  <w:color w:val="1F497D" w:themeColor="text2"/>
                  <w:sz w:val="18"/>
                  <w:szCs w:val="18"/>
                  <w:lang w:val="es-ES_tradnl"/>
                </w:rPr>
                <w:id w:val="3605273"/>
                <w:placeholder>
                  <w:docPart w:val="FD1B5DBB08C54B9EBCBB626D947B70D7"/>
                </w:placeholder>
                <w:comboBox>
                  <w:listItem w:value="Elija."/>
                  <w:listItem w:displayText="g" w:value="g"/>
                  <w:listItem w:displayText="kg" w:value="kg"/>
                </w:comboBox>
              </w:sdtPr>
              <w:sdtEndPr/>
              <w:sdtContent>
                <w:r w:rsidR="004822F1" w:rsidRPr="0039342B">
                  <w:rPr>
                    <w:rFonts w:cstheme="minorHAnsi"/>
                    <w:color w:val="1F497D" w:themeColor="text2"/>
                    <w:sz w:val="18"/>
                    <w:szCs w:val="18"/>
                  </w:rPr>
                  <w:t>Elija.</w:t>
                </w:r>
              </w:sdtContent>
            </w:sdt>
          </w:p>
        </w:tc>
        <w:tc>
          <w:tcPr>
            <w:tcW w:w="1276" w:type="dxa"/>
            <w:tcBorders>
              <w:top w:val="single" w:sz="4" w:space="0" w:color="auto"/>
              <w:left w:val="single" w:sz="4" w:space="0" w:color="auto"/>
              <w:bottom w:val="single" w:sz="4" w:space="0" w:color="auto"/>
              <w:right w:val="single" w:sz="4" w:space="0" w:color="auto"/>
            </w:tcBorders>
            <w:vAlign w:val="center"/>
          </w:tcPr>
          <w:p w:rsidR="004822F1" w:rsidRPr="0039342B" w:rsidRDefault="0036547F" w:rsidP="00C90851">
            <w:pPr>
              <w:tabs>
                <w:tab w:val="left" w:pos="4110"/>
              </w:tabs>
              <w:spacing w:after="0"/>
              <w:rPr>
                <w:rFonts w:cstheme="minorHAnsi"/>
                <w:sz w:val="18"/>
                <w:szCs w:val="18"/>
                <w:lang w:val="es-ES_tradnl"/>
              </w:rPr>
            </w:pPr>
            <w:r w:rsidRPr="0039342B">
              <w:rPr>
                <w:rFonts w:cstheme="minorHAnsi"/>
                <w:sz w:val="18"/>
                <w:szCs w:val="18"/>
                <w:lang w:val="es-ES_tradnl"/>
              </w:rPr>
              <w:fldChar w:fldCharType="begin">
                <w:ffData>
                  <w:name w:val=""/>
                  <w:enabled/>
                  <w:calcOnExit w:val="0"/>
                  <w:textInput/>
                </w:ffData>
              </w:fldChar>
            </w:r>
            <w:r w:rsidR="004822F1" w:rsidRPr="0039342B">
              <w:rPr>
                <w:rFonts w:cstheme="minorHAnsi"/>
                <w:sz w:val="18"/>
                <w:szCs w:val="18"/>
                <w:lang w:val="es-ES_tradnl"/>
              </w:rPr>
              <w:instrText xml:space="preserve"> FORMTEXT </w:instrText>
            </w:r>
            <w:r w:rsidRPr="0039342B">
              <w:rPr>
                <w:rFonts w:cstheme="minorHAnsi"/>
                <w:sz w:val="18"/>
                <w:szCs w:val="18"/>
                <w:lang w:val="es-ES_tradnl"/>
              </w:rPr>
            </w:r>
            <w:r w:rsidRPr="0039342B">
              <w:rPr>
                <w:rFonts w:cstheme="minorHAnsi"/>
                <w:sz w:val="18"/>
                <w:szCs w:val="18"/>
                <w:lang w:val="es-ES_tradnl"/>
              </w:rPr>
              <w:fldChar w:fldCharType="separate"/>
            </w:r>
            <w:r w:rsidR="004822F1" w:rsidRPr="0039342B">
              <w:rPr>
                <w:rFonts w:cstheme="minorHAnsi"/>
                <w:noProof/>
                <w:sz w:val="18"/>
                <w:szCs w:val="18"/>
                <w:lang w:val="es-ES_tradnl"/>
              </w:rPr>
              <w:t> </w:t>
            </w:r>
            <w:r w:rsidR="004822F1" w:rsidRPr="0039342B">
              <w:rPr>
                <w:rFonts w:cstheme="minorHAnsi"/>
                <w:noProof/>
                <w:sz w:val="18"/>
                <w:szCs w:val="18"/>
                <w:lang w:val="es-ES_tradnl"/>
              </w:rPr>
              <w:t> </w:t>
            </w:r>
            <w:r w:rsidR="004822F1" w:rsidRPr="0039342B">
              <w:rPr>
                <w:rFonts w:cstheme="minorHAnsi"/>
                <w:noProof/>
                <w:sz w:val="18"/>
                <w:szCs w:val="18"/>
                <w:lang w:val="es-ES_tradnl"/>
              </w:rPr>
              <w:t> </w:t>
            </w:r>
            <w:r w:rsidR="004822F1" w:rsidRPr="0039342B">
              <w:rPr>
                <w:rFonts w:cstheme="minorHAnsi"/>
                <w:noProof/>
                <w:sz w:val="18"/>
                <w:szCs w:val="18"/>
                <w:lang w:val="es-ES_tradnl"/>
              </w:rPr>
              <w:t> </w:t>
            </w:r>
            <w:r w:rsidR="004822F1" w:rsidRPr="0039342B">
              <w:rPr>
                <w:rFonts w:cstheme="minorHAnsi"/>
                <w:noProof/>
                <w:sz w:val="18"/>
                <w:szCs w:val="18"/>
                <w:lang w:val="es-ES_tradnl"/>
              </w:rPr>
              <w:t> </w:t>
            </w:r>
            <w:r w:rsidRPr="0039342B">
              <w:rPr>
                <w:rFonts w:cstheme="minorHAnsi"/>
                <w:sz w:val="18"/>
                <w:szCs w:val="18"/>
                <w:lang w:val="es-ES_tradnl"/>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4822F1" w:rsidRPr="0039342B" w:rsidRDefault="0036547F" w:rsidP="00C90851">
            <w:pPr>
              <w:tabs>
                <w:tab w:val="left" w:pos="4110"/>
              </w:tabs>
              <w:spacing w:after="0"/>
              <w:rPr>
                <w:rFonts w:cstheme="minorHAnsi"/>
                <w:sz w:val="18"/>
                <w:szCs w:val="18"/>
                <w:lang w:val="es-ES_tradnl"/>
              </w:rPr>
            </w:pPr>
            <w:r w:rsidRPr="0039342B">
              <w:rPr>
                <w:rFonts w:cstheme="minorHAnsi"/>
                <w:sz w:val="18"/>
                <w:szCs w:val="18"/>
                <w:lang w:val="es-ES_tradnl"/>
              </w:rPr>
              <w:fldChar w:fldCharType="begin">
                <w:ffData>
                  <w:name w:val=""/>
                  <w:enabled/>
                  <w:calcOnExit w:val="0"/>
                  <w:textInput>
                    <w:type w:val="number"/>
                    <w:maxLength w:val="5"/>
                  </w:textInput>
                </w:ffData>
              </w:fldChar>
            </w:r>
            <w:r w:rsidR="004822F1" w:rsidRPr="0039342B">
              <w:rPr>
                <w:rFonts w:cstheme="minorHAnsi"/>
                <w:sz w:val="18"/>
                <w:szCs w:val="18"/>
                <w:lang w:val="es-ES_tradnl"/>
              </w:rPr>
              <w:instrText xml:space="preserve"> FORMTEXT </w:instrText>
            </w:r>
            <w:r w:rsidRPr="0039342B">
              <w:rPr>
                <w:rFonts w:cstheme="minorHAnsi"/>
                <w:sz w:val="18"/>
                <w:szCs w:val="18"/>
                <w:lang w:val="es-ES_tradnl"/>
              </w:rPr>
            </w:r>
            <w:r w:rsidRPr="0039342B">
              <w:rPr>
                <w:rFonts w:cstheme="minorHAnsi"/>
                <w:sz w:val="18"/>
                <w:szCs w:val="18"/>
                <w:lang w:val="es-ES_tradnl"/>
              </w:rPr>
              <w:fldChar w:fldCharType="separate"/>
            </w:r>
            <w:r w:rsidR="004822F1" w:rsidRPr="0039342B">
              <w:rPr>
                <w:rFonts w:cstheme="minorHAnsi"/>
                <w:noProof/>
                <w:sz w:val="18"/>
                <w:szCs w:val="18"/>
                <w:lang w:val="es-ES_tradnl"/>
              </w:rPr>
              <w:t> </w:t>
            </w:r>
            <w:r w:rsidR="004822F1" w:rsidRPr="0039342B">
              <w:rPr>
                <w:rFonts w:cstheme="minorHAnsi"/>
                <w:noProof/>
                <w:sz w:val="18"/>
                <w:szCs w:val="18"/>
                <w:lang w:val="es-ES_tradnl"/>
              </w:rPr>
              <w:t> </w:t>
            </w:r>
            <w:r w:rsidR="004822F1" w:rsidRPr="0039342B">
              <w:rPr>
                <w:rFonts w:cstheme="minorHAnsi"/>
                <w:noProof/>
                <w:sz w:val="18"/>
                <w:szCs w:val="18"/>
                <w:lang w:val="es-ES_tradnl"/>
              </w:rPr>
              <w:t> </w:t>
            </w:r>
            <w:r w:rsidR="004822F1" w:rsidRPr="0039342B">
              <w:rPr>
                <w:rFonts w:cstheme="minorHAnsi"/>
                <w:noProof/>
                <w:sz w:val="18"/>
                <w:szCs w:val="18"/>
                <w:lang w:val="es-ES_tradnl"/>
              </w:rPr>
              <w:t> </w:t>
            </w:r>
            <w:r w:rsidR="004822F1" w:rsidRPr="0039342B">
              <w:rPr>
                <w:rFonts w:cstheme="minorHAnsi"/>
                <w:noProof/>
                <w:sz w:val="18"/>
                <w:szCs w:val="18"/>
                <w:lang w:val="es-ES_tradnl"/>
              </w:rPr>
              <w:t> </w:t>
            </w:r>
            <w:r w:rsidRPr="0039342B">
              <w:rPr>
                <w:rFonts w:cstheme="minorHAnsi"/>
                <w:sz w:val="18"/>
                <w:szCs w:val="18"/>
                <w:lang w:val="es-ES_tradnl"/>
              </w:rPr>
              <w:fldChar w:fldCharType="end"/>
            </w:r>
          </w:p>
        </w:tc>
        <w:tc>
          <w:tcPr>
            <w:tcW w:w="846" w:type="dxa"/>
            <w:tcBorders>
              <w:top w:val="single" w:sz="4" w:space="0" w:color="auto"/>
              <w:left w:val="single" w:sz="4" w:space="0" w:color="auto"/>
              <w:bottom w:val="single" w:sz="4" w:space="0" w:color="auto"/>
              <w:right w:val="single" w:sz="4" w:space="0" w:color="auto"/>
            </w:tcBorders>
            <w:vAlign w:val="center"/>
          </w:tcPr>
          <w:p w:rsidR="004822F1" w:rsidRPr="0039342B" w:rsidRDefault="0036547F" w:rsidP="00C90851">
            <w:pPr>
              <w:tabs>
                <w:tab w:val="left" w:pos="4110"/>
              </w:tabs>
              <w:spacing w:after="0"/>
              <w:rPr>
                <w:rFonts w:cstheme="minorHAnsi"/>
                <w:sz w:val="18"/>
                <w:szCs w:val="18"/>
                <w:lang w:val="es-ES_tradnl"/>
              </w:rPr>
            </w:pPr>
            <w:r w:rsidRPr="0039342B">
              <w:rPr>
                <w:rFonts w:cstheme="minorHAnsi"/>
                <w:sz w:val="18"/>
                <w:szCs w:val="18"/>
                <w:lang w:val="es-ES_tradnl"/>
              </w:rPr>
              <w:fldChar w:fldCharType="begin">
                <w:ffData>
                  <w:name w:val=""/>
                  <w:enabled/>
                  <w:calcOnExit w:val="0"/>
                  <w:textInput>
                    <w:type w:val="number"/>
                    <w:maxLength w:val="5"/>
                  </w:textInput>
                </w:ffData>
              </w:fldChar>
            </w:r>
            <w:r w:rsidR="004822F1" w:rsidRPr="0039342B">
              <w:rPr>
                <w:rFonts w:cstheme="minorHAnsi"/>
                <w:sz w:val="18"/>
                <w:szCs w:val="18"/>
                <w:lang w:val="es-ES_tradnl"/>
              </w:rPr>
              <w:instrText xml:space="preserve"> FORMTEXT </w:instrText>
            </w:r>
            <w:r w:rsidRPr="0039342B">
              <w:rPr>
                <w:rFonts w:cstheme="minorHAnsi"/>
                <w:sz w:val="18"/>
                <w:szCs w:val="18"/>
                <w:lang w:val="es-ES_tradnl"/>
              </w:rPr>
            </w:r>
            <w:r w:rsidRPr="0039342B">
              <w:rPr>
                <w:rFonts w:cstheme="minorHAnsi"/>
                <w:sz w:val="18"/>
                <w:szCs w:val="18"/>
                <w:lang w:val="es-ES_tradnl"/>
              </w:rPr>
              <w:fldChar w:fldCharType="separate"/>
            </w:r>
            <w:r w:rsidR="004822F1" w:rsidRPr="0039342B">
              <w:rPr>
                <w:rFonts w:cstheme="minorHAnsi"/>
                <w:noProof/>
                <w:sz w:val="18"/>
                <w:szCs w:val="18"/>
                <w:lang w:val="es-ES_tradnl"/>
              </w:rPr>
              <w:t> </w:t>
            </w:r>
            <w:r w:rsidR="004822F1" w:rsidRPr="0039342B">
              <w:rPr>
                <w:rFonts w:cstheme="minorHAnsi"/>
                <w:noProof/>
                <w:sz w:val="18"/>
                <w:szCs w:val="18"/>
                <w:lang w:val="es-ES_tradnl"/>
              </w:rPr>
              <w:t> </w:t>
            </w:r>
            <w:r w:rsidR="004822F1" w:rsidRPr="0039342B">
              <w:rPr>
                <w:rFonts w:cstheme="minorHAnsi"/>
                <w:noProof/>
                <w:sz w:val="18"/>
                <w:szCs w:val="18"/>
                <w:lang w:val="es-ES_tradnl"/>
              </w:rPr>
              <w:t> </w:t>
            </w:r>
            <w:r w:rsidR="004822F1" w:rsidRPr="0039342B">
              <w:rPr>
                <w:rFonts w:cstheme="minorHAnsi"/>
                <w:noProof/>
                <w:sz w:val="18"/>
                <w:szCs w:val="18"/>
                <w:lang w:val="es-ES_tradnl"/>
              </w:rPr>
              <w:t> </w:t>
            </w:r>
            <w:r w:rsidR="004822F1" w:rsidRPr="0039342B">
              <w:rPr>
                <w:rFonts w:cstheme="minorHAnsi"/>
                <w:noProof/>
                <w:sz w:val="18"/>
                <w:szCs w:val="18"/>
                <w:lang w:val="es-ES_tradnl"/>
              </w:rPr>
              <w:t> </w:t>
            </w:r>
            <w:r w:rsidRPr="0039342B">
              <w:rPr>
                <w:rFonts w:cstheme="minorHAnsi"/>
                <w:sz w:val="18"/>
                <w:szCs w:val="18"/>
                <w:lang w:val="es-ES_tradnl"/>
              </w:rPr>
              <w:fldChar w:fldCharType="end"/>
            </w:r>
          </w:p>
        </w:tc>
        <w:tc>
          <w:tcPr>
            <w:tcW w:w="855" w:type="dxa"/>
            <w:tcBorders>
              <w:top w:val="single" w:sz="4" w:space="0" w:color="auto"/>
              <w:left w:val="single" w:sz="4" w:space="0" w:color="auto"/>
              <w:bottom w:val="single" w:sz="4" w:space="0" w:color="auto"/>
              <w:right w:val="single" w:sz="4" w:space="0" w:color="auto"/>
            </w:tcBorders>
            <w:vAlign w:val="center"/>
          </w:tcPr>
          <w:p w:rsidR="004822F1" w:rsidRPr="0039342B" w:rsidRDefault="0036547F" w:rsidP="00C90851">
            <w:pPr>
              <w:tabs>
                <w:tab w:val="left" w:pos="4110"/>
              </w:tabs>
              <w:spacing w:after="0"/>
              <w:rPr>
                <w:rFonts w:cstheme="minorHAnsi"/>
                <w:sz w:val="18"/>
                <w:szCs w:val="18"/>
                <w:lang w:val="es-ES_tradnl"/>
              </w:rPr>
            </w:pPr>
            <w:r w:rsidRPr="0039342B">
              <w:rPr>
                <w:rFonts w:cstheme="minorHAnsi"/>
                <w:sz w:val="18"/>
                <w:szCs w:val="18"/>
                <w:lang w:val="es-ES_tradnl"/>
              </w:rPr>
              <w:fldChar w:fldCharType="begin"/>
            </w:r>
            <w:r w:rsidR="004822F1" w:rsidRPr="0039342B">
              <w:rPr>
                <w:rFonts w:cstheme="minorHAnsi"/>
                <w:sz w:val="18"/>
                <w:szCs w:val="18"/>
                <w:lang w:val="es-ES_tradnl"/>
              </w:rPr>
              <w:instrText xml:space="preserve"> =PRODUCT(LEFT) \# "0" </w:instrText>
            </w:r>
            <w:r w:rsidRPr="0039342B">
              <w:rPr>
                <w:rFonts w:cstheme="minorHAnsi"/>
                <w:sz w:val="18"/>
                <w:szCs w:val="18"/>
                <w:lang w:val="es-ES_tradnl"/>
              </w:rPr>
              <w:fldChar w:fldCharType="separate"/>
            </w:r>
            <w:r w:rsidR="0019224A" w:rsidRPr="0039342B">
              <w:rPr>
                <w:rFonts w:cstheme="minorHAnsi"/>
                <w:noProof/>
                <w:sz w:val="18"/>
                <w:szCs w:val="18"/>
                <w:lang w:val="es-ES_tradnl"/>
              </w:rPr>
              <w:t>0</w:t>
            </w:r>
            <w:r w:rsidRPr="0039342B">
              <w:rPr>
                <w:rFonts w:cstheme="minorHAnsi"/>
                <w:sz w:val="18"/>
                <w:szCs w:val="18"/>
                <w:lang w:val="es-ES_tradnl"/>
              </w:rPr>
              <w:fldChar w:fldCharType="end"/>
            </w:r>
          </w:p>
        </w:tc>
      </w:tr>
      <w:tr w:rsidR="00402F2D" w:rsidRPr="0039342B" w:rsidTr="001B6225">
        <w:trPr>
          <w:trHeight w:val="400"/>
        </w:trPr>
        <w:tc>
          <w:tcPr>
            <w:tcW w:w="76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02F2D" w:rsidRPr="0039342B" w:rsidRDefault="00402F2D" w:rsidP="001B6225">
            <w:pPr>
              <w:tabs>
                <w:tab w:val="left" w:pos="4110"/>
              </w:tabs>
              <w:spacing w:after="0"/>
              <w:rPr>
                <w:rFonts w:cstheme="minorHAnsi"/>
                <w:b/>
                <w:color w:val="1F497D" w:themeColor="text2"/>
                <w:sz w:val="18"/>
                <w:szCs w:val="18"/>
                <w:lang w:val="es-ES_tradnl"/>
              </w:rPr>
            </w:pPr>
            <w:r w:rsidRPr="0039342B">
              <w:rPr>
                <w:rFonts w:cstheme="minorHAnsi"/>
                <w:b/>
                <w:color w:val="1F497D" w:themeColor="text2"/>
                <w:sz w:val="18"/>
                <w:szCs w:val="18"/>
                <w:lang w:val="es-ES_tradnl"/>
              </w:rPr>
              <w:t>C</w:t>
            </w:r>
          </w:p>
        </w:tc>
        <w:tc>
          <w:tcPr>
            <w:tcW w:w="1382" w:type="dxa"/>
            <w:tcBorders>
              <w:top w:val="single" w:sz="4" w:space="0" w:color="auto"/>
              <w:left w:val="single" w:sz="4" w:space="0" w:color="auto"/>
              <w:bottom w:val="single" w:sz="4" w:space="0" w:color="auto"/>
              <w:right w:val="single" w:sz="4" w:space="0" w:color="auto"/>
            </w:tcBorders>
            <w:vAlign w:val="center"/>
          </w:tcPr>
          <w:p w:rsidR="00402F2D" w:rsidRPr="0039342B" w:rsidRDefault="0090214C" w:rsidP="001B6225">
            <w:pPr>
              <w:tabs>
                <w:tab w:val="left" w:pos="4110"/>
              </w:tabs>
              <w:spacing w:after="0"/>
              <w:rPr>
                <w:rFonts w:cstheme="minorHAnsi"/>
                <w:sz w:val="18"/>
                <w:szCs w:val="18"/>
                <w:lang w:val="es-ES_tradnl"/>
              </w:rPr>
            </w:pPr>
            <w:sdt>
              <w:sdtPr>
                <w:rPr>
                  <w:rFonts w:cstheme="minorHAnsi"/>
                  <w:color w:val="1F497D" w:themeColor="text2"/>
                  <w:sz w:val="18"/>
                  <w:szCs w:val="18"/>
                  <w:lang w:val="es-ES_tradnl"/>
                </w:rPr>
                <w:id w:val="753249543"/>
                <w:placeholder>
                  <w:docPart w:val="A9FED14DA8FA4A528D9FC95C6F2D569E"/>
                </w:placeholder>
                <w:comboBox>
                  <w:listItem w:value="Elija."/>
                  <w:listItem w:displayText="Rata" w:value="Rata"/>
                  <w:listItem w:displayText="Ratón" w:value="Ratón"/>
                  <w:listItem w:displayText="Conejo" w:value="Conejo"/>
                  <w:listItem w:displayText="Cobayo" w:value="Cobayo"/>
                  <w:listItem w:displayText="Cerdo" w:value="Cerdo"/>
                </w:comboBox>
              </w:sdtPr>
              <w:sdtEndPr/>
              <w:sdtContent>
                <w:r w:rsidR="0000435D" w:rsidRPr="0039342B">
                  <w:rPr>
                    <w:rFonts w:cstheme="minorHAnsi"/>
                    <w:color w:val="1F497D" w:themeColor="text2"/>
                    <w:sz w:val="18"/>
                    <w:szCs w:val="18"/>
                  </w:rPr>
                  <w:t>Elija.</w:t>
                </w:r>
              </w:sdtContent>
            </w:sdt>
          </w:p>
        </w:tc>
        <w:tc>
          <w:tcPr>
            <w:tcW w:w="1821" w:type="dxa"/>
            <w:gridSpan w:val="2"/>
            <w:tcBorders>
              <w:top w:val="single" w:sz="4" w:space="0" w:color="auto"/>
              <w:left w:val="single" w:sz="4" w:space="0" w:color="auto"/>
              <w:bottom w:val="single" w:sz="4" w:space="0" w:color="auto"/>
              <w:right w:val="single" w:sz="4" w:space="0" w:color="auto"/>
            </w:tcBorders>
            <w:vAlign w:val="center"/>
          </w:tcPr>
          <w:p w:rsidR="00402F2D" w:rsidRPr="0039342B" w:rsidRDefault="0036547F" w:rsidP="001B6225">
            <w:pPr>
              <w:tabs>
                <w:tab w:val="left" w:pos="4110"/>
              </w:tabs>
              <w:spacing w:after="0"/>
              <w:rPr>
                <w:rFonts w:cstheme="minorHAnsi"/>
                <w:sz w:val="18"/>
                <w:szCs w:val="18"/>
                <w:lang w:val="es-ES_tradnl"/>
              </w:rPr>
            </w:pPr>
            <w:r w:rsidRPr="0039342B">
              <w:rPr>
                <w:rFonts w:cstheme="minorHAnsi"/>
                <w:sz w:val="18"/>
                <w:szCs w:val="18"/>
                <w:lang w:val="es-ES_tradnl"/>
              </w:rPr>
              <w:fldChar w:fldCharType="begin">
                <w:ffData>
                  <w:name w:val="Texto26"/>
                  <w:enabled/>
                  <w:calcOnExit w:val="0"/>
                  <w:textInput/>
                </w:ffData>
              </w:fldChar>
            </w:r>
            <w:r w:rsidR="00402F2D" w:rsidRPr="0039342B">
              <w:rPr>
                <w:rFonts w:cstheme="minorHAnsi"/>
                <w:sz w:val="18"/>
                <w:szCs w:val="18"/>
                <w:lang w:val="es-ES_tradnl"/>
              </w:rPr>
              <w:instrText xml:space="preserve"> FORMTEXT </w:instrText>
            </w:r>
            <w:r w:rsidRPr="0039342B">
              <w:rPr>
                <w:rFonts w:cstheme="minorHAnsi"/>
                <w:sz w:val="18"/>
                <w:szCs w:val="18"/>
                <w:lang w:val="es-ES_tradnl"/>
              </w:rPr>
            </w:r>
            <w:r w:rsidRPr="0039342B">
              <w:rPr>
                <w:rFonts w:cstheme="minorHAnsi"/>
                <w:sz w:val="18"/>
                <w:szCs w:val="18"/>
                <w:lang w:val="es-ES_tradnl"/>
              </w:rPr>
              <w:fldChar w:fldCharType="separate"/>
            </w:r>
            <w:r w:rsidR="00402F2D" w:rsidRPr="0039342B">
              <w:rPr>
                <w:rFonts w:cstheme="minorHAnsi"/>
                <w:noProof/>
                <w:sz w:val="18"/>
                <w:szCs w:val="18"/>
                <w:lang w:val="es-ES_tradnl"/>
              </w:rPr>
              <w:t> </w:t>
            </w:r>
            <w:r w:rsidR="00402F2D" w:rsidRPr="0039342B">
              <w:rPr>
                <w:rFonts w:cstheme="minorHAnsi"/>
                <w:noProof/>
                <w:sz w:val="18"/>
                <w:szCs w:val="18"/>
                <w:lang w:val="es-ES_tradnl"/>
              </w:rPr>
              <w:t> </w:t>
            </w:r>
            <w:r w:rsidR="00402F2D" w:rsidRPr="0039342B">
              <w:rPr>
                <w:rFonts w:cstheme="minorHAnsi"/>
                <w:noProof/>
                <w:sz w:val="18"/>
                <w:szCs w:val="18"/>
                <w:lang w:val="es-ES_tradnl"/>
              </w:rPr>
              <w:t> </w:t>
            </w:r>
            <w:r w:rsidR="00402F2D" w:rsidRPr="0039342B">
              <w:rPr>
                <w:rFonts w:cstheme="minorHAnsi"/>
                <w:noProof/>
                <w:sz w:val="18"/>
                <w:szCs w:val="18"/>
                <w:lang w:val="es-ES_tradnl"/>
              </w:rPr>
              <w:t> </w:t>
            </w:r>
            <w:r w:rsidR="00402F2D" w:rsidRPr="0039342B">
              <w:rPr>
                <w:rFonts w:cstheme="minorHAnsi"/>
                <w:noProof/>
                <w:sz w:val="18"/>
                <w:szCs w:val="18"/>
                <w:lang w:val="es-ES_tradnl"/>
              </w:rPr>
              <w:t> </w:t>
            </w:r>
            <w:r w:rsidRPr="0039342B">
              <w:rPr>
                <w:rFonts w:cstheme="minorHAnsi"/>
                <w:sz w:val="18"/>
                <w:szCs w:val="18"/>
                <w:lang w:val="es-ES_tradnl"/>
              </w:rPr>
              <w:fldChar w:fldCharType="end"/>
            </w:r>
          </w:p>
        </w:tc>
        <w:tc>
          <w:tcPr>
            <w:tcW w:w="709" w:type="dxa"/>
            <w:tcBorders>
              <w:top w:val="single" w:sz="4" w:space="0" w:color="auto"/>
              <w:left w:val="single" w:sz="4" w:space="0" w:color="auto"/>
              <w:bottom w:val="single" w:sz="4" w:space="0" w:color="auto"/>
              <w:right w:val="single" w:sz="4" w:space="0" w:color="auto"/>
            </w:tcBorders>
            <w:vAlign w:val="center"/>
          </w:tcPr>
          <w:p w:rsidR="00402F2D" w:rsidRPr="0039342B" w:rsidRDefault="0090214C" w:rsidP="001B6225">
            <w:pPr>
              <w:tabs>
                <w:tab w:val="left" w:pos="4110"/>
              </w:tabs>
              <w:spacing w:after="0"/>
              <w:rPr>
                <w:rFonts w:cstheme="minorHAnsi"/>
                <w:sz w:val="18"/>
                <w:szCs w:val="18"/>
                <w:lang w:val="es-ES_tradnl"/>
              </w:rPr>
            </w:pPr>
            <w:sdt>
              <w:sdtPr>
                <w:rPr>
                  <w:rFonts w:cstheme="minorHAnsi"/>
                  <w:color w:val="1F497D" w:themeColor="text2"/>
                  <w:sz w:val="18"/>
                  <w:szCs w:val="18"/>
                  <w:lang w:val="es-ES_tradnl"/>
                </w:rPr>
                <w:id w:val="1512499"/>
                <w:placeholder>
                  <w:docPart w:val="6AFD19F6F8A84B9BB7A0EAC7DDABF684"/>
                </w:placeholder>
                <w:comboBox>
                  <w:listItem w:value="Elija."/>
                  <w:listItem w:displayText="M" w:value="M"/>
                  <w:listItem w:displayText="H" w:value="H"/>
                </w:comboBox>
              </w:sdtPr>
              <w:sdtEndPr/>
              <w:sdtContent>
                <w:r w:rsidR="00402F2D" w:rsidRPr="0039342B">
                  <w:rPr>
                    <w:rFonts w:cstheme="minorHAnsi"/>
                    <w:color w:val="1F497D" w:themeColor="text2"/>
                    <w:sz w:val="18"/>
                    <w:szCs w:val="18"/>
                  </w:rPr>
                  <w:t>Elija.</w:t>
                </w:r>
              </w:sdtContent>
            </w:sdt>
          </w:p>
        </w:tc>
        <w:tc>
          <w:tcPr>
            <w:tcW w:w="850" w:type="dxa"/>
            <w:tcBorders>
              <w:top w:val="single" w:sz="4" w:space="0" w:color="auto"/>
              <w:left w:val="single" w:sz="4" w:space="0" w:color="auto"/>
              <w:bottom w:val="single" w:sz="4" w:space="0" w:color="auto"/>
              <w:right w:val="single" w:sz="4" w:space="0" w:color="auto"/>
            </w:tcBorders>
            <w:vAlign w:val="center"/>
          </w:tcPr>
          <w:p w:rsidR="00402F2D" w:rsidRPr="0039342B" w:rsidRDefault="0036547F" w:rsidP="001B6225">
            <w:pPr>
              <w:tabs>
                <w:tab w:val="left" w:pos="4110"/>
              </w:tabs>
              <w:spacing w:after="0"/>
              <w:rPr>
                <w:rFonts w:cstheme="minorHAnsi"/>
                <w:sz w:val="18"/>
                <w:szCs w:val="18"/>
                <w:lang w:val="es-ES_tradnl"/>
              </w:rPr>
            </w:pPr>
            <w:r w:rsidRPr="0039342B">
              <w:rPr>
                <w:rFonts w:cstheme="minorHAnsi"/>
                <w:sz w:val="18"/>
                <w:szCs w:val="18"/>
                <w:lang w:val="es-ES_tradnl"/>
              </w:rPr>
              <w:fldChar w:fldCharType="begin">
                <w:ffData>
                  <w:name w:val=""/>
                  <w:enabled/>
                  <w:calcOnExit w:val="0"/>
                  <w:textInput>
                    <w:type w:val="number"/>
                    <w:maxLength w:val="2"/>
                  </w:textInput>
                </w:ffData>
              </w:fldChar>
            </w:r>
            <w:r w:rsidR="00402F2D" w:rsidRPr="0039342B">
              <w:rPr>
                <w:rFonts w:cstheme="minorHAnsi"/>
                <w:sz w:val="18"/>
                <w:szCs w:val="18"/>
                <w:lang w:val="es-ES_tradnl"/>
              </w:rPr>
              <w:instrText xml:space="preserve"> FORMTEXT </w:instrText>
            </w:r>
            <w:r w:rsidRPr="0039342B">
              <w:rPr>
                <w:rFonts w:cstheme="minorHAnsi"/>
                <w:sz w:val="18"/>
                <w:szCs w:val="18"/>
                <w:lang w:val="es-ES_tradnl"/>
              </w:rPr>
            </w:r>
            <w:r w:rsidRPr="0039342B">
              <w:rPr>
                <w:rFonts w:cstheme="minorHAnsi"/>
                <w:sz w:val="18"/>
                <w:szCs w:val="18"/>
                <w:lang w:val="es-ES_tradnl"/>
              </w:rPr>
              <w:fldChar w:fldCharType="separate"/>
            </w:r>
            <w:r w:rsidR="00402F2D" w:rsidRPr="0039342B">
              <w:rPr>
                <w:rFonts w:cstheme="minorHAnsi"/>
                <w:noProof/>
                <w:sz w:val="18"/>
                <w:szCs w:val="18"/>
                <w:lang w:val="es-ES_tradnl"/>
              </w:rPr>
              <w:t> </w:t>
            </w:r>
            <w:r w:rsidR="00402F2D" w:rsidRPr="0039342B">
              <w:rPr>
                <w:rFonts w:cstheme="minorHAnsi"/>
                <w:noProof/>
                <w:sz w:val="18"/>
                <w:szCs w:val="18"/>
                <w:lang w:val="es-ES_tradnl"/>
              </w:rPr>
              <w:t> </w:t>
            </w:r>
            <w:r w:rsidRPr="0039342B">
              <w:rPr>
                <w:rFonts w:cstheme="minorHAnsi"/>
                <w:sz w:val="18"/>
                <w:szCs w:val="18"/>
                <w:lang w:val="es-ES_tradnl"/>
              </w:rPr>
              <w:fldChar w:fldCharType="end"/>
            </w:r>
            <w:r w:rsidR="00402F2D" w:rsidRPr="0039342B">
              <w:rPr>
                <w:rFonts w:cstheme="minorHAnsi"/>
                <w:sz w:val="18"/>
                <w:szCs w:val="18"/>
                <w:lang w:val="es-ES_tradnl"/>
              </w:rPr>
              <w:t xml:space="preserve"> </w:t>
            </w:r>
            <w:sdt>
              <w:sdtPr>
                <w:rPr>
                  <w:rFonts w:cstheme="minorHAnsi"/>
                  <w:color w:val="1F497D" w:themeColor="text2"/>
                  <w:sz w:val="18"/>
                  <w:szCs w:val="18"/>
                  <w:lang w:val="es-ES_tradnl"/>
                </w:rPr>
                <w:id w:val="1512500"/>
                <w:placeholder>
                  <w:docPart w:val="73C8BC73F9144BF39169EE040886C375"/>
                </w:placeholder>
                <w:comboBox>
                  <w:listItem w:value="Elija."/>
                  <w:listItem w:displayText="D" w:value="D"/>
                  <w:listItem w:displayText="M" w:value="M"/>
                  <w:listItem w:displayText="A" w:value="A"/>
                </w:comboBox>
              </w:sdtPr>
              <w:sdtEndPr/>
              <w:sdtContent>
                <w:r w:rsidR="00402F2D" w:rsidRPr="0039342B">
                  <w:rPr>
                    <w:rFonts w:cstheme="minorHAnsi"/>
                    <w:color w:val="1F497D" w:themeColor="text2"/>
                    <w:sz w:val="18"/>
                    <w:szCs w:val="18"/>
                  </w:rPr>
                  <w:t>Elija.</w:t>
                </w:r>
              </w:sdtContent>
            </w:sdt>
          </w:p>
        </w:tc>
        <w:tc>
          <w:tcPr>
            <w:tcW w:w="992" w:type="dxa"/>
            <w:tcBorders>
              <w:top w:val="single" w:sz="4" w:space="0" w:color="auto"/>
              <w:left w:val="single" w:sz="4" w:space="0" w:color="auto"/>
              <w:bottom w:val="single" w:sz="4" w:space="0" w:color="auto"/>
              <w:right w:val="single" w:sz="4" w:space="0" w:color="auto"/>
            </w:tcBorders>
            <w:vAlign w:val="center"/>
          </w:tcPr>
          <w:p w:rsidR="00402F2D" w:rsidRPr="0039342B" w:rsidRDefault="0036547F" w:rsidP="001B6225">
            <w:pPr>
              <w:tabs>
                <w:tab w:val="left" w:pos="4110"/>
              </w:tabs>
              <w:spacing w:after="0"/>
              <w:rPr>
                <w:rFonts w:cstheme="minorHAnsi"/>
                <w:sz w:val="18"/>
                <w:szCs w:val="18"/>
                <w:lang w:val="es-ES_tradnl"/>
              </w:rPr>
            </w:pPr>
            <w:r w:rsidRPr="0039342B">
              <w:rPr>
                <w:rFonts w:cstheme="minorHAnsi"/>
                <w:sz w:val="18"/>
                <w:szCs w:val="18"/>
                <w:lang w:val="es-ES_tradnl"/>
              </w:rPr>
              <w:fldChar w:fldCharType="begin">
                <w:ffData>
                  <w:name w:val=""/>
                  <w:enabled/>
                  <w:calcOnExit w:val="0"/>
                  <w:textInput>
                    <w:type w:val="number"/>
                    <w:maxLength w:val="4"/>
                  </w:textInput>
                </w:ffData>
              </w:fldChar>
            </w:r>
            <w:r w:rsidR="00402F2D" w:rsidRPr="0039342B">
              <w:rPr>
                <w:rFonts w:cstheme="minorHAnsi"/>
                <w:sz w:val="18"/>
                <w:szCs w:val="18"/>
                <w:lang w:val="es-ES_tradnl"/>
              </w:rPr>
              <w:instrText xml:space="preserve"> FORMTEXT </w:instrText>
            </w:r>
            <w:r w:rsidRPr="0039342B">
              <w:rPr>
                <w:rFonts w:cstheme="minorHAnsi"/>
                <w:sz w:val="18"/>
                <w:szCs w:val="18"/>
                <w:lang w:val="es-ES_tradnl"/>
              </w:rPr>
            </w:r>
            <w:r w:rsidRPr="0039342B">
              <w:rPr>
                <w:rFonts w:cstheme="minorHAnsi"/>
                <w:sz w:val="18"/>
                <w:szCs w:val="18"/>
                <w:lang w:val="es-ES_tradnl"/>
              </w:rPr>
              <w:fldChar w:fldCharType="separate"/>
            </w:r>
            <w:r w:rsidR="00402F2D" w:rsidRPr="0039342B">
              <w:rPr>
                <w:rFonts w:cstheme="minorHAnsi"/>
                <w:noProof/>
                <w:sz w:val="18"/>
                <w:szCs w:val="18"/>
                <w:lang w:val="es-ES_tradnl"/>
              </w:rPr>
              <w:t> </w:t>
            </w:r>
            <w:r w:rsidR="00402F2D" w:rsidRPr="0039342B">
              <w:rPr>
                <w:rFonts w:cstheme="minorHAnsi"/>
                <w:noProof/>
                <w:sz w:val="18"/>
                <w:szCs w:val="18"/>
                <w:lang w:val="es-ES_tradnl"/>
              </w:rPr>
              <w:t> </w:t>
            </w:r>
            <w:r w:rsidR="00402F2D" w:rsidRPr="0039342B">
              <w:rPr>
                <w:rFonts w:cstheme="minorHAnsi"/>
                <w:noProof/>
                <w:sz w:val="18"/>
                <w:szCs w:val="18"/>
                <w:lang w:val="es-ES_tradnl"/>
              </w:rPr>
              <w:t> </w:t>
            </w:r>
            <w:r w:rsidR="00402F2D" w:rsidRPr="0039342B">
              <w:rPr>
                <w:rFonts w:cstheme="minorHAnsi"/>
                <w:noProof/>
                <w:sz w:val="18"/>
                <w:szCs w:val="18"/>
                <w:lang w:val="es-ES_tradnl"/>
              </w:rPr>
              <w:t> </w:t>
            </w:r>
            <w:r w:rsidRPr="0039342B">
              <w:rPr>
                <w:rFonts w:cstheme="minorHAnsi"/>
                <w:sz w:val="18"/>
                <w:szCs w:val="18"/>
                <w:lang w:val="es-ES_tradnl"/>
              </w:rPr>
              <w:fldChar w:fldCharType="end"/>
            </w:r>
            <w:r w:rsidR="00402F2D" w:rsidRPr="0039342B">
              <w:rPr>
                <w:rFonts w:cstheme="minorHAnsi"/>
                <w:sz w:val="18"/>
                <w:szCs w:val="18"/>
                <w:lang w:val="es-ES_tradnl"/>
              </w:rPr>
              <w:t xml:space="preserve"> </w:t>
            </w:r>
            <w:sdt>
              <w:sdtPr>
                <w:rPr>
                  <w:rFonts w:cstheme="minorHAnsi"/>
                  <w:color w:val="1F497D" w:themeColor="text2"/>
                  <w:sz w:val="18"/>
                  <w:szCs w:val="18"/>
                  <w:lang w:val="es-ES_tradnl"/>
                </w:rPr>
                <w:id w:val="1512501"/>
                <w:placeholder>
                  <w:docPart w:val="1992C0DC50F94FA38A06E120B437263B"/>
                </w:placeholder>
                <w:comboBox>
                  <w:listItem w:value="Elija."/>
                  <w:listItem w:displayText="g" w:value="g"/>
                  <w:listItem w:displayText="kg" w:value="kg"/>
                </w:comboBox>
              </w:sdtPr>
              <w:sdtEndPr/>
              <w:sdtContent>
                <w:r w:rsidR="00402F2D" w:rsidRPr="0039342B">
                  <w:rPr>
                    <w:rFonts w:cstheme="minorHAnsi"/>
                    <w:color w:val="1F497D" w:themeColor="text2"/>
                    <w:sz w:val="18"/>
                    <w:szCs w:val="18"/>
                  </w:rPr>
                  <w:t>Elija.</w:t>
                </w:r>
              </w:sdtContent>
            </w:sdt>
          </w:p>
        </w:tc>
        <w:tc>
          <w:tcPr>
            <w:tcW w:w="1276" w:type="dxa"/>
            <w:tcBorders>
              <w:top w:val="single" w:sz="4" w:space="0" w:color="auto"/>
              <w:left w:val="single" w:sz="4" w:space="0" w:color="auto"/>
              <w:bottom w:val="single" w:sz="4" w:space="0" w:color="auto"/>
              <w:right w:val="single" w:sz="4" w:space="0" w:color="auto"/>
            </w:tcBorders>
            <w:vAlign w:val="center"/>
          </w:tcPr>
          <w:p w:rsidR="00402F2D" w:rsidRPr="0039342B" w:rsidRDefault="0036547F" w:rsidP="001B6225">
            <w:pPr>
              <w:tabs>
                <w:tab w:val="left" w:pos="4110"/>
              </w:tabs>
              <w:spacing w:after="0"/>
              <w:rPr>
                <w:rFonts w:cstheme="minorHAnsi"/>
                <w:sz w:val="18"/>
                <w:szCs w:val="18"/>
                <w:lang w:val="es-ES_tradnl"/>
              </w:rPr>
            </w:pPr>
            <w:r w:rsidRPr="0039342B">
              <w:rPr>
                <w:rFonts w:cstheme="minorHAnsi"/>
                <w:sz w:val="18"/>
                <w:szCs w:val="18"/>
                <w:lang w:val="es-ES_tradnl"/>
              </w:rPr>
              <w:fldChar w:fldCharType="begin">
                <w:ffData>
                  <w:name w:val=""/>
                  <w:enabled/>
                  <w:calcOnExit w:val="0"/>
                  <w:textInput/>
                </w:ffData>
              </w:fldChar>
            </w:r>
            <w:r w:rsidR="00402F2D" w:rsidRPr="0039342B">
              <w:rPr>
                <w:rFonts w:cstheme="minorHAnsi"/>
                <w:sz w:val="18"/>
                <w:szCs w:val="18"/>
                <w:lang w:val="es-ES_tradnl"/>
              </w:rPr>
              <w:instrText xml:space="preserve"> FORMTEXT </w:instrText>
            </w:r>
            <w:r w:rsidRPr="0039342B">
              <w:rPr>
                <w:rFonts w:cstheme="minorHAnsi"/>
                <w:sz w:val="18"/>
                <w:szCs w:val="18"/>
                <w:lang w:val="es-ES_tradnl"/>
              </w:rPr>
            </w:r>
            <w:r w:rsidRPr="0039342B">
              <w:rPr>
                <w:rFonts w:cstheme="minorHAnsi"/>
                <w:sz w:val="18"/>
                <w:szCs w:val="18"/>
                <w:lang w:val="es-ES_tradnl"/>
              </w:rPr>
              <w:fldChar w:fldCharType="separate"/>
            </w:r>
            <w:r w:rsidR="00402F2D" w:rsidRPr="0039342B">
              <w:rPr>
                <w:rFonts w:cstheme="minorHAnsi"/>
                <w:noProof/>
                <w:sz w:val="18"/>
                <w:szCs w:val="18"/>
                <w:lang w:val="es-ES_tradnl"/>
              </w:rPr>
              <w:t> </w:t>
            </w:r>
            <w:r w:rsidR="00402F2D" w:rsidRPr="0039342B">
              <w:rPr>
                <w:rFonts w:cstheme="minorHAnsi"/>
                <w:noProof/>
                <w:sz w:val="18"/>
                <w:szCs w:val="18"/>
                <w:lang w:val="es-ES_tradnl"/>
              </w:rPr>
              <w:t> </w:t>
            </w:r>
            <w:r w:rsidR="00402F2D" w:rsidRPr="0039342B">
              <w:rPr>
                <w:rFonts w:cstheme="minorHAnsi"/>
                <w:noProof/>
                <w:sz w:val="18"/>
                <w:szCs w:val="18"/>
                <w:lang w:val="es-ES_tradnl"/>
              </w:rPr>
              <w:t> </w:t>
            </w:r>
            <w:r w:rsidR="00402F2D" w:rsidRPr="0039342B">
              <w:rPr>
                <w:rFonts w:cstheme="minorHAnsi"/>
                <w:noProof/>
                <w:sz w:val="18"/>
                <w:szCs w:val="18"/>
                <w:lang w:val="es-ES_tradnl"/>
              </w:rPr>
              <w:t> </w:t>
            </w:r>
            <w:r w:rsidR="00402F2D" w:rsidRPr="0039342B">
              <w:rPr>
                <w:rFonts w:cstheme="minorHAnsi"/>
                <w:noProof/>
                <w:sz w:val="18"/>
                <w:szCs w:val="18"/>
                <w:lang w:val="es-ES_tradnl"/>
              </w:rPr>
              <w:t> </w:t>
            </w:r>
            <w:r w:rsidRPr="0039342B">
              <w:rPr>
                <w:rFonts w:cstheme="minorHAnsi"/>
                <w:sz w:val="18"/>
                <w:szCs w:val="18"/>
                <w:lang w:val="es-ES_tradnl"/>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402F2D" w:rsidRPr="0039342B" w:rsidRDefault="0036547F" w:rsidP="001B6225">
            <w:pPr>
              <w:tabs>
                <w:tab w:val="left" w:pos="4110"/>
              </w:tabs>
              <w:spacing w:after="0"/>
              <w:rPr>
                <w:rFonts w:cstheme="minorHAnsi"/>
                <w:sz w:val="18"/>
                <w:szCs w:val="18"/>
                <w:lang w:val="es-ES_tradnl"/>
              </w:rPr>
            </w:pPr>
            <w:r w:rsidRPr="0039342B">
              <w:rPr>
                <w:rFonts w:cstheme="minorHAnsi"/>
                <w:sz w:val="18"/>
                <w:szCs w:val="18"/>
                <w:lang w:val="es-ES_tradnl"/>
              </w:rPr>
              <w:fldChar w:fldCharType="begin">
                <w:ffData>
                  <w:name w:val=""/>
                  <w:enabled/>
                  <w:calcOnExit w:val="0"/>
                  <w:textInput>
                    <w:type w:val="number"/>
                    <w:maxLength w:val="5"/>
                  </w:textInput>
                </w:ffData>
              </w:fldChar>
            </w:r>
            <w:r w:rsidR="00402F2D" w:rsidRPr="0039342B">
              <w:rPr>
                <w:rFonts w:cstheme="minorHAnsi"/>
                <w:sz w:val="18"/>
                <w:szCs w:val="18"/>
                <w:lang w:val="es-ES_tradnl"/>
              </w:rPr>
              <w:instrText xml:space="preserve"> FORMTEXT </w:instrText>
            </w:r>
            <w:r w:rsidRPr="0039342B">
              <w:rPr>
                <w:rFonts w:cstheme="minorHAnsi"/>
                <w:sz w:val="18"/>
                <w:szCs w:val="18"/>
                <w:lang w:val="es-ES_tradnl"/>
              </w:rPr>
            </w:r>
            <w:r w:rsidRPr="0039342B">
              <w:rPr>
                <w:rFonts w:cstheme="minorHAnsi"/>
                <w:sz w:val="18"/>
                <w:szCs w:val="18"/>
                <w:lang w:val="es-ES_tradnl"/>
              </w:rPr>
              <w:fldChar w:fldCharType="separate"/>
            </w:r>
            <w:r w:rsidR="00402F2D" w:rsidRPr="0039342B">
              <w:rPr>
                <w:rFonts w:cstheme="minorHAnsi"/>
                <w:sz w:val="18"/>
                <w:szCs w:val="18"/>
                <w:lang w:val="es-ES_tradnl"/>
              </w:rPr>
              <w:t> </w:t>
            </w:r>
            <w:r w:rsidR="00402F2D" w:rsidRPr="0039342B">
              <w:rPr>
                <w:rFonts w:cstheme="minorHAnsi"/>
                <w:sz w:val="18"/>
                <w:szCs w:val="18"/>
                <w:lang w:val="es-ES_tradnl"/>
              </w:rPr>
              <w:t> </w:t>
            </w:r>
            <w:r w:rsidR="00402F2D" w:rsidRPr="0039342B">
              <w:rPr>
                <w:rFonts w:cstheme="minorHAnsi"/>
                <w:sz w:val="18"/>
                <w:szCs w:val="18"/>
                <w:lang w:val="es-ES_tradnl"/>
              </w:rPr>
              <w:t> </w:t>
            </w:r>
            <w:r w:rsidR="00402F2D" w:rsidRPr="0039342B">
              <w:rPr>
                <w:rFonts w:cstheme="minorHAnsi"/>
                <w:sz w:val="18"/>
                <w:szCs w:val="18"/>
                <w:lang w:val="es-ES_tradnl"/>
              </w:rPr>
              <w:t> </w:t>
            </w:r>
            <w:r w:rsidR="00402F2D" w:rsidRPr="0039342B">
              <w:rPr>
                <w:rFonts w:cstheme="minorHAnsi"/>
                <w:sz w:val="18"/>
                <w:szCs w:val="18"/>
                <w:lang w:val="es-ES_tradnl"/>
              </w:rPr>
              <w:t> </w:t>
            </w:r>
            <w:r w:rsidRPr="0039342B">
              <w:rPr>
                <w:rFonts w:cstheme="minorHAnsi"/>
                <w:sz w:val="18"/>
                <w:szCs w:val="18"/>
                <w:lang w:val="es-ES_tradnl"/>
              </w:rPr>
              <w:fldChar w:fldCharType="end"/>
            </w:r>
          </w:p>
        </w:tc>
        <w:tc>
          <w:tcPr>
            <w:tcW w:w="846" w:type="dxa"/>
            <w:tcBorders>
              <w:top w:val="single" w:sz="4" w:space="0" w:color="auto"/>
              <w:left w:val="single" w:sz="4" w:space="0" w:color="auto"/>
              <w:bottom w:val="single" w:sz="4" w:space="0" w:color="auto"/>
              <w:right w:val="single" w:sz="4" w:space="0" w:color="auto"/>
            </w:tcBorders>
            <w:vAlign w:val="center"/>
          </w:tcPr>
          <w:p w:rsidR="00402F2D" w:rsidRPr="0039342B" w:rsidRDefault="0036547F" w:rsidP="001B6225">
            <w:pPr>
              <w:tabs>
                <w:tab w:val="left" w:pos="4110"/>
              </w:tabs>
              <w:spacing w:after="0"/>
              <w:rPr>
                <w:rFonts w:cstheme="minorHAnsi"/>
                <w:sz w:val="18"/>
                <w:szCs w:val="18"/>
                <w:lang w:val="es-ES_tradnl"/>
              </w:rPr>
            </w:pPr>
            <w:r w:rsidRPr="0039342B">
              <w:rPr>
                <w:rFonts w:cstheme="minorHAnsi"/>
                <w:sz w:val="18"/>
                <w:szCs w:val="18"/>
                <w:lang w:val="es-ES_tradnl"/>
              </w:rPr>
              <w:fldChar w:fldCharType="begin">
                <w:ffData>
                  <w:name w:val=""/>
                  <w:enabled/>
                  <w:calcOnExit w:val="0"/>
                  <w:textInput>
                    <w:type w:val="number"/>
                    <w:maxLength w:val="5"/>
                  </w:textInput>
                </w:ffData>
              </w:fldChar>
            </w:r>
            <w:r w:rsidR="00402F2D" w:rsidRPr="0039342B">
              <w:rPr>
                <w:rFonts w:cstheme="minorHAnsi"/>
                <w:sz w:val="18"/>
                <w:szCs w:val="18"/>
                <w:lang w:val="es-ES_tradnl"/>
              </w:rPr>
              <w:instrText xml:space="preserve"> FORMTEXT </w:instrText>
            </w:r>
            <w:r w:rsidRPr="0039342B">
              <w:rPr>
                <w:rFonts w:cstheme="minorHAnsi"/>
                <w:sz w:val="18"/>
                <w:szCs w:val="18"/>
                <w:lang w:val="es-ES_tradnl"/>
              </w:rPr>
            </w:r>
            <w:r w:rsidRPr="0039342B">
              <w:rPr>
                <w:rFonts w:cstheme="minorHAnsi"/>
                <w:sz w:val="18"/>
                <w:szCs w:val="18"/>
                <w:lang w:val="es-ES_tradnl"/>
              </w:rPr>
              <w:fldChar w:fldCharType="separate"/>
            </w:r>
            <w:r w:rsidR="00402F2D" w:rsidRPr="0039342B">
              <w:rPr>
                <w:rFonts w:cstheme="minorHAnsi"/>
                <w:noProof/>
                <w:sz w:val="18"/>
                <w:szCs w:val="18"/>
                <w:lang w:val="es-ES_tradnl"/>
              </w:rPr>
              <w:t> </w:t>
            </w:r>
            <w:r w:rsidR="00402F2D" w:rsidRPr="0039342B">
              <w:rPr>
                <w:rFonts w:cstheme="minorHAnsi"/>
                <w:noProof/>
                <w:sz w:val="18"/>
                <w:szCs w:val="18"/>
                <w:lang w:val="es-ES_tradnl"/>
              </w:rPr>
              <w:t> </w:t>
            </w:r>
            <w:r w:rsidR="00402F2D" w:rsidRPr="0039342B">
              <w:rPr>
                <w:rFonts w:cstheme="minorHAnsi"/>
                <w:noProof/>
                <w:sz w:val="18"/>
                <w:szCs w:val="18"/>
                <w:lang w:val="es-ES_tradnl"/>
              </w:rPr>
              <w:t> </w:t>
            </w:r>
            <w:r w:rsidR="00402F2D" w:rsidRPr="0039342B">
              <w:rPr>
                <w:rFonts w:cstheme="minorHAnsi"/>
                <w:noProof/>
                <w:sz w:val="18"/>
                <w:szCs w:val="18"/>
                <w:lang w:val="es-ES_tradnl"/>
              </w:rPr>
              <w:t> </w:t>
            </w:r>
            <w:r w:rsidR="00402F2D" w:rsidRPr="0039342B">
              <w:rPr>
                <w:rFonts w:cstheme="minorHAnsi"/>
                <w:noProof/>
                <w:sz w:val="18"/>
                <w:szCs w:val="18"/>
                <w:lang w:val="es-ES_tradnl"/>
              </w:rPr>
              <w:t> </w:t>
            </w:r>
            <w:r w:rsidRPr="0039342B">
              <w:rPr>
                <w:rFonts w:cstheme="minorHAnsi"/>
                <w:sz w:val="18"/>
                <w:szCs w:val="18"/>
                <w:lang w:val="es-ES_tradnl"/>
              </w:rPr>
              <w:fldChar w:fldCharType="end"/>
            </w:r>
          </w:p>
        </w:tc>
        <w:tc>
          <w:tcPr>
            <w:tcW w:w="855" w:type="dxa"/>
            <w:tcBorders>
              <w:top w:val="single" w:sz="4" w:space="0" w:color="auto"/>
              <w:left w:val="single" w:sz="4" w:space="0" w:color="auto"/>
              <w:bottom w:val="single" w:sz="4" w:space="0" w:color="auto"/>
              <w:right w:val="single" w:sz="4" w:space="0" w:color="auto"/>
            </w:tcBorders>
            <w:vAlign w:val="center"/>
          </w:tcPr>
          <w:p w:rsidR="00402F2D" w:rsidRPr="0039342B" w:rsidRDefault="0036547F" w:rsidP="001B6225">
            <w:pPr>
              <w:tabs>
                <w:tab w:val="left" w:pos="4110"/>
              </w:tabs>
              <w:spacing w:after="0"/>
              <w:rPr>
                <w:rFonts w:cstheme="minorHAnsi"/>
                <w:sz w:val="18"/>
                <w:szCs w:val="18"/>
                <w:lang w:val="es-ES_tradnl"/>
              </w:rPr>
            </w:pPr>
            <w:r w:rsidRPr="0039342B">
              <w:rPr>
                <w:rFonts w:cstheme="minorHAnsi"/>
                <w:sz w:val="18"/>
                <w:szCs w:val="18"/>
                <w:lang w:val="es-ES_tradnl"/>
              </w:rPr>
              <w:fldChar w:fldCharType="begin"/>
            </w:r>
            <w:r w:rsidR="00402F2D" w:rsidRPr="0039342B">
              <w:rPr>
                <w:rFonts w:cstheme="minorHAnsi"/>
                <w:sz w:val="18"/>
                <w:szCs w:val="18"/>
                <w:lang w:val="es-ES_tradnl"/>
              </w:rPr>
              <w:instrText xml:space="preserve"> =PRODUCT(LEFT) \# "0" </w:instrText>
            </w:r>
            <w:r w:rsidRPr="0039342B">
              <w:rPr>
                <w:rFonts w:cstheme="minorHAnsi"/>
                <w:sz w:val="18"/>
                <w:szCs w:val="18"/>
                <w:lang w:val="es-ES_tradnl"/>
              </w:rPr>
              <w:fldChar w:fldCharType="separate"/>
            </w:r>
            <w:r w:rsidR="00402F2D" w:rsidRPr="0039342B">
              <w:rPr>
                <w:rFonts w:cstheme="minorHAnsi"/>
                <w:noProof/>
                <w:sz w:val="18"/>
                <w:szCs w:val="18"/>
                <w:lang w:val="es-ES_tradnl"/>
              </w:rPr>
              <w:t>0</w:t>
            </w:r>
            <w:r w:rsidRPr="0039342B">
              <w:rPr>
                <w:rFonts w:cstheme="minorHAnsi"/>
                <w:sz w:val="18"/>
                <w:szCs w:val="18"/>
                <w:lang w:val="es-ES_tradnl"/>
              </w:rPr>
              <w:fldChar w:fldCharType="end"/>
            </w:r>
          </w:p>
        </w:tc>
      </w:tr>
      <w:tr w:rsidR="00402F2D" w:rsidRPr="0039342B" w:rsidTr="001B6225">
        <w:trPr>
          <w:trHeight w:val="400"/>
        </w:trPr>
        <w:tc>
          <w:tcPr>
            <w:tcW w:w="76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02F2D" w:rsidRPr="0039342B" w:rsidRDefault="00402F2D" w:rsidP="001B6225">
            <w:pPr>
              <w:tabs>
                <w:tab w:val="left" w:pos="4110"/>
              </w:tabs>
              <w:spacing w:after="0"/>
              <w:rPr>
                <w:rFonts w:cstheme="minorHAnsi"/>
                <w:b/>
                <w:color w:val="1F497D" w:themeColor="text2"/>
                <w:sz w:val="18"/>
                <w:szCs w:val="18"/>
                <w:lang w:val="es-ES_tradnl"/>
              </w:rPr>
            </w:pPr>
            <w:r>
              <w:rPr>
                <w:rFonts w:cstheme="minorHAnsi"/>
                <w:b/>
                <w:color w:val="1F497D" w:themeColor="text2"/>
                <w:sz w:val="18"/>
                <w:szCs w:val="18"/>
                <w:lang w:val="es-ES_tradnl"/>
              </w:rPr>
              <w:t>D</w:t>
            </w:r>
          </w:p>
        </w:tc>
        <w:tc>
          <w:tcPr>
            <w:tcW w:w="1382" w:type="dxa"/>
            <w:tcBorders>
              <w:top w:val="single" w:sz="4" w:space="0" w:color="auto"/>
              <w:left w:val="single" w:sz="4" w:space="0" w:color="auto"/>
              <w:bottom w:val="single" w:sz="4" w:space="0" w:color="auto"/>
              <w:right w:val="single" w:sz="4" w:space="0" w:color="auto"/>
            </w:tcBorders>
            <w:vAlign w:val="center"/>
          </w:tcPr>
          <w:p w:rsidR="00402F2D" w:rsidRPr="0039342B" w:rsidRDefault="0090214C" w:rsidP="001B6225">
            <w:pPr>
              <w:tabs>
                <w:tab w:val="left" w:pos="4110"/>
              </w:tabs>
              <w:spacing w:after="0"/>
              <w:rPr>
                <w:rFonts w:cstheme="minorHAnsi"/>
                <w:sz w:val="18"/>
                <w:szCs w:val="18"/>
                <w:lang w:val="es-ES_tradnl"/>
              </w:rPr>
            </w:pPr>
            <w:sdt>
              <w:sdtPr>
                <w:rPr>
                  <w:rFonts w:cstheme="minorHAnsi"/>
                  <w:color w:val="1F497D" w:themeColor="text2"/>
                  <w:sz w:val="18"/>
                  <w:szCs w:val="18"/>
                  <w:lang w:val="es-ES_tradnl"/>
                </w:rPr>
                <w:id w:val="1028058412"/>
                <w:placeholder>
                  <w:docPart w:val="B3F5985E85DA45EC829AC516E595BC91"/>
                </w:placeholder>
                <w:comboBox>
                  <w:listItem w:value="Elija."/>
                  <w:listItem w:displayText="Rata" w:value="Rata"/>
                  <w:listItem w:displayText="Ratón" w:value="Ratón"/>
                  <w:listItem w:displayText="Conejo" w:value="Conejo"/>
                  <w:listItem w:displayText="Cobayo" w:value="Cobayo"/>
                  <w:listItem w:displayText="Cerdo" w:value="Cerdo"/>
                </w:comboBox>
              </w:sdtPr>
              <w:sdtEndPr/>
              <w:sdtContent>
                <w:r w:rsidR="0000435D" w:rsidRPr="0039342B">
                  <w:rPr>
                    <w:rFonts w:cstheme="minorHAnsi"/>
                    <w:color w:val="1F497D" w:themeColor="text2"/>
                    <w:sz w:val="18"/>
                    <w:szCs w:val="18"/>
                  </w:rPr>
                  <w:t>Elija.</w:t>
                </w:r>
              </w:sdtContent>
            </w:sdt>
          </w:p>
        </w:tc>
        <w:tc>
          <w:tcPr>
            <w:tcW w:w="1821" w:type="dxa"/>
            <w:gridSpan w:val="2"/>
            <w:tcBorders>
              <w:top w:val="single" w:sz="4" w:space="0" w:color="auto"/>
              <w:left w:val="single" w:sz="4" w:space="0" w:color="auto"/>
              <w:bottom w:val="single" w:sz="4" w:space="0" w:color="auto"/>
              <w:right w:val="single" w:sz="4" w:space="0" w:color="auto"/>
            </w:tcBorders>
            <w:vAlign w:val="center"/>
          </w:tcPr>
          <w:p w:rsidR="00402F2D" w:rsidRPr="0039342B" w:rsidRDefault="0036547F" w:rsidP="001B6225">
            <w:pPr>
              <w:tabs>
                <w:tab w:val="left" w:pos="4110"/>
              </w:tabs>
              <w:spacing w:after="0"/>
              <w:rPr>
                <w:rFonts w:cstheme="minorHAnsi"/>
                <w:sz w:val="18"/>
                <w:szCs w:val="18"/>
                <w:lang w:val="es-ES_tradnl"/>
              </w:rPr>
            </w:pPr>
            <w:r w:rsidRPr="0039342B">
              <w:rPr>
                <w:rFonts w:cstheme="minorHAnsi"/>
                <w:sz w:val="18"/>
                <w:szCs w:val="18"/>
                <w:lang w:val="es-ES_tradnl"/>
              </w:rPr>
              <w:fldChar w:fldCharType="begin">
                <w:ffData>
                  <w:name w:val="Texto26"/>
                  <w:enabled/>
                  <w:calcOnExit w:val="0"/>
                  <w:textInput/>
                </w:ffData>
              </w:fldChar>
            </w:r>
            <w:r w:rsidR="00402F2D" w:rsidRPr="0039342B">
              <w:rPr>
                <w:rFonts w:cstheme="minorHAnsi"/>
                <w:sz w:val="18"/>
                <w:szCs w:val="18"/>
                <w:lang w:val="es-ES_tradnl"/>
              </w:rPr>
              <w:instrText xml:space="preserve"> FORMTEXT </w:instrText>
            </w:r>
            <w:r w:rsidRPr="0039342B">
              <w:rPr>
                <w:rFonts w:cstheme="minorHAnsi"/>
                <w:sz w:val="18"/>
                <w:szCs w:val="18"/>
                <w:lang w:val="es-ES_tradnl"/>
              </w:rPr>
            </w:r>
            <w:r w:rsidRPr="0039342B">
              <w:rPr>
                <w:rFonts w:cstheme="minorHAnsi"/>
                <w:sz w:val="18"/>
                <w:szCs w:val="18"/>
                <w:lang w:val="es-ES_tradnl"/>
              </w:rPr>
              <w:fldChar w:fldCharType="separate"/>
            </w:r>
            <w:r w:rsidR="00402F2D" w:rsidRPr="0039342B">
              <w:rPr>
                <w:rFonts w:cstheme="minorHAnsi"/>
                <w:noProof/>
                <w:sz w:val="18"/>
                <w:szCs w:val="18"/>
                <w:lang w:val="es-ES_tradnl"/>
              </w:rPr>
              <w:t> </w:t>
            </w:r>
            <w:r w:rsidR="00402F2D" w:rsidRPr="0039342B">
              <w:rPr>
                <w:rFonts w:cstheme="minorHAnsi"/>
                <w:noProof/>
                <w:sz w:val="18"/>
                <w:szCs w:val="18"/>
                <w:lang w:val="es-ES_tradnl"/>
              </w:rPr>
              <w:t> </w:t>
            </w:r>
            <w:r w:rsidR="00402F2D" w:rsidRPr="0039342B">
              <w:rPr>
                <w:rFonts w:cstheme="minorHAnsi"/>
                <w:noProof/>
                <w:sz w:val="18"/>
                <w:szCs w:val="18"/>
                <w:lang w:val="es-ES_tradnl"/>
              </w:rPr>
              <w:t> </w:t>
            </w:r>
            <w:r w:rsidR="00402F2D" w:rsidRPr="0039342B">
              <w:rPr>
                <w:rFonts w:cstheme="minorHAnsi"/>
                <w:noProof/>
                <w:sz w:val="18"/>
                <w:szCs w:val="18"/>
                <w:lang w:val="es-ES_tradnl"/>
              </w:rPr>
              <w:t> </w:t>
            </w:r>
            <w:r w:rsidR="00402F2D" w:rsidRPr="0039342B">
              <w:rPr>
                <w:rFonts w:cstheme="minorHAnsi"/>
                <w:noProof/>
                <w:sz w:val="18"/>
                <w:szCs w:val="18"/>
                <w:lang w:val="es-ES_tradnl"/>
              </w:rPr>
              <w:t> </w:t>
            </w:r>
            <w:r w:rsidRPr="0039342B">
              <w:rPr>
                <w:rFonts w:cstheme="minorHAnsi"/>
                <w:sz w:val="18"/>
                <w:szCs w:val="18"/>
                <w:lang w:val="es-ES_tradnl"/>
              </w:rPr>
              <w:fldChar w:fldCharType="end"/>
            </w:r>
          </w:p>
        </w:tc>
        <w:tc>
          <w:tcPr>
            <w:tcW w:w="709" w:type="dxa"/>
            <w:tcBorders>
              <w:top w:val="single" w:sz="4" w:space="0" w:color="auto"/>
              <w:left w:val="single" w:sz="4" w:space="0" w:color="auto"/>
              <w:bottom w:val="single" w:sz="4" w:space="0" w:color="auto"/>
              <w:right w:val="single" w:sz="4" w:space="0" w:color="auto"/>
            </w:tcBorders>
            <w:vAlign w:val="center"/>
          </w:tcPr>
          <w:p w:rsidR="00402F2D" w:rsidRPr="0039342B" w:rsidRDefault="0090214C" w:rsidP="001B6225">
            <w:pPr>
              <w:tabs>
                <w:tab w:val="left" w:pos="4110"/>
              </w:tabs>
              <w:spacing w:after="0"/>
              <w:rPr>
                <w:rFonts w:cstheme="minorHAnsi"/>
                <w:sz w:val="18"/>
                <w:szCs w:val="18"/>
                <w:lang w:val="es-ES_tradnl"/>
              </w:rPr>
            </w:pPr>
            <w:sdt>
              <w:sdtPr>
                <w:rPr>
                  <w:rFonts w:cstheme="minorHAnsi"/>
                  <w:color w:val="1F497D" w:themeColor="text2"/>
                  <w:sz w:val="18"/>
                  <w:szCs w:val="18"/>
                  <w:lang w:val="es-ES_tradnl"/>
                </w:rPr>
                <w:id w:val="1512503"/>
                <w:placeholder>
                  <w:docPart w:val="5E60C2188DAB4946B7E7DBBF9539E848"/>
                </w:placeholder>
                <w:comboBox>
                  <w:listItem w:value="Elija."/>
                  <w:listItem w:displayText="M" w:value="M"/>
                  <w:listItem w:displayText="H" w:value="H"/>
                </w:comboBox>
              </w:sdtPr>
              <w:sdtEndPr/>
              <w:sdtContent>
                <w:r w:rsidR="00402F2D" w:rsidRPr="0039342B">
                  <w:rPr>
                    <w:rFonts w:cstheme="minorHAnsi"/>
                    <w:color w:val="1F497D" w:themeColor="text2"/>
                    <w:sz w:val="18"/>
                    <w:szCs w:val="18"/>
                  </w:rPr>
                  <w:t>Elija.</w:t>
                </w:r>
              </w:sdtContent>
            </w:sdt>
          </w:p>
        </w:tc>
        <w:tc>
          <w:tcPr>
            <w:tcW w:w="850" w:type="dxa"/>
            <w:tcBorders>
              <w:top w:val="single" w:sz="4" w:space="0" w:color="auto"/>
              <w:left w:val="single" w:sz="4" w:space="0" w:color="auto"/>
              <w:bottom w:val="single" w:sz="4" w:space="0" w:color="auto"/>
              <w:right w:val="single" w:sz="4" w:space="0" w:color="auto"/>
            </w:tcBorders>
            <w:vAlign w:val="center"/>
          </w:tcPr>
          <w:p w:rsidR="00402F2D" w:rsidRPr="0039342B" w:rsidRDefault="0036547F" w:rsidP="001B6225">
            <w:pPr>
              <w:tabs>
                <w:tab w:val="left" w:pos="4110"/>
              </w:tabs>
              <w:spacing w:after="0"/>
              <w:rPr>
                <w:rFonts w:cstheme="minorHAnsi"/>
                <w:sz w:val="18"/>
                <w:szCs w:val="18"/>
                <w:lang w:val="es-ES_tradnl"/>
              </w:rPr>
            </w:pPr>
            <w:r w:rsidRPr="0039342B">
              <w:rPr>
                <w:rFonts w:cstheme="minorHAnsi"/>
                <w:sz w:val="18"/>
                <w:szCs w:val="18"/>
                <w:lang w:val="es-ES_tradnl"/>
              </w:rPr>
              <w:fldChar w:fldCharType="begin">
                <w:ffData>
                  <w:name w:val=""/>
                  <w:enabled/>
                  <w:calcOnExit w:val="0"/>
                  <w:textInput>
                    <w:type w:val="number"/>
                    <w:maxLength w:val="2"/>
                  </w:textInput>
                </w:ffData>
              </w:fldChar>
            </w:r>
            <w:r w:rsidR="00402F2D" w:rsidRPr="0039342B">
              <w:rPr>
                <w:rFonts w:cstheme="minorHAnsi"/>
                <w:sz w:val="18"/>
                <w:szCs w:val="18"/>
                <w:lang w:val="es-ES_tradnl"/>
              </w:rPr>
              <w:instrText xml:space="preserve"> FORMTEXT </w:instrText>
            </w:r>
            <w:r w:rsidRPr="0039342B">
              <w:rPr>
                <w:rFonts w:cstheme="minorHAnsi"/>
                <w:sz w:val="18"/>
                <w:szCs w:val="18"/>
                <w:lang w:val="es-ES_tradnl"/>
              </w:rPr>
            </w:r>
            <w:r w:rsidRPr="0039342B">
              <w:rPr>
                <w:rFonts w:cstheme="minorHAnsi"/>
                <w:sz w:val="18"/>
                <w:szCs w:val="18"/>
                <w:lang w:val="es-ES_tradnl"/>
              </w:rPr>
              <w:fldChar w:fldCharType="separate"/>
            </w:r>
            <w:r w:rsidR="00402F2D" w:rsidRPr="0039342B">
              <w:rPr>
                <w:rFonts w:cstheme="minorHAnsi"/>
                <w:noProof/>
                <w:sz w:val="18"/>
                <w:szCs w:val="18"/>
                <w:lang w:val="es-ES_tradnl"/>
              </w:rPr>
              <w:t> </w:t>
            </w:r>
            <w:r w:rsidR="00402F2D" w:rsidRPr="0039342B">
              <w:rPr>
                <w:rFonts w:cstheme="minorHAnsi"/>
                <w:noProof/>
                <w:sz w:val="18"/>
                <w:szCs w:val="18"/>
                <w:lang w:val="es-ES_tradnl"/>
              </w:rPr>
              <w:t> </w:t>
            </w:r>
            <w:r w:rsidRPr="0039342B">
              <w:rPr>
                <w:rFonts w:cstheme="minorHAnsi"/>
                <w:sz w:val="18"/>
                <w:szCs w:val="18"/>
                <w:lang w:val="es-ES_tradnl"/>
              </w:rPr>
              <w:fldChar w:fldCharType="end"/>
            </w:r>
            <w:r w:rsidR="00402F2D" w:rsidRPr="0039342B">
              <w:rPr>
                <w:rFonts w:cstheme="minorHAnsi"/>
                <w:sz w:val="18"/>
                <w:szCs w:val="18"/>
                <w:lang w:val="es-ES_tradnl"/>
              </w:rPr>
              <w:t xml:space="preserve"> </w:t>
            </w:r>
            <w:sdt>
              <w:sdtPr>
                <w:rPr>
                  <w:rFonts w:cstheme="minorHAnsi"/>
                  <w:color w:val="1F497D" w:themeColor="text2"/>
                  <w:sz w:val="18"/>
                  <w:szCs w:val="18"/>
                  <w:lang w:val="es-ES_tradnl"/>
                </w:rPr>
                <w:id w:val="1512504"/>
                <w:placeholder>
                  <w:docPart w:val="CB5698F158624BEDA0B545985BC24386"/>
                </w:placeholder>
                <w:comboBox>
                  <w:listItem w:value="Elija."/>
                  <w:listItem w:displayText="D" w:value="D"/>
                  <w:listItem w:displayText="M" w:value="M"/>
                  <w:listItem w:displayText="A" w:value="A"/>
                </w:comboBox>
              </w:sdtPr>
              <w:sdtEndPr/>
              <w:sdtContent>
                <w:r w:rsidR="00402F2D" w:rsidRPr="0039342B">
                  <w:rPr>
                    <w:rFonts w:cstheme="minorHAnsi"/>
                    <w:color w:val="1F497D" w:themeColor="text2"/>
                    <w:sz w:val="18"/>
                    <w:szCs w:val="18"/>
                  </w:rPr>
                  <w:t>Elija.</w:t>
                </w:r>
              </w:sdtContent>
            </w:sdt>
          </w:p>
        </w:tc>
        <w:tc>
          <w:tcPr>
            <w:tcW w:w="992" w:type="dxa"/>
            <w:tcBorders>
              <w:top w:val="single" w:sz="4" w:space="0" w:color="auto"/>
              <w:left w:val="single" w:sz="4" w:space="0" w:color="auto"/>
              <w:bottom w:val="single" w:sz="4" w:space="0" w:color="auto"/>
              <w:right w:val="single" w:sz="4" w:space="0" w:color="auto"/>
            </w:tcBorders>
            <w:vAlign w:val="center"/>
          </w:tcPr>
          <w:p w:rsidR="00402F2D" w:rsidRPr="0039342B" w:rsidRDefault="0036547F" w:rsidP="001B6225">
            <w:pPr>
              <w:tabs>
                <w:tab w:val="left" w:pos="4110"/>
              </w:tabs>
              <w:spacing w:after="0"/>
              <w:rPr>
                <w:rFonts w:cstheme="minorHAnsi"/>
                <w:sz w:val="18"/>
                <w:szCs w:val="18"/>
                <w:lang w:val="es-ES_tradnl"/>
              </w:rPr>
            </w:pPr>
            <w:r w:rsidRPr="0039342B">
              <w:rPr>
                <w:rFonts w:cstheme="minorHAnsi"/>
                <w:sz w:val="18"/>
                <w:szCs w:val="18"/>
                <w:lang w:val="es-ES_tradnl"/>
              </w:rPr>
              <w:fldChar w:fldCharType="begin">
                <w:ffData>
                  <w:name w:val=""/>
                  <w:enabled/>
                  <w:calcOnExit w:val="0"/>
                  <w:textInput>
                    <w:type w:val="number"/>
                    <w:maxLength w:val="4"/>
                  </w:textInput>
                </w:ffData>
              </w:fldChar>
            </w:r>
            <w:r w:rsidR="00402F2D" w:rsidRPr="0039342B">
              <w:rPr>
                <w:rFonts w:cstheme="minorHAnsi"/>
                <w:sz w:val="18"/>
                <w:szCs w:val="18"/>
                <w:lang w:val="es-ES_tradnl"/>
              </w:rPr>
              <w:instrText xml:space="preserve"> FORMTEXT </w:instrText>
            </w:r>
            <w:r w:rsidRPr="0039342B">
              <w:rPr>
                <w:rFonts w:cstheme="minorHAnsi"/>
                <w:sz w:val="18"/>
                <w:szCs w:val="18"/>
                <w:lang w:val="es-ES_tradnl"/>
              </w:rPr>
            </w:r>
            <w:r w:rsidRPr="0039342B">
              <w:rPr>
                <w:rFonts w:cstheme="minorHAnsi"/>
                <w:sz w:val="18"/>
                <w:szCs w:val="18"/>
                <w:lang w:val="es-ES_tradnl"/>
              </w:rPr>
              <w:fldChar w:fldCharType="separate"/>
            </w:r>
            <w:r w:rsidR="00402F2D" w:rsidRPr="0039342B">
              <w:rPr>
                <w:rFonts w:cstheme="minorHAnsi"/>
                <w:noProof/>
                <w:sz w:val="18"/>
                <w:szCs w:val="18"/>
                <w:lang w:val="es-ES_tradnl"/>
              </w:rPr>
              <w:t> </w:t>
            </w:r>
            <w:r w:rsidR="00402F2D" w:rsidRPr="0039342B">
              <w:rPr>
                <w:rFonts w:cstheme="minorHAnsi"/>
                <w:noProof/>
                <w:sz w:val="18"/>
                <w:szCs w:val="18"/>
                <w:lang w:val="es-ES_tradnl"/>
              </w:rPr>
              <w:t> </w:t>
            </w:r>
            <w:r w:rsidR="00402F2D" w:rsidRPr="0039342B">
              <w:rPr>
                <w:rFonts w:cstheme="minorHAnsi"/>
                <w:noProof/>
                <w:sz w:val="18"/>
                <w:szCs w:val="18"/>
                <w:lang w:val="es-ES_tradnl"/>
              </w:rPr>
              <w:t> </w:t>
            </w:r>
            <w:r w:rsidR="00402F2D" w:rsidRPr="0039342B">
              <w:rPr>
                <w:rFonts w:cstheme="minorHAnsi"/>
                <w:noProof/>
                <w:sz w:val="18"/>
                <w:szCs w:val="18"/>
                <w:lang w:val="es-ES_tradnl"/>
              </w:rPr>
              <w:t> </w:t>
            </w:r>
            <w:r w:rsidRPr="0039342B">
              <w:rPr>
                <w:rFonts w:cstheme="minorHAnsi"/>
                <w:sz w:val="18"/>
                <w:szCs w:val="18"/>
                <w:lang w:val="es-ES_tradnl"/>
              </w:rPr>
              <w:fldChar w:fldCharType="end"/>
            </w:r>
            <w:r w:rsidR="00402F2D" w:rsidRPr="0039342B">
              <w:rPr>
                <w:rFonts w:cstheme="minorHAnsi"/>
                <w:sz w:val="18"/>
                <w:szCs w:val="18"/>
                <w:lang w:val="es-ES_tradnl"/>
              </w:rPr>
              <w:t xml:space="preserve"> </w:t>
            </w:r>
            <w:sdt>
              <w:sdtPr>
                <w:rPr>
                  <w:rFonts w:cstheme="minorHAnsi"/>
                  <w:color w:val="1F497D" w:themeColor="text2"/>
                  <w:sz w:val="18"/>
                  <w:szCs w:val="18"/>
                  <w:lang w:val="es-ES_tradnl"/>
                </w:rPr>
                <w:id w:val="1512505"/>
                <w:placeholder>
                  <w:docPart w:val="2A6661769D8A4378AD672BEEB42BBABC"/>
                </w:placeholder>
                <w:comboBox>
                  <w:listItem w:value="Elija."/>
                  <w:listItem w:displayText="g" w:value="g"/>
                  <w:listItem w:displayText="kg" w:value="kg"/>
                </w:comboBox>
              </w:sdtPr>
              <w:sdtEndPr/>
              <w:sdtContent>
                <w:r w:rsidR="00402F2D" w:rsidRPr="0039342B">
                  <w:rPr>
                    <w:rFonts w:cstheme="minorHAnsi"/>
                    <w:color w:val="1F497D" w:themeColor="text2"/>
                    <w:sz w:val="18"/>
                    <w:szCs w:val="18"/>
                  </w:rPr>
                  <w:t>Elija.</w:t>
                </w:r>
              </w:sdtContent>
            </w:sdt>
          </w:p>
        </w:tc>
        <w:tc>
          <w:tcPr>
            <w:tcW w:w="1276" w:type="dxa"/>
            <w:tcBorders>
              <w:top w:val="single" w:sz="4" w:space="0" w:color="auto"/>
              <w:left w:val="single" w:sz="4" w:space="0" w:color="auto"/>
              <w:bottom w:val="single" w:sz="4" w:space="0" w:color="auto"/>
              <w:right w:val="single" w:sz="4" w:space="0" w:color="auto"/>
            </w:tcBorders>
            <w:vAlign w:val="center"/>
          </w:tcPr>
          <w:p w:rsidR="00402F2D" w:rsidRPr="0039342B" w:rsidRDefault="0036547F" w:rsidP="001B6225">
            <w:pPr>
              <w:tabs>
                <w:tab w:val="left" w:pos="4110"/>
              </w:tabs>
              <w:spacing w:after="0"/>
              <w:rPr>
                <w:rFonts w:cstheme="minorHAnsi"/>
                <w:sz w:val="18"/>
                <w:szCs w:val="18"/>
                <w:lang w:val="es-ES_tradnl"/>
              </w:rPr>
            </w:pPr>
            <w:r w:rsidRPr="0039342B">
              <w:rPr>
                <w:rFonts w:cstheme="minorHAnsi"/>
                <w:sz w:val="18"/>
                <w:szCs w:val="18"/>
                <w:lang w:val="es-ES_tradnl"/>
              </w:rPr>
              <w:fldChar w:fldCharType="begin">
                <w:ffData>
                  <w:name w:val=""/>
                  <w:enabled/>
                  <w:calcOnExit w:val="0"/>
                  <w:textInput/>
                </w:ffData>
              </w:fldChar>
            </w:r>
            <w:r w:rsidR="00402F2D" w:rsidRPr="0039342B">
              <w:rPr>
                <w:rFonts w:cstheme="minorHAnsi"/>
                <w:sz w:val="18"/>
                <w:szCs w:val="18"/>
                <w:lang w:val="es-ES_tradnl"/>
              </w:rPr>
              <w:instrText xml:space="preserve"> FORMTEXT </w:instrText>
            </w:r>
            <w:r w:rsidRPr="0039342B">
              <w:rPr>
                <w:rFonts w:cstheme="minorHAnsi"/>
                <w:sz w:val="18"/>
                <w:szCs w:val="18"/>
                <w:lang w:val="es-ES_tradnl"/>
              </w:rPr>
            </w:r>
            <w:r w:rsidRPr="0039342B">
              <w:rPr>
                <w:rFonts w:cstheme="minorHAnsi"/>
                <w:sz w:val="18"/>
                <w:szCs w:val="18"/>
                <w:lang w:val="es-ES_tradnl"/>
              </w:rPr>
              <w:fldChar w:fldCharType="separate"/>
            </w:r>
            <w:r w:rsidR="00402F2D" w:rsidRPr="0039342B">
              <w:rPr>
                <w:rFonts w:cstheme="minorHAnsi"/>
                <w:noProof/>
                <w:sz w:val="18"/>
                <w:szCs w:val="18"/>
                <w:lang w:val="es-ES_tradnl"/>
              </w:rPr>
              <w:t> </w:t>
            </w:r>
            <w:r w:rsidR="00402F2D" w:rsidRPr="0039342B">
              <w:rPr>
                <w:rFonts w:cstheme="minorHAnsi"/>
                <w:noProof/>
                <w:sz w:val="18"/>
                <w:szCs w:val="18"/>
                <w:lang w:val="es-ES_tradnl"/>
              </w:rPr>
              <w:t> </w:t>
            </w:r>
            <w:r w:rsidR="00402F2D" w:rsidRPr="0039342B">
              <w:rPr>
                <w:rFonts w:cstheme="minorHAnsi"/>
                <w:noProof/>
                <w:sz w:val="18"/>
                <w:szCs w:val="18"/>
                <w:lang w:val="es-ES_tradnl"/>
              </w:rPr>
              <w:t> </w:t>
            </w:r>
            <w:r w:rsidR="00402F2D" w:rsidRPr="0039342B">
              <w:rPr>
                <w:rFonts w:cstheme="minorHAnsi"/>
                <w:noProof/>
                <w:sz w:val="18"/>
                <w:szCs w:val="18"/>
                <w:lang w:val="es-ES_tradnl"/>
              </w:rPr>
              <w:t> </w:t>
            </w:r>
            <w:r w:rsidR="00402F2D" w:rsidRPr="0039342B">
              <w:rPr>
                <w:rFonts w:cstheme="minorHAnsi"/>
                <w:noProof/>
                <w:sz w:val="18"/>
                <w:szCs w:val="18"/>
                <w:lang w:val="es-ES_tradnl"/>
              </w:rPr>
              <w:t> </w:t>
            </w:r>
            <w:r w:rsidRPr="0039342B">
              <w:rPr>
                <w:rFonts w:cstheme="minorHAnsi"/>
                <w:sz w:val="18"/>
                <w:szCs w:val="18"/>
                <w:lang w:val="es-ES_tradnl"/>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402F2D" w:rsidRPr="0039342B" w:rsidRDefault="0036547F" w:rsidP="001B6225">
            <w:pPr>
              <w:tabs>
                <w:tab w:val="left" w:pos="4110"/>
              </w:tabs>
              <w:spacing w:after="0"/>
              <w:rPr>
                <w:rFonts w:cstheme="minorHAnsi"/>
                <w:sz w:val="18"/>
                <w:szCs w:val="18"/>
                <w:lang w:val="es-ES_tradnl"/>
              </w:rPr>
            </w:pPr>
            <w:r w:rsidRPr="0039342B">
              <w:rPr>
                <w:rFonts w:cstheme="minorHAnsi"/>
                <w:sz w:val="18"/>
                <w:szCs w:val="18"/>
                <w:lang w:val="es-ES_tradnl"/>
              </w:rPr>
              <w:fldChar w:fldCharType="begin">
                <w:ffData>
                  <w:name w:val=""/>
                  <w:enabled/>
                  <w:calcOnExit w:val="0"/>
                  <w:textInput>
                    <w:type w:val="number"/>
                    <w:maxLength w:val="5"/>
                  </w:textInput>
                </w:ffData>
              </w:fldChar>
            </w:r>
            <w:r w:rsidR="00402F2D" w:rsidRPr="0039342B">
              <w:rPr>
                <w:rFonts w:cstheme="minorHAnsi"/>
                <w:sz w:val="18"/>
                <w:szCs w:val="18"/>
                <w:lang w:val="es-ES_tradnl"/>
              </w:rPr>
              <w:instrText xml:space="preserve"> FORMTEXT </w:instrText>
            </w:r>
            <w:r w:rsidRPr="0039342B">
              <w:rPr>
                <w:rFonts w:cstheme="minorHAnsi"/>
                <w:sz w:val="18"/>
                <w:szCs w:val="18"/>
                <w:lang w:val="es-ES_tradnl"/>
              </w:rPr>
            </w:r>
            <w:r w:rsidRPr="0039342B">
              <w:rPr>
                <w:rFonts w:cstheme="minorHAnsi"/>
                <w:sz w:val="18"/>
                <w:szCs w:val="18"/>
                <w:lang w:val="es-ES_tradnl"/>
              </w:rPr>
              <w:fldChar w:fldCharType="separate"/>
            </w:r>
            <w:r w:rsidR="00402F2D" w:rsidRPr="0039342B">
              <w:rPr>
                <w:rFonts w:cstheme="minorHAnsi"/>
                <w:sz w:val="18"/>
                <w:szCs w:val="18"/>
                <w:lang w:val="es-ES_tradnl"/>
              </w:rPr>
              <w:t> </w:t>
            </w:r>
            <w:r w:rsidR="00402F2D" w:rsidRPr="0039342B">
              <w:rPr>
                <w:rFonts w:cstheme="minorHAnsi"/>
                <w:sz w:val="18"/>
                <w:szCs w:val="18"/>
                <w:lang w:val="es-ES_tradnl"/>
              </w:rPr>
              <w:t> </w:t>
            </w:r>
            <w:r w:rsidR="00402F2D" w:rsidRPr="0039342B">
              <w:rPr>
                <w:rFonts w:cstheme="minorHAnsi"/>
                <w:sz w:val="18"/>
                <w:szCs w:val="18"/>
                <w:lang w:val="es-ES_tradnl"/>
              </w:rPr>
              <w:t> </w:t>
            </w:r>
            <w:r w:rsidR="00402F2D" w:rsidRPr="0039342B">
              <w:rPr>
                <w:rFonts w:cstheme="minorHAnsi"/>
                <w:sz w:val="18"/>
                <w:szCs w:val="18"/>
                <w:lang w:val="es-ES_tradnl"/>
              </w:rPr>
              <w:t> </w:t>
            </w:r>
            <w:r w:rsidR="00402F2D" w:rsidRPr="0039342B">
              <w:rPr>
                <w:rFonts w:cstheme="minorHAnsi"/>
                <w:sz w:val="18"/>
                <w:szCs w:val="18"/>
                <w:lang w:val="es-ES_tradnl"/>
              </w:rPr>
              <w:t> </w:t>
            </w:r>
            <w:r w:rsidRPr="0039342B">
              <w:rPr>
                <w:rFonts w:cstheme="minorHAnsi"/>
                <w:sz w:val="18"/>
                <w:szCs w:val="18"/>
                <w:lang w:val="es-ES_tradnl"/>
              </w:rPr>
              <w:fldChar w:fldCharType="end"/>
            </w:r>
          </w:p>
        </w:tc>
        <w:tc>
          <w:tcPr>
            <w:tcW w:w="846" w:type="dxa"/>
            <w:tcBorders>
              <w:top w:val="single" w:sz="4" w:space="0" w:color="auto"/>
              <w:left w:val="single" w:sz="4" w:space="0" w:color="auto"/>
              <w:bottom w:val="single" w:sz="4" w:space="0" w:color="auto"/>
              <w:right w:val="single" w:sz="4" w:space="0" w:color="auto"/>
            </w:tcBorders>
            <w:vAlign w:val="center"/>
          </w:tcPr>
          <w:p w:rsidR="00402F2D" w:rsidRPr="0039342B" w:rsidRDefault="0036547F" w:rsidP="001B6225">
            <w:pPr>
              <w:tabs>
                <w:tab w:val="left" w:pos="4110"/>
              </w:tabs>
              <w:spacing w:after="0"/>
              <w:rPr>
                <w:rFonts w:cstheme="minorHAnsi"/>
                <w:sz w:val="18"/>
                <w:szCs w:val="18"/>
                <w:lang w:val="es-ES_tradnl"/>
              </w:rPr>
            </w:pPr>
            <w:r w:rsidRPr="0039342B">
              <w:rPr>
                <w:rFonts w:cstheme="minorHAnsi"/>
                <w:sz w:val="18"/>
                <w:szCs w:val="18"/>
                <w:lang w:val="es-ES_tradnl"/>
              </w:rPr>
              <w:fldChar w:fldCharType="begin">
                <w:ffData>
                  <w:name w:val=""/>
                  <w:enabled/>
                  <w:calcOnExit w:val="0"/>
                  <w:textInput>
                    <w:type w:val="number"/>
                    <w:maxLength w:val="5"/>
                  </w:textInput>
                </w:ffData>
              </w:fldChar>
            </w:r>
            <w:r w:rsidR="00402F2D" w:rsidRPr="0039342B">
              <w:rPr>
                <w:rFonts w:cstheme="minorHAnsi"/>
                <w:sz w:val="18"/>
                <w:szCs w:val="18"/>
                <w:lang w:val="es-ES_tradnl"/>
              </w:rPr>
              <w:instrText xml:space="preserve"> FORMTEXT </w:instrText>
            </w:r>
            <w:r w:rsidRPr="0039342B">
              <w:rPr>
                <w:rFonts w:cstheme="minorHAnsi"/>
                <w:sz w:val="18"/>
                <w:szCs w:val="18"/>
                <w:lang w:val="es-ES_tradnl"/>
              </w:rPr>
            </w:r>
            <w:r w:rsidRPr="0039342B">
              <w:rPr>
                <w:rFonts w:cstheme="minorHAnsi"/>
                <w:sz w:val="18"/>
                <w:szCs w:val="18"/>
                <w:lang w:val="es-ES_tradnl"/>
              </w:rPr>
              <w:fldChar w:fldCharType="separate"/>
            </w:r>
            <w:r w:rsidR="00402F2D" w:rsidRPr="0039342B">
              <w:rPr>
                <w:rFonts w:cstheme="minorHAnsi"/>
                <w:noProof/>
                <w:sz w:val="18"/>
                <w:szCs w:val="18"/>
                <w:lang w:val="es-ES_tradnl"/>
              </w:rPr>
              <w:t> </w:t>
            </w:r>
            <w:r w:rsidR="00402F2D" w:rsidRPr="0039342B">
              <w:rPr>
                <w:rFonts w:cstheme="minorHAnsi"/>
                <w:noProof/>
                <w:sz w:val="18"/>
                <w:szCs w:val="18"/>
                <w:lang w:val="es-ES_tradnl"/>
              </w:rPr>
              <w:t> </w:t>
            </w:r>
            <w:r w:rsidR="00402F2D" w:rsidRPr="0039342B">
              <w:rPr>
                <w:rFonts w:cstheme="minorHAnsi"/>
                <w:noProof/>
                <w:sz w:val="18"/>
                <w:szCs w:val="18"/>
                <w:lang w:val="es-ES_tradnl"/>
              </w:rPr>
              <w:t> </w:t>
            </w:r>
            <w:r w:rsidR="00402F2D" w:rsidRPr="0039342B">
              <w:rPr>
                <w:rFonts w:cstheme="minorHAnsi"/>
                <w:noProof/>
                <w:sz w:val="18"/>
                <w:szCs w:val="18"/>
                <w:lang w:val="es-ES_tradnl"/>
              </w:rPr>
              <w:t> </w:t>
            </w:r>
            <w:r w:rsidR="00402F2D" w:rsidRPr="0039342B">
              <w:rPr>
                <w:rFonts w:cstheme="minorHAnsi"/>
                <w:noProof/>
                <w:sz w:val="18"/>
                <w:szCs w:val="18"/>
                <w:lang w:val="es-ES_tradnl"/>
              </w:rPr>
              <w:t> </w:t>
            </w:r>
            <w:r w:rsidRPr="0039342B">
              <w:rPr>
                <w:rFonts w:cstheme="minorHAnsi"/>
                <w:sz w:val="18"/>
                <w:szCs w:val="18"/>
                <w:lang w:val="es-ES_tradnl"/>
              </w:rPr>
              <w:fldChar w:fldCharType="end"/>
            </w:r>
          </w:p>
        </w:tc>
        <w:tc>
          <w:tcPr>
            <w:tcW w:w="855" w:type="dxa"/>
            <w:tcBorders>
              <w:top w:val="single" w:sz="4" w:space="0" w:color="auto"/>
              <w:left w:val="single" w:sz="4" w:space="0" w:color="auto"/>
              <w:bottom w:val="single" w:sz="4" w:space="0" w:color="auto"/>
              <w:right w:val="single" w:sz="4" w:space="0" w:color="auto"/>
            </w:tcBorders>
            <w:vAlign w:val="center"/>
          </w:tcPr>
          <w:p w:rsidR="00402F2D" w:rsidRPr="0039342B" w:rsidRDefault="0036547F" w:rsidP="001B6225">
            <w:pPr>
              <w:tabs>
                <w:tab w:val="left" w:pos="4110"/>
              </w:tabs>
              <w:spacing w:after="0"/>
              <w:rPr>
                <w:rFonts w:cstheme="minorHAnsi"/>
                <w:sz w:val="18"/>
                <w:szCs w:val="18"/>
                <w:lang w:val="es-ES_tradnl"/>
              </w:rPr>
            </w:pPr>
            <w:r w:rsidRPr="0039342B">
              <w:rPr>
                <w:rFonts w:cstheme="minorHAnsi"/>
                <w:sz w:val="18"/>
                <w:szCs w:val="18"/>
                <w:lang w:val="es-ES_tradnl"/>
              </w:rPr>
              <w:fldChar w:fldCharType="begin"/>
            </w:r>
            <w:r w:rsidR="00402F2D" w:rsidRPr="0039342B">
              <w:rPr>
                <w:rFonts w:cstheme="minorHAnsi"/>
                <w:sz w:val="18"/>
                <w:szCs w:val="18"/>
                <w:lang w:val="es-ES_tradnl"/>
              </w:rPr>
              <w:instrText xml:space="preserve"> =PRODUCT(LEFT) \# "0" </w:instrText>
            </w:r>
            <w:r w:rsidRPr="0039342B">
              <w:rPr>
                <w:rFonts w:cstheme="minorHAnsi"/>
                <w:sz w:val="18"/>
                <w:szCs w:val="18"/>
                <w:lang w:val="es-ES_tradnl"/>
              </w:rPr>
              <w:fldChar w:fldCharType="separate"/>
            </w:r>
            <w:r w:rsidR="00402F2D" w:rsidRPr="0039342B">
              <w:rPr>
                <w:rFonts w:cstheme="minorHAnsi"/>
                <w:noProof/>
                <w:sz w:val="18"/>
                <w:szCs w:val="18"/>
                <w:lang w:val="es-ES_tradnl"/>
              </w:rPr>
              <w:t>0</w:t>
            </w:r>
            <w:r w:rsidRPr="0039342B">
              <w:rPr>
                <w:rFonts w:cstheme="minorHAnsi"/>
                <w:sz w:val="18"/>
                <w:szCs w:val="18"/>
                <w:lang w:val="es-ES_tradnl"/>
              </w:rPr>
              <w:fldChar w:fldCharType="end"/>
            </w:r>
          </w:p>
        </w:tc>
      </w:tr>
      <w:tr w:rsidR="004822F1" w:rsidRPr="0039342B" w:rsidTr="0039342B">
        <w:trPr>
          <w:trHeight w:val="837"/>
        </w:trPr>
        <w:tc>
          <w:tcPr>
            <w:tcW w:w="10349" w:type="dxa"/>
            <w:gridSpan w:val="11"/>
            <w:shd w:val="clear" w:color="auto" w:fill="C6D9F1" w:themeFill="text2" w:themeFillTint="33"/>
          </w:tcPr>
          <w:p w:rsidR="004822F1" w:rsidRPr="0039342B" w:rsidRDefault="004822F1" w:rsidP="00862F8F">
            <w:pPr>
              <w:tabs>
                <w:tab w:val="left" w:pos="1980"/>
              </w:tabs>
              <w:spacing w:after="0"/>
              <w:rPr>
                <w:rFonts w:cstheme="minorHAnsi"/>
                <w:color w:val="1F497D" w:themeColor="text2"/>
                <w:sz w:val="18"/>
                <w:szCs w:val="18"/>
                <w:lang w:val="es-ES_tradnl"/>
              </w:rPr>
            </w:pPr>
            <w:r w:rsidRPr="0039342B">
              <w:rPr>
                <w:rFonts w:cstheme="minorHAnsi"/>
                <w:color w:val="1F497D" w:themeColor="text2"/>
                <w:sz w:val="18"/>
                <w:szCs w:val="18"/>
                <w:lang w:val="es-ES_tradnl"/>
              </w:rPr>
              <w:t xml:space="preserve">14  D=días, M=meses, A=años </w:t>
            </w:r>
          </w:p>
          <w:p w:rsidR="004822F1" w:rsidRPr="0039342B" w:rsidRDefault="004822F1" w:rsidP="00862F8F">
            <w:pPr>
              <w:tabs>
                <w:tab w:val="left" w:pos="1980"/>
              </w:tabs>
              <w:spacing w:after="0"/>
              <w:rPr>
                <w:rFonts w:cstheme="minorHAnsi"/>
                <w:color w:val="1F497D" w:themeColor="text2"/>
                <w:sz w:val="18"/>
                <w:szCs w:val="18"/>
                <w:lang w:val="es-ES_tradnl"/>
              </w:rPr>
            </w:pPr>
            <w:r w:rsidRPr="0039342B">
              <w:rPr>
                <w:rFonts w:cstheme="minorHAnsi"/>
                <w:color w:val="1F497D" w:themeColor="text2"/>
                <w:sz w:val="18"/>
                <w:szCs w:val="18"/>
                <w:lang w:val="es-ES_tradnl"/>
              </w:rPr>
              <w:t>15  Nº de animales por experimento.</w:t>
            </w:r>
          </w:p>
          <w:p w:rsidR="004822F1" w:rsidRPr="0039342B" w:rsidRDefault="004822F1" w:rsidP="00862F8F">
            <w:pPr>
              <w:tabs>
                <w:tab w:val="left" w:pos="1980"/>
              </w:tabs>
              <w:spacing w:after="0"/>
              <w:rPr>
                <w:rFonts w:cstheme="minorHAnsi"/>
                <w:color w:val="1F497D" w:themeColor="text2"/>
                <w:sz w:val="18"/>
                <w:szCs w:val="18"/>
                <w:lang w:val="es-ES_tradnl"/>
              </w:rPr>
            </w:pPr>
            <w:r w:rsidRPr="0039342B">
              <w:rPr>
                <w:rFonts w:cstheme="minorHAnsi"/>
                <w:color w:val="1F497D" w:themeColor="text2"/>
                <w:sz w:val="18"/>
                <w:szCs w:val="18"/>
                <w:lang w:val="es-ES_tradnl"/>
              </w:rPr>
              <w:t>16  Nº de experimentos.</w:t>
            </w:r>
          </w:p>
          <w:p w:rsidR="004822F1" w:rsidRPr="0039342B" w:rsidRDefault="004822F1" w:rsidP="00862F8F">
            <w:pPr>
              <w:tabs>
                <w:tab w:val="left" w:pos="1980"/>
              </w:tabs>
              <w:spacing w:after="0"/>
              <w:rPr>
                <w:rFonts w:cstheme="minorHAnsi"/>
                <w:sz w:val="18"/>
                <w:szCs w:val="18"/>
                <w:lang w:val="es-ES_tradnl"/>
              </w:rPr>
            </w:pPr>
            <w:r w:rsidRPr="0039342B">
              <w:rPr>
                <w:rFonts w:cstheme="minorHAnsi"/>
                <w:color w:val="1F497D" w:themeColor="text2"/>
                <w:sz w:val="18"/>
                <w:szCs w:val="18"/>
                <w:lang w:val="es-ES_tradnl"/>
              </w:rPr>
              <w:t>17  El Nº total de animales. Se calcula automáticamente</w:t>
            </w:r>
            <w:r w:rsidR="0019224A" w:rsidRPr="0039342B">
              <w:rPr>
                <w:rFonts w:cstheme="minorHAnsi"/>
                <w:color w:val="1F497D" w:themeColor="text2"/>
                <w:sz w:val="18"/>
                <w:szCs w:val="18"/>
                <w:lang w:val="es-ES_tradnl"/>
              </w:rPr>
              <w:t xml:space="preserve"> (</w:t>
            </w:r>
            <w:r w:rsidR="00EE19B9" w:rsidRPr="0039342B">
              <w:rPr>
                <w:rFonts w:cstheme="minorHAnsi"/>
                <w:color w:val="1F497D" w:themeColor="text2"/>
                <w:sz w:val="18"/>
                <w:szCs w:val="18"/>
                <w:lang w:val="es-ES_tradnl"/>
              </w:rPr>
              <w:t xml:space="preserve">Sobre el 0, </w:t>
            </w:r>
            <w:r w:rsidR="0019224A" w:rsidRPr="0039342B">
              <w:rPr>
                <w:rFonts w:cstheme="minorHAnsi"/>
                <w:color w:val="1F497D" w:themeColor="text2"/>
                <w:sz w:val="18"/>
                <w:szCs w:val="18"/>
                <w:lang w:val="es-ES_tradnl"/>
              </w:rPr>
              <w:t xml:space="preserve">Botón derecho del ratón </w:t>
            </w:r>
            <w:r w:rsidR="0019224A" w:rsidRPr="0039342B">
              <w:rPr>
                <w:rFonts w:cstheme="minorHAnsi"/>
                <w:color w:val="1F497D" w:themeColor="text2"/>
                <w:sz w:val="18"/>
                <w:szCs w:val="18"/>
                <w:lang w:val="es-ES_tradnl"/>
              </w:rPr>
              <w:sym w:font="Wingdings" w:char="F0E0"/>
            </w:r>
            <w:r w:rsidR="0019224A" w:rsidRPr="0039342B">
              <w:rPr>
                <w:rFonts w:cstheme="minorHAnsi"/>
                <w:color w:val="1F497D" w:themeColor="text2"/>
                <w:sz w:val="18"/>
                <w:szCs w:val="18"/>
                <w:lang w:val="es-ES_tradnl"/>
              </w:rPr>
              <w:t xml:space="preserve"> </w:t>
            </w:r>
            <w:r w:rsidR="00EE19B9" w:rsidRPr="0039342B">
              <w:rPr>
                <w:rFonts w:cstheme="minorHAnsi"/>
                <w:color w:val="1F497D" w:themeColor="text2"/>
                <w:sz w:val="18"/>
                <w:szCs w:val="18"/>
                <w:lang w:val="es-ES_tradnl"/>
              </w:rPr>
              <w:t>Actualizar campos)</w:t>
            </w:r>
          </w:p>
        </w:tc>
      </w:tr>
      <w:tr w:rsidR="004822F1" w:rsidRPr="0039342B" w:rsidTr="0039342B">
        <w:trPr>
          <w:trHeight w:val="370"/>
        </w:trPr>
        <w:tc>
          <w:tcPr>
            <w:tcW w:w="2576" w:type="dxa"/>
            <w:gridSpan w:val="3"/>
            <w:shd w:val="clear" w:color="auto" w:fill="C6D9F1" w:themeFill="text2" w:themeFillTint="33"/>
            <w:vAlign w:val="center"/>
          </w:tcPr>
          <w:p w:rsidR="004822F1" w:rsidRPr="0039342B" w:rsidRDefault="004822F1" w:rsidP="00862F8F">
            <w:pPr>
              <w:tabs>
                <w:tab w:val="left" w:pos="4110"/>
              </w:tabs>
              <w:spacing w:after="0"/>
              <w:jc w:val="center"/>
              <w:rPr>
                <w:rFonts w:cstheme="minorHAnsi"/>
                <w:b/>
                <w:color w:val="1F497D" w:themeColor="text2"/>
                <w:sz w:val="18"/>
                <w:szCs w:val="18"/>
                <w:lang w:val="es-ES_tradnl"/>
              </w:rPr>
            </w:pPr>
            <w:r w:rsidRPr="0039342B">
              <w:rPr>
                <w:rFonts w:cstheme="minorHAnsi"/>
                <w:b/>
                <w:color w:val="1F497D" w:themeColor="text2"/>
                <w:sz w:val="18"/>
                <w:szCs w:val="18"/>
                <w:lang w:val="es-ES_tradnl"/>
              </w:rPr>
              <w:t>Centro de Estabulación</w:t>
            </w:r>
          </w:p>
        </w:tc>
        <w:tc>
          <w:tcPr>
            <w:tcW w:w="7773" w:type="dxa"/>
            <w:gridSpan w:val="8"/>
            <w:vAlign w:val="center"/>
          </w:tcPr>
          <w:p w:rsidR="004822F1" w:rsidRPr="0039342B" w:rsidRDefault="004822F1" w:rsidP="00C84A31">
            <w:pPr>
              <w:tabs>
                <w:tab w:val="left" w:pos="4110"/>
              </w:tabs>
              <w:spacing w:after="0"/>
              <w:rPr>
                <w:rFonts w:cstheme="minorHAnsi"/>
                <w:sz w:val="18"/>
                <w:szCs w:val="18"/>
                <w:lang w:val="es-ES_tradnl"/>
              </w:rPr>
            </w:pPr>
            <w:r w:rsidRPr="0039342B">
              <w:rPr>
                <w:rFonts w:cstheme="minorHAnsi"/>
                <w:sz w:val="18"/>
                <w:szCs w:val="18"/>
                <w:lang w:val="es-ES_tradnl"/>
              </w:rPr>
              <w:t xml:space="preserve">Nombre y Código de Registro: </w:t>
            </w:r>
            <w:sdt>
              <w:sdtPr>
                <w:rPr>
                  <w:rFonts w:cstheme="minorHAnsi"/>
                  <w:color w:val="1F497D" w:themeColor="text2"/>
                  <w:sz w:val="18"/>
                  <w:szCs w:val="18"/>
                  <w:lang w:val="es-ES_tradnl"/>
                </w:rPr>
                <w:id w:val="298033"/>
                <w:placeholder>
                  <w:docPart w:val="4059899C1304477BB76788C54ABAD62A"/>
                </w:placeholder>
                <w:showingPlcHdr/>
                <w:comboBox>
                  <w:listItem w:value="Elija una opción."/>
                  <w:listItem w:displayText="Unidad Veterinaria URJC - ES280920000023" w:value="Unidad Veterinaria URJC - ES280920000023"/>
                </w:comboBox>
              </w:sdtPr>
              <w:sdtEndPr/>
              <w:sdtContent>
                <w:r w:rsidR="00C84A31" w:rsidRPr="0039342B">
                  <w:rPr>
                    <w:rStyle w:val="Textodelmarcadordeposicin"/>
                    <w:sz w:val="18"/>
                    <w:szCs w:val="18"/>
                  </w:rPr>
                  <w:t>Elija un elemento.</w:t>
                </w:r>
              </w:sdtContent>
            </w:sdt>
          </w:p>
        </w:tc>
      </w:tr>
    </w:tbl>
    <w:p w:rsidR="006E0D39" w:rsidRPr="0039342B" w:rsidRDefault="00402F2D" w:rsidP="000B723E">
      <w:pPr>
        <w:pStyle w:val="Prrafodelista"/>
        <w:numPr>
          <w:ilvl w:val="0"/>
          <w:numId w:val="3"/>
        </w:numPr>
        <w:tabs>
          <w:tab w:val="left" w:pos="0"/>
        </w:tabs>
        <w:spacing w:before="240" w:line="240" w:lineRule="auto"/>
        <w:ind w:left="0" w:right="-994" w:hanging="567"/>
        <w:rPr>
          <w:rFonts w:cstheme="minorHAnsi"/>
          <w:b/>
          <w:color w:val="1F497D" w:themeColor="text2"/>
          <w:u w:val="single"/>
          <w:lang w:val="es-ES_tradnl"/>
        </w:rPr>
      </w:pPr>
      <w:r>
        <w:rPr>
          <w:rFonts w:cstheme="minorHAnsi"/>
          <w:b/>
          <w:color w:val="1F497D" w:themeColor="text2"/>
          <w:u w:val="single"/>
        </w:rPr>
        <w:t>D</w:t>
      </w:r>
      <w:r w:rsidR="006E0D39" w:rsidRPr="0039342B">
        <w:rPr>
          <w:rFonts w:cstheme="minorHAnsi"/>
          <w:b/>
          <w:color w:val="1F497D" w:themeColor="text2"/>
          <w:u w:val="single"/>
          <w:lang w:val="es-ES_tradnl"/>
        </w:rPr>
        <w:t>ATOS DE LAS MODIFICACIONES GENÉTICAS DE LOS ANIMALES</w:t>
      </w:r>
      <w:r w:rsidR="006E0D39" w:rsidRPr="0039342B">
        <w:rPr>
          <w:rFonts w:cstheme="minorHAnsi"/>
          <w:b/>
          <w:color w:val="1F497D" w:themeColor="text2"/>
          <w:lang w:val="es-ES_tradnl"/>
        </w:rPr>
        <w:t xml:space="preserve"> </w:t>
      </w:r>
      <w:r w:rsidR="006E0D39" w:rsidRPr="0039342B">
        <w:rPr>
          <w:rFonts w:cstheme="minorHAnsi"/>
          <w:color w:val="1F497D" w:themeColor="text2"/>
          <w:lang w:val="es-ES_tradnl"/>
        </w:rPr>
        <w:t>(Si procede)</w:t>
      </w:r>
    </w:p>
    <w:tbl>
      <w:tblPr>
        <w:tblW w:w="10349"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3261"/>
        <w:gridCol w:w="2680"/>
        <w:gridCol w:w="2990"/>
      </w:tblGrid>
      <w:tr w:rsidR="00AD2D46" w:rsidRPr="0039342B" w:rsidTr="0039342B">
        <w:trPr>
          <w:trHeight w:val="614"/>
        </w:trPr>
        <w:tc>
          <w:tcPr>
            <w:tcW w:w="1418" w:type="dxa"/>
            <w:shd w:val="clear" w:color="auto" w:fill="C6D9F1" w:themeFill="text2" w:themeFillTint="33"/>
            <w:vAlign w:val="center"/>
          </w:tcPr>
          <w:p w:rsidR="006E0D39" w:rsidRPr="0039342B" w:rsidRDefault="006E0D39" w:rsidP="006E0D39">
            <w:pPr>
              <w:tabs>
                <w:tab w:val="left" w:pos="7650"/>
              </w:tabs>
              <w:spacing w:after="0"/>
              <w:jc w:val="center"/>
              <w:rPr>
                <w:rFonts w:cstheme="minorHAnsi"/>
                <w:b/>
                <w:color w:val="1F497D" w:themeColor="text2"/>
                <w:sz w:val="18"/>
                <w:szCs w:val="18"/>
                <w:lang w:val="es-ES_tradnl"/>
              </w:rPr>
            </w:pPr>
            <w:r w:rsidRPr="0039342B">
              <w:rPr>
                <w:rFonts w:cstheme="minorHAnsi"/>
                <w:b/>
                <w:color w:val="1F497D" w:themeColor="text2"/>
                <w:sz w:val="18"/>
                <w:szCs w:val="18"/>
                <w:lang w:val="es-ES_tradnl"/>
              </w:rPr>
              <w:t>Especie</w:t>
            </w:r>
          </w:p>
        </w:tc>
        <w:tc>
          <w:tcPr>
            <w:tcW w:w="3261" w:type="dxa"/>
            <w:shd w:val="clear" w:color="auto" w:fill="C6D9F1" w:themeFill="text2" w:themeFillTint="33"/>
            <w:vAlign w:val="center"/>
          </w:tcPr>
          <w:p w:rsidR="006E0D39" w:rsidRPr="0039342B" w:rsidRDefault="006E0D39" w:rsidP="006E0D39">
            <w:pPr>
              <w:tabs>
                <w:tab w:val="left" w:pos="7650"/>
              </w:tabs>
              <w:spacing w:after="0"/>
              <w:jc w:val="center"/>
              <w:rPr>
                <w:rFonts w:cstheme="minorHAnsi"/>
                <w:b/>
                <w:color w:val="1F497D" w:themeColor="text2"/>
                <w:sz w:val="18"/>
                <w:szCs w:val="18"/>
                <w:lang w:val="es-ES_tradnl"/>
              </w:rPr>
            </w:pPr>
            <w:r w:rsidRPr="0039342B">
              <w:rPr>
                <w:rFonts w:cstheme="minorHAnsi"/>
                <w:b/>
                <w:color w:val="1F497D" w:themeColor="text2"/>
                <w:sz w:val="18"/>
                <w:szCs w:val="18"/>
                <w:lang w:val="es-ES_tradnl"/>
              </w:rPr>
              <w:t>Nombre de la línea Modificada</w:t>
            </w:r>
          </w:p>
        </w:tc>
        <w:tc>
          <w:tcPr>
            <w:tcW w:w="2680" w:type="dxa"/>
            <w:shd w:val="clear" w:color="auto" w:fill="C6D9F1" w:themeFill="text2" w:themeFillTint="33"/>
            <w:vAlign w:val="center"/>
          </w:tcPr>
          <w:p w:rsidR="006E0D39" w:rsidRPr="0039342B" w:rsidRDefault="006E0D39" w:rsidP="006E0D39">
            <w:pPr>
              <w:tabs>
                <w:tab w:val="left" w:pos="7650"/>
              </w:tabs>
              <w:spacing w:after="0"/>
              <w:jc w:val="center"/>
              <w:rPr>
                <w:rFonts w:cstheme="minorHAnsi"/>
                <w:b/>
                <w:color w:val="1F497D" w:themeColor="text2"/>
                <w:sz w:val="18"/>
                <w:szCs w:val="18"/>
                <w:lang w:val="es-ES_tradnl"/>
              </w:rPr>
            </w:pPr>
            <w:r w:rsidRPr="0039342B">
              <w:rPr>
                <w:rFonts w:cstheme="minorHAnsi"/>
                <w:b/>
                <w:color w:val="1F497D" w:themeColor="text2"/>
                <w:sz w:val="18"/>
                <w:szCs w:val="18"/>
                <w:lang w:val="es-ES_tradnl"/>
              </w:rPr>
              <w:t>Nombre del gen modificado</w:t>
            </w:r>
          </w:p>
        </w:tc>
        <w:tc>
          <w:tcPr>
            <w:tcW w:w="2990" w:type="dxa"/>
            <w:shd w:val="clear" w:color="auto" w:fill="C6D9F1" w:themeFill="text2" w:themeFillTint="33"/>
            <w:vAlign w:val="center"/>
          </w:tcPr>
          <w:p w:rsidR="006E0D39" w:rsidRPr="0039342B" w:rsidRDefault="0000377E" w:rsidP="00852D76">
            <w:pPr>
              <w:tabs>
                <w:tab w:val="left" w:pos="7650"/>
              </w:tabs>
              <w:spacing w:after="0"/>
              <w:jc w:val="center"/>
              <w:rPr>
                <w:rFonts w:cstheme="minorHAnsi"/>
                <w:color w:val="1F497D" w:themeColor="text2"/>
                <w:sz w:val="18"/>
                <w:szCs w:val="18"/>
                <w:vertAlign w:val="superscript"/>
                <w:lang w:val="es-ES_tradnl"/>
              </w:rPr>
            </w:pPr>
            <w:r>
              <w:rPr>
                <w:rFonts w:cstheme="minorHAnsi"/>
                <w:b/>
                <w:color w:val="1F497D" w:themeColor="text2"/>
                <w:sz w:val="18"/>
                <w:szCs w:val="18"/>
                <w:lang w:val="es-ES_tradnl"/>
              </w:rPr>
              <w:t>¿</w:t>
            </w:r>
            <w:r w:rsidR="006E0D39" w:rsidRPr="0039342B">
              <w:rPr>
                <w:rFonts w:cstheme="minorHAnsi"/>
                <w:b/>
                <w:color w:val="1F497D" w:themeColor="text2"/>
                <w:sz w:val="18"/>
                <w:szCs w:val="18"/>
                <w:lang w:val="es-ES_tradnl"/>
              </w:rPr>
              <w:t>Fenotipo</w:t>
            </w:r>
            <w:r>
              <w:rPr>
                <w:rFonts w:cstheme="minorHAnsi"/>
                <w:b/>
                <w:color w:val="1F497D" w:themeColor="text2"/>
                <w:sz w:val="18"/>
                <w:szCs w:val="18"/>
                <w:lang w:val="es-ES_tradnl"/>
              </w:rPr>
              <w:t xml:space="preserve"> patológico? Explicar en caso afirmativo</w:t>
            </w:r>
          </w:p>
        </w:tc>
      </w:tr>
      <w:tr w:rsidR="00AD2D46" w:rsidRPr="0039342B" w:rsidTr="00890E29">
        <w:trPr>
          <w:trHeight w:val="427"/>
        </w:trPr>
        <w:tc>
          <w:tcPr>
            <w:tcW w:w="1418" w:type="dxa"/>
            <w:vAlign w:val="center"/>
          </w:tcPr>
          <w:p w:rsidR="0004639D" w:rsidRPr="0039342B" w:rsidRDefault="0090214C" w:rsidP="0004639D">
            <w:pPr>
              <w:tabs>
                <w:tab w:val="left" w:pos="4110"/>
              </w:tabs>
              <w:spacing w:after="0"/>
              <w:jc w:val="center"/>
              <w:rPr>
                <w:rFonts w:cstheme="minorHAnsi"/>
                <w:sz w:val="18"/>
                <w:szCs w:val="18"/>
                <w:lang w:val="es-ES_tradnl"/>
              </w:rPr>
            </w:pPr>
            <w:sdt>
              <w:sdtPr>
                <w:rPr>
                  <w:rFonts w:cstheme="minorHAnsi"/>
                  <w:color w:val="1F497D" w:themeColor="text2"/>
                  <w:sz w:val="18"/>
                  <w:szCs w:val="18"/>
                  <w:lang w:val="es-ES_tradnl"/>
                </w:rPr>
                <w:id w:val="3605180"/>
                <w:placeholder>
                  <w:docPart w:val="3A4C045CB961408EAD468DF6E61B35EC"/>
                </w:placeholder>
                <w:comboBox>
                  <w:listItem w:value="Elija."/>
                  <w:listItem w:displayText="Rata" w:value="Rata"/>
                  <w:listItem w:displayText="Ratón" w:value="Ratón"/>
                  <w:listItem w:displayText="Conejo" w:value="Conejo"/>
                  <w:listItem w:displayText="Cobayo" w:value="Cobayo"/>
                  <w:listItem w:displayText="Cerdo" w:value="Cerdo"/>
                </w:comboBox>
              </w:sdtPr>
              <w:sdtEndPr/>
              <w:sdtContent>
                <w:r w:rsidR="0004639D" w:rsidRPr="0039342B">
                  <w:rPr>
                    <w:rFonts w:cstheme="minorHAnsi"/>
                    <w:color w:val="1F497D" w:themeColor="text2"/>
                    <w:sz w:val="18"/>
                    <w:szCs w:val="18"/>
                  </w:rPr>
                  <w:t>Elija.</w:t>
                </w:r>
              </w:sdtContent>
            </w:sdt>
          </w:p>
        </w:tc>
        <w:tc>
          <w:tcPr>
            <w:tcW w:w="3261" w:type="dxa"/>
            <w:vAlign w:val="center"/>
          </w:tcPr>
          <w:p w:rsidR="0004639D" w:rsidRPr="0039342B" w:rsidRDefault="0036547F" w:rsidP="006A1652">
            <w:pPr>
              <w:tabs>
                <w:tab w:val="left" w:pos="3049"/>
              </w:tabs>
              <w:spacing w:after="0"/>
              <w:ind w:right="72"/>
              <w:rPr>
                <w:rFonts w:cstheme="minorHAnsi"/>
                <w:sz w:val="18"/>
                <w:szCs w:val="18"/>
                <w:lang w:val="es-ES_tradnl"/>
              </w:rPr>
            </w:pPr>
            <w:r w:rsidRPr="0039342B">
              <w:rPr>
                <w:rFonts w:cstheme="minorHAnsi"/>
                <w:sz w:val="18"/>
                <w:szCs w:val="18"/>
                <w:lang w:val="es-ES_tradnl"/>
              </w:rPr>
              <w:fldChar w:fldCharType="begin">
                <w:ffData>
                  <w:name w:val="Texto26"/>
                  <w:enabled/>
                  <w:calcOnExit w:val="0"/>
                  <w:textInput/>
                </w:ffData>
              </w:fldChar>
            </w:r>
            <w:r w:rsidR="0004639D" w:rsidRPr="0039342B">
              <w:rPr>
                <w:rFonts w:cstheme="minorHAnsi"/>
                <w:sz w:val="18"/>
                <w:szCs w:val="18"/>
                <w:lang w:val="es-ES_tradnl"/>
              </w:rPr>
              <w:instrText xml:space="preserve"> FORMTEXT </w:instrText>
            </w:r>
            <w:r w:rsidRPr="0039342B">
              <w:rPr>
                <w:rFonts w:cstheme="minorHAnsi"/>
                <w:sz w:val="18"/>
                <w:szCs w:val="18"/>
                <w:lang w:val="es-ES_tradnl"/>
              </w:rPr>
            </w:r>
            <w:r w:rsidRPr="0039342B">
              <w:rPr>
                <w:rFonts w:cstheme="minorHAnsi"/>
                <w:sz w:val="18"/>
                <w:szCs w:val="18"/>
                <w:lang w:val="es-ES_tradnl"/>
              </w:rPr>
              <w:fldChar w:fldCharType="separate"/>
            </w:r>
            <w:r w:rsidR="0004639D" w:rsidRPr="0039342B">
              <w:rPr>
                <w:rFonts w:cstheme="minorHAnsi"/>
                <w:noProof/>
                <w:sz w:val="18"/>
                <w:szCs w:val="18"/>
                <w:lang w:val="es-ES_tradnl"/>
              </w:rPr>
              <w:t> </w:t>
            </w:r>
            <w:r w:rsidR="0004639D" w:rsidRPr="0039342B">
              <w:rPr>
                <w:rFonts w:cstheme="minorHAnsi"/>
                <w:noProof/>
                <w:sz w:val="18"/>
                <w:szCs w:val="18"/>
                <w:lang w:val="es-ES_tradnl"/>
              </w:rPr>
              <w:t> </w:t>
            </w:r>
            <w:r w:rsidR="0004639D" w:rsidRPr="0039342B">
              <w:rPr>
                <w:rFonts w:cstheme="minorHAnsi"/>
                <w:noProof/>
                <w:sz w:val="18"/>
                <w:szCs w:val="18"/>
                <w:lang w:val="es-ES_tradnl"/>
              </w:rPr>
              <w:t> </w:t>
            </w:r>
            <w:r w:rsidR="0004639D" w:rsidRPr="0039342B">
              <w:rPr>
                <w:rFonts w:cstheme="minorHAnsi"/>
                <w:noProof/>
                <w:sz w:val="18"/>
                <w:szCs w:val="18"/>
                <w:lang w:val="es-ES_tradnl"/>
              </w:rPr>
              <w:t> </w:t>
            </w:r>
            <w:r w:rsidR="0004639D" w:rsidRPr="0039342B">
              <w:rPr>
                <w:rFonts w:cstheme="minorHAnsi"/>
                <w:noProof/>
                <w:sz w:val="18"/>
                <w:szCs w:val="18"/>
                <w:lang w:val="es-ES_tradnl"/>
              </w:rPr>
              <w:t> </w:t>
            </w:r>
            <w:r w:rsidRPr="0039342B">
              <w:rPr>
                <w:rFonts w:cstheme="minorHAnsi"/>
                <w:sz w:val="18"/>
                <w:szCs w:val="18"/>
                <w:lang w:val="es-ES_tradnl"/>
              </w:rPr>
              <w:fldChar w:fldCharType="end"/>
            </w:r>
          </w:p>
        </w:tc>
        <w:tc>
          <w:tcPr>
            <w:tcW w:w="2680" w:type="dxa"/>
            <w:vAlign w:val="center"/>
          </w:tcPr>
          <w:p w:rsidR="0004639D" w:rsidRPr="0039342B" w:rsidRDefault="0036547F" w:rsidP="006A1652">
            <w:pPr>
              <w:tabs>
                <w:tab w:val="left" w:pos="2540"/>
              </w:tabs>
              <w:spacing w:after="0"/>
              <w:rPr>
                <w:rFonts w:cstheme="minorHAnsi"/>
                <w:sz w:val="18"/>
                <w:szCs w:val="18"/>
                <w:lang w:val="es-ES_tradnl"/>
              </w:rPr>
            </w:pPr>
            <w:r w:rsidRPr="0039342B">
              <w:rPr>
                <w:rFonts w:cstheme="minorHAnsi"/>
                <w:sz w:val="18"/>
                <w:szCs w:val="18"/>
                <w:lang w:val="es-ES_tradnl"/>
              </w:rPr>
              <w:fldChar w:fldCharType="begin">
                <w:ffData>
                  <w:name w:val="Texto26"/>
                  <w:enabled/>
                  <w:calcOnExit w:val="0"/>
                  <w:textInput/>
                </w:ffData>
              </w:fldChar>
            </w:r>
            <w:r w:rsidR="0004639D" w:rsidRPr="0039342B">
              <w:rPr>
                <w:rFonts w:cstheme="minorHAnsi"/>
                <w:sz w:val="18"/>
                <w:szCs w:val="18"/>
                <w:lang w:val="es-ES_tradnl"/>
              </w:rPr>
              <w:instrText xml:space="preserve"> FORMTEXT </w:instrText>
            </w:r>
            <w:r w:rsidRPr="0039342B">
              <w:rPr>
                <w:rFonts w:cstheme="minorHAnsi"/>
                <w:sz w:val="18"/>
                <w:szCs w:val="18"/>
                <w:lang w:val="es-ES_tradnl"/>
              </w:rPr>
            </w:r>
            <w:r w:rsidRPr="0039342B">
              <w:rPr>
                <w:rFonts w:cstheme="minorHAnsi"/>
                <w:sz w:val="18"/>
                <w:szCs w:val="18"/>
                <w:lang w:val="es-ES_tradnl"/>
              </w:rPr>
              <w:fldChar w:fldCharType="separate"/>
            </w:r>
            <w:r w:rsidR="0004639D" w:rsidRPr="0039342B">
              <w:rPr>
                <w:rFonts w:cstheme="minorHAnsi"/>
                <w:noProof/>
                <w:sz w:val="18"/>
                <w:szCs w:val="18"/>
                <w:lang w:val="es-ES_tradnl"/>
              </w:rPr>
              <w:t> </w:t>
            </w:r>
            <w:r w:rsidR="0004639D" w:rsidRPr="0039342B">
              <w:rPr>
                <w:rFonts w:cstheme="minorHAnsi"/>
                <w:noProof/>
                <w:sz w:val="18"/>
                <w:szCs w:val="18"/>
                <w:lang w:val="es-ES_tradnl"/>
              </w:rPr>
              <w:t> </w:t>
            </w:r>
            <w:r w:rsidR="0004639D" w:rsidRPr="0039342B">
              <w:rPr>
                <w:rFonts w:cstheme="minorHAnsi"/>
                <w:noProof/>
                <w:sz w:val="18"/>
                <w:szCs w:val="18"/>
                <w:lang w:val="es-ES_tradnl"/>
              </w:rPr>
              <w:t> </w:t>
            </w:r>
            <w:r w:rsidR="0004639D" w:rsidRPr="0039342B">
              <w:rPr>
                <w:rFonts w:cstheme="minorHAnsi"/>
                <w:noProof/>
                <w:sz w:val="18"/>
                <w:szCs w:val="18"/>
                <w:lang w:val="es-ES_tradnl"/>
              </w:rPr>
              <w:t> </w:t>
            </w:r>
            <w:r w:rsidR="0004639D" w:rsidRPr="0039342B">
              <w:rPr>
                <w:rFonts w:cstheme="minorHAnsi"/>
                <w:noProof/>
                <w:sz w:val="18"/>
                <w:szCs w:val="18"/>
                <w:lang w:val="es-ES_tradnl"/>
              </w:rPr>
              <w:t> </w:t>
            </w:r>
            <w:r w:rsidRPr="0039342B">
              <w:rPr>
                <w:rFonts w:cstheme="minorHAnsi"/>
                <w:sz w:val="18"/>
                <w:szCs w:val="18"/>
                <w:lang w:val="es-ES_tradnl"/>
              </w:rPr>
              <w:fldChar w:fldCharType="end"/>
            </w:r>
          </w:p>
        </w:tc>
        <w:tc>
          <w:tcPr>
            <w:tcW w:w="2990" w:type="dxa"/>
            <w:vAlign w:val="center"/>
          </w:tcPr>
          <w:p w:rsidR="0004639D" w:rsidRPr="0039342B" w:rsidRDefault="0036547F" w:rsidP="009C40E3">
            <w:pPr>
              <w:tabs>
                <w:tab w:val="left" w:pos="4110"/>
              </w:tabs>
              <w:spacing w:after="0"/>
              <w:ind w:right="72"/>
              <w:rPr>
                <w:rFonts w:cstheme="minorHAnsi"/>
                <w:sz w:val="18"/>
                <w:szCs w:val="18"/>
                <w:lang w:val="es-ES_tradnl"/>
              </w:rPr>
            </w:pPr>
            <w:r w:rsidRPr="0039342B">
              <w:rPr>
                <w:rFonts w:cstheme="minorHAnsi"/>
                <w:sz w:val="18"/>
                <w:szCs w:val="18"/>
                <w:lang w:val="es-ES_tradnl"/>
              </w:rPr>
              <w:fldChar w:fldCharType="begin">
                <w:ffData>
                  <w:name w:val="Texto26"/>
                  <w:enabled/>
                  <w:calcOnExit w:val="0"/>
                  <w:textInput/>
                </w:ffData>
              </w:fldChar>
            </w:r>
            <w:r w:rsidR="0004639D" w:rsidRPr="0039342B">
              <w:rPr>
                <w:rFonts w:cstheme="minorHAnsi"/>
                <w:sz w:val="18"/>
                <w:szCs w:val="18"/>
                <w:lang w:val="es-ES_tradnl"/>
              </w:rPr>
              <w:instrText xml:space="preserve"> FORMTEXT </w:instrText>
            </w:r>
            <w:r w:rsidRPr="0039342B">
              <w:rPr>
                <w:rFonts w:cstheme="minorHAnsi"/>
                <w:sz w:val="18"/>
                <w:szCs w:val="18"/>
                <w:lang w:val="es-ES_tradnl"/>
              </w:rPr>
            </w:r>
            <w:r w:rsidRPr="0039342B">
              <w:rPr>
                <w:rFonts w:cstheme="minorHAnsi"/>
                <w:sz w:val="18"/>
                <w:szCs w:val="18"/>
                <w:lang w:val="es-ES_tradnl"/>
              </w:rPr>
              <w:fldChar w:fldCharType="separate"/>
            </w:r>
            <w:r w:rsidR="0004639D" w:rsidRPr="0039342B">
              <w:rPr>
                <w:rFonts w:cstheme="minorHAnsi"/>
                <w:noProof/>
                <w:sz w:val="18"/>
                <w:szCs w:val="18"/>
                <w:lang w:val="es-ES_tradnl"/>
              </w:rPr>
              <w:t> </w:t>
            </w:r>
            <w:r w:rsidR="0004639D" w:rsidRPr="0039342B">
              <w:rPr>
                <w:rFonts w:cstheme="minorHAnsi"/>
                <w:noProof/>
                <w:sz w:val="18"/>
                <w:szCs w:val="18"/>
                <w:lang w:val="es-ES_tradnl"/>
              </w:rPr>
              <w:t> </w:t>
            </w:r>
            <w:r w:rsidR="0004639D" w:rsidRPr="0039342B">
              <w:rPr>
                <w:rFonts w:cstheme="minorHAnsi"/>
                <w:noProof/>
                <w:sz w:val="18"/>
                <w:szCs w:val="18"/>
                <w:lang w:val="es-ES_tradnl"/>
              </w:rPr>
              <w:t> </w:t>
            </w:r>
            <w:r w:rsidR="0004639D" w:rsidRPr="0039342B">
              <w:rPr>
                <w:rFonts w:cstheme="minorHAnsi"/>
                <w:noProof/>
                <w:sz w:val="18"/>
                <w:szCs w:val="18"/>
                <w:lang w:val="es-ES_tradnl"/>
              </w:rPr>
              <w:t> </w:t>
            </w:r>
            <w:r w:rsidR="0004639D" w:rsidRPr="0039342B">
              <w:rPr>
                <w:rFonts w:cstheme="minorHAnsi"/>
                <w:noProof/>
                <w:sz w:val="18"/>
                <w:szCs w:val="18"/>
                <w:lang w:val="es-ES_tradnl"/>
              </w:rPr>
              <w:t> </w:t>
            </w:r>
            <w:r w:rsidRPr="0039342B">
              <w:rPr>
                <w:rFonts w:cstheme="minorHAnsi"/>
                <w:sz w:val="18"/>
                <w:szCs w:val="18"/>
                <w:lang w:val="es-ES_tradnl"/>
              </w:rPr>
              <w:fldChar w:fldCharType="end"/>
            </w:r>
          </w:p>
        </w:tc>
      </w:tr>
      <w:tr w:rsidR="00402F2D" w:rsidRPr="0039342B" w:rsidTr="001B6225">
        <w:trPr>
          <w:trHeight w:val="405"/>
        </w:trPr>
        <w:tc>
          <w:tcPr>
            <w:tcW w:w="1418" w:type="dxa"/>
            <w:vAlign w:val="center"/>
          </w:tcPr>
          <w:p w:rsidR="00402F2D" w:rsidRPr="0039342B" w:rsidRDefault="0090214C" w:rsidP="001B6225">
            <w:pPr>
              <w:tabs>
                <w:tab w:val="left" w:pos="4110"/>
              </w:tabs>
              <w:spacing w:after="0"/>
              <w:jc w:val="center"/>
              <w:rPr>
                <w:rFonts w:cstheme="minorHAnsi"/>
                <w:sz w:val="18"/>
                <w:szCs w:val="18"/>
                <w:lang w:val="es-ES_tradnl"/>
              </w:rPr>
            </w:pPr>
            <w:sdt>
              <w:sdtPr>
                <w:rPr>
                  <w:rFonts w:cstheme="minorHAnsi"/>
                  <w:color w:val="1F497D" w:themeColor="text2"/>
                  <w:sz w:val="18"/>
                  <w:szCs w:val="18"/>
                  <w:lang w:val="es-ES_tradnl"/>
                </w:rPr>
                <w:id w:val="806360860"/>
                <w:placeholder>
                  <w:docPart w:val="D57581338679486AAE0E8F806A30AD46"/>
                </w:placeholder>
                <w:comboBox>
                  <w:listItem w:value="Elija."/>
                  <w:listItem w:displayText="Rata" w:value="Rata"/>
                  <w:listItem w:displayText="Ratón" w:value="Ratón"/>
                  <w:listItem w:displayText="Conejo" w:value="Conejo"/>
                  <w:listItem w:displayText="Cobayo" w:value="Cobayo"/>
                  <w:listItem w:displayText="Cerdo" w:value="Cerdo"/>
                </w:comboBox>
              </w:sdtPr>
              <w:sdtEndPr/>
              <w:sdtContent>
                <w:r w:rsidR="0000377E" w:rsidRPr="0039342B">
                  <w:rPr>
                    <w:rFonts w:cstheme="minorHAnsi"/>
                    <w:color w:val="1F497D" w:themeColor="text2"/>
                    <w:sz w:val="18"/>
                    <w:szCs w:val="18"/>
                  </w:rPr>
                  <w:t>Elija.</w:t>
                </w:r>
              </w:sdtContent>
            </w:sdt>
          </w:p>
        </w:tc>
        <w:tc>
          <w:tcPr>
            <w:tcW w:w="3261" w:type="dxa"/>
            <w:vAlign w:val="center"/>
          </w:tcPr>
          <w:p w:rsidR="00402F2D" w:rsidRPr="0039342B" w:rsidRDefault="0036547F" w:rsidP="001B6225">
            <w:pPr>
              <w:tabs>
                <w:tab w:val="left" w:pos="3049"/>
              </w:tabs>
              <w:spacing w:after="0"/>
              <w:ind w:right="72"/>
              <w:rPr>
                <w:rFonts w:cstheme="minorHAnsi"/>
                <w:sz w:val="18"/>
                <w:szCs w:val="18"/>
                <w:lang w:val="es-ES_tradnl"/>
              </w:rPr>
            </w:pPr>
            <w:r w:rsidRPr="0039342B">
              <w:rPr>
                <w:rFonts w:cstheme="minorHAnsi"/>
                <w:sz w:val="18"/>
                <w:szCs w:val="18"/>
                <w:lang w:val="es-ES_tradnl"/>
              </w:rPr>
              <w:fldChar w:fldCharType="begin">
                <w:ffData>
                  <w:name w:val="Texto26"/>
                  <w:enabled/>
                  <w:calcOnExit w:val="0"/>
                  <w:textInput/>
                </w:ffData>
              </w:fldChar>
            </w:r>
            <w:r w:rsidR="00402F2D" w:rsidRPr="0039342B">
              <w:rPr>
                <w:rFonts w:cstheme="minorHAnsi"/>
                <w:sz w:val="18"/>
                <w:szCs w:val="18"/>
                <w:lang w:val="es-ES_tradnl"/>
              </w:rPr>
              <w:instrText xml:space="preserve"> FORMTEXT </w:instrText>
            </w:r>
            <w:r w:rsidRPr="0039342B">
              <w:rPr>
                <w:rFonts w:cstheme="minorHAnsi"/>
                <w:sz w:val="18"/>
                <w:szCs w:val="18"/>
                <w:lang w:val="es-ES_tradnl"/>
              </w:rPr>
            </w:r>
            <w:r w:rsidRPr="0039342B">
              <w:rPr>
                <w:rFonts w:cstheme="minorHAnsi"/>
                <w:sz w:val="18"/>
                <w:szCs w:val="18"/>
                <w:lang w:val="es-ES_tradnl"/>
              </w:rPr>
              <w:fldChar w:fldCharType="separate"/>
            </w:r>
            <w:r w:rsidR="00402F2D" w:rsidRPr="0039342B">
              <w:rPr>
                <w:rFonts w:cstheme="minorHAnsi"/>
                <w:noProof/>
                <w:sz w:val="18"/>
                <w:szCs w:val="18"/>
                <w:lang w:val="es-ES_tradnl"/>
              </w:rPr>
              <w:t> </w:t>
            </w:r>
            <w:r w:rsidR="00402F2D" w:rsidRPr="0039342B">
              <w:rPr>
                <w:rFonts w:cstheme="minorHAnsi"/>
                <w:noProof/>
                <w:sz w:val="18"/>
                <w:szCs w:val="18"/>
                <w:lang w:val="es-ES_tradnl"/>
              </w:rPr>
              <w:t> </w:t>
            </w:r>
            <w:r w:rsidR="00402F2D" w:rsidRPr="0039342B">
              <w:rPr>
                <w:rFonts w:cstheme="minorHAnsi"/>
                <w:noProof/>
                <w:sz w:val="18"/>
                <w:szCs w:val="18"/>
                <w:lang w:val="es-ES_tradnl"/>
              </w:rPr>
              <w:t> </w:t>
            </w:r>
            <w:r w:rsidR="00402F2D" w:rsidRPr="0039342B">
              <w:rPr>
                <w:rFonts w:cstheme="minorHAnsi"/>
                <w:noProof/>
                <w:sz w:val="18"/>
                <w:szCs w:val="18"/>
                <w:lang w:val="es-ES_tradnl"/>
              </w:rPr>
              <w:t> </w:t>
            </w:r>
            <w:r w:rsidR="00402F2D" w:rsidRPr="0039342B">
              <w:rPr>
                <w:rFonts w:cstheme="minorHAnsi"/>
                <w:noProof/>
                <w:sz w:val="18"/>
                <w:szCs w:val="18"/>
                <w:lang w:val="es-ES_tradnl"/>
              </w:rPr>
              <w:t> </w:t>
            </w:r>
            <w:r w:rsidRPr="0039342B">
              <w:rPr>
                <w:rFonts w:cstheme="minorHAnsi"/>
                <w:sz w:val="18"/>
                <w:szCs w:val="18"/>
                <w:lang w:val="es-ES_tradnl"/>
              </w:rPr>
              <w:fldChar w:fldCharType="end"/>
            </w:r>
          </w:p>
        </w:tc>
        <w:tc>
          <w:tcPr>
            <w:tcW w:w="2680" w:type="dxa"/>
            <w:vAlign w:val="center"/>
          </w:tcPr>
          <w:p w:rsidR="00402F2D" w:rsidRPr="0039342B" w:rsidRDefault="0036547F" w:rsidP="001B6225">
            <w:pPr>
              <w:tabs>
                <w:tab w:val="left" w:pos="2540"/>
              </w:tabs>
              <w:spacing w:after="0"/>
              <w:rPr>
                <w:rFonts w:cstheme="minorHAnsi"/>
                <w:sz w:val="18"/>
                <w:szCs w:val="18"/>
                <w:lang w:val="es-ES_tradnl"/>
              </w:rPr>
            </w:pPr>
            <w:r w:rsidRPr="0039342B">
              <w:rPr>
                <w:rFonts w:cstheme="minorHAnsi"/>
                <w:sz w:val="18"/>
                <w:szCs w:val="18"/>
                <w:lang w:val="es-ES_tradnl"/>
              </w:rPr>
              <w:fldChar w:fldCharType="begin">
                <w:ffData>
                  <w:name w:val="Texto26"/>
                  <w:enabled/>
                  <w:calcOnExit w:val="0"/>
                  <w:textInput/>
                </w:ffData>
              </w:fldChar>
            </w:r>
            <w:r w:rsidR="00402F2D" w:rsidRPr="0039342B">
              <w:rPr>
                <w:rFonts w:cstheme="minorHAnsi"/>
                <w:sz w:val="18"/>
                <w:szCs w:val="18"/>
                <w:lang w:val="es-ES_tradnl"/>
              </w:rPr>
              <w:instrText xml:space="preserve"> FORMTEXT </w:instrText>
            </w:r>
            <w:r w:rsidRPr="0039342B">
              <w:rPr>
                <w:rFonts w:cstheme="minorHAnsi"/>
                <w:sz w:val="18"/>
                <w:szCs w:val="18"/>
                <w:lang w:val="es-ES_tradnl"/>
              </w:rPr>
            </w:r>
            <w:r w:rsidRPr="0039342B">
              <w:rPr>
                <w:rFonts w:cstheme="minorHAnsi"/>
                <w:sz w:val="18"/>
                <w:szCs w:val="18"/>
                <w:lang w:val="es-ES_tradnl"/>
              </w:rPr>
              <w:fldChar w:fldCharType="separate"/>
            </w:r>
            <w:r w:rsidR="00402F2D" w:rsidRPr="0039342B">
              <w:rPr>
                <w:rFonts w:cstheme="minorHAnsi"/>
                <w:noProof/>
                <w:sz w:val="18"/>
                <w:szCs w:val="18"/>
                <w:lang w:val="es-ES_tradnl"/>
              </w:rPr>
              <w:t> </w:t>
            </w:r>
            <w:r w:rsidR="00402F2D" w:rsidRPr="0039342B">
              <w:rPr>
                <w:rFonts w:cstheme="minorHAnsi"/>
                <w:noProof/>
                <w:sz w:val="18"/>
                <w:szCs w:val="18"/>
                <w:lang w:val="es-ES_tradnl"/>
              </w:rPr>
              <w:t> </w:t>
            </w:r>
            <w:r w:rsidR="00402F2D" w:rsidRPr="0039342B">
              <w:rPr>
                <w:rFonts w:cstheme="minorHAnsi"/>
                <w:noProof/>
                <w:sz w:val="18"/>
                <w:szCs w:val="18"/>
                <w:lang w:val="es-ES_tradnl"/>
              </w:rPr>
              <w:t> </w:t>
            </w:r>
            <w:r w:rsidR="00402F2D" w:rsidRPr="0039342B">
              <w:rPr>
                <w:rFonts w:cstheme="minorHAnsi"/>
                <w:noProof/>
                <w:sz w:val="18"/>
                <w:szCs w:val="18"/>
                <w:lang w:val="es-ES_tradnl"/>
              </w:rPr>
              <w:t> </w:t>
            </w:r>
            <w:r w:rsidR="00402F2D" w:rsidRPr="0039342B">
              <w:rPr>
                <w:rFonts w:cstheme="minorHAnsi"/>
                <w:noProof/>
                <w:sz w:val="18"/>
                <w:szCs w:val="18"/>
                <w:lang w:val="es-ES_tradnl"/>
              </w:rPr>
              <w:t> </w:t>
            </w:r>
            <w:r w:rsidRPr="0039342B">
              <w:rPr>
                <w:rFonts w:cstheme="minorHAnsi"/>
                <w:sz w:val="18"/>
                <w:szCs w:val="18"/>
                <w:lang w:val="es-ES_tradnl"/>
              </w:rPr>
              <w:fldChar w:fldCharType="end"/>
            </w:r>
          </w:p>
        </w:tc>
        <w:tc>
          <w:tcPr>
            <w:tcW w:w="2990" w:type="dxa"/>
            <w:vAlign w:val="center"/>
          </w:tcPr>
          <w:p w:rsidR="00402F2D" w:rsidRPr="0039342B" w:rsidRDefault="0036547F" w:rsidP="001B6225">
            <w:pPr>
              <w:tabs>
                <w:tab w:val="left" w:pos="4110"/>
              </w:tabs>
              <w:spacing w:after="0"/>
              <w:ind w:right="72"/>
              <w:rPr>
                <w:rFonts w:cstheme="minorHAnsi"/>
                <w:sz w:val="18"/>
                <w:szCs w:val="18"/>
                <w:lang w:val="es-ES_tradnl"/>
              </w:rPr>
            </w:pPr>
            <w:r w:rsidRPr="0039342B">
              <w:rPr>
                <w:rFonts w:cstheme="minorHAnsi"/>
                <w:sz w:val="18"/>
                <w:szCs w:val="18"/>
                <w:lang w:val="es-ES_tradnl"/>
              </w:rPr>
              <w:fldChar w:fldCharType="begin">
                <w:ffData>
                  <w:name w:val="Texto26"/>
                  <w:enabled/>
                  <w:calcOnExit w:val="0"/>
                  <w:textInput/>
                </w:ffData>
              </w:fldChar>
            </w:r>
            <w:r w:rsidR="00402F2D" w:rsidRPr="0039342B">
              <w:rPr>
                <w:rFonts w:cstheme="minorHAnsi"/>
                <w:sz w:val="18"/>
                <w:szCs w:val="18"/>
                <w:lang w:val="es-ES_tradnl"/>
              </w:rPr>
              <w:instrText xml:space="preserve"> FORMTEXT </w:instrText>
            </w:r>
            <w:r w:rsidRPr="0039342B">
              <w:rPr>
                <w:rFonts w:cstheme="minorHAnsi"/>
                <w:sz w:val="18"/>
                <w:szCs w:val="18"/>
                <w:lang w:val="es-ES_tradnl"/>
              </w:rPr>
            </w:r>
            <w:r w:rsidRPr="0039342B">
              <w:rPr>
                <w:rFonts w:cstheme="minorHAnsi"/>
                <w:sz w:val="18"/>
                <w:szCs w:val="18"/>
                <w:lang w:val="es-ES_tradnl"/>
              </w:rPr>
              <w:fldChar w:fldCharType="separate"/>
            </w:r>
            <w:r w:rsidR="00402F2D" w:rsidRPr="0039342B">
              <w:rPr>
                <w:rFonts w:cstheme="minorHAnsi"/>
                <w:noProof/>
                <w:sz w:val="18"/>
                <w:szCs w:val="18"/>
                <w:lang w:val="es-ES_tradnl"/>
              </w:rPr>
              <w:t> </w:t>
            </w:r>
            <w:r w:rsidR="00402F2D" w:rsidRPr="0039342B">
              <w:rPr>
                <w:rFonts w:cstheme="minorHAnsi"/>
                <w:noProof/>
                <w:sz w:val="18"/>
                <w:szCs w:val="18"/>
                <w:lang w:val="es-ES_tradnl"/>
              </w:rPr>
              <w:t> </w:t>
            </w:r>
            <w:r w:rsidR="00402F2D" w:rsidRPr="0039342B">
              <w:rPr>
                <w:rFonts w:cstheme="minorHAnsi"/>
                <w:noProof/>
                <w:sz w:val="18"/>
                <w:szCs w:val="18"/>
                <w:lang w:val="es-ES_tradnl"/>
              </w:rPr>
              <w:t> </w:t>
            </w:r>
            <w:r w:rsidR="00402F2D" w:rsidRPr="0039342B">
              <w:rPr>
                <w:rFonts w:cstheme="minorHAnsi"/>
                <w:noProof/>
                <w:sz w:val="18"/>
                <w:szCs w:val="18"/>
                <w:lang w:val="es-ES_tradnl"/>
              </w:rPr>
              <w:t> </w:t>
            </w:r>
            <w:r w:rsidR="00402F2D" w:rsidRPr="0039342B">
              <w:rPr>
                <w:rFonts w:cstheme="minorHAnsi"/>
                <w:noProof/>
                <w:sz w:val="18"/>
                <w:szCs w:val="18"/>
                <w:lang w:val="es-ES_tradnl"/>
              </w:rPr>
              <w:t> </w:t>
            </w:r>
            <w:r w:rsidRPr="0039342B">
              <w:rPr>
                <w:rFonts w:cstheme="minorHAnsi"/>
                <w:sz w:val="18"/>
                <w:szCs w:val="18"/>
                <w:lang w:val="es-ES_tradnl"/>
              </w:rPr>
              <w:fldChar w:fldCharType="end"/>
            </w:r>
          </w:p>
        </w:tc>
      </w:tr>
      <w:tr w:rsidR="00402F2D" w:rsidRPr="0039342B" w:rsidTr="001B6225">
        <w:trPr>
          <w:trHeight w:val="405"/>
        </w:trPr>
        <w:tc>
          <w:tcPr>
            <w:tcW w:w="1418" w:type="dxa"/>
            <w:vAlign w:val="center"/>
          </w:tcPr>
          <w:p w:rsidR="00402F2D" w:rsidRPr="0039342B" w:rsidRDefault="0090214C" w:rsidP="001B6225">
            <w:pPr>
              <w:tabs>
                <w:tab w:val="left" w:pos="4110"/>
              </w:tabs>
              <w:spacing w:after="0"/>
              <w:jc w:val="center"/>
              <w:rPr>
                <w:rFonts w:cstheme="minorHAnsi"/>
                <w:sz w:val="18"/>
                <w:szCs w:val="18"/>
                <w:lang w:val="es-ES_tradnl"/>
              </w:rPr>
            </w:pPr>
            <w:sdt>
              <w:sdtPr>
                <w:rPr>
                  <w:rFonts w:cstheme="minorHAnsi"/>
                  <w:color w:val="1F497D" w:themeColor="text2"/>
                  <w:sz w:val="18"/>
                  <w:szCs w:val="18"/>
                  <w:lang w:val="es-ES_tradnl"/>
                </w:rPr>
                <w:id w:val="506248020"/>
                <w:placeholder>
                  <w:docPart w:val="E9CD4829F6A643F5915B9197E3D7096D"/>
                </w:placeholder>
                <w:comboBox>
                  <w:listItem w:value="Elija."/>
                  <w:listItem w:displayText="Rata" w:value="Rata"/>
                  <w:listItem w:displayText="Ratón" w:value="Ratón"/>
                  <w:listItem w:displayText="Conejo" w:value="Conejo"/>
                  <w:listItem w:displayText="Cobayo" w:value="Cobayo"/>
                  <w:listItem w:displayText="Cerdo" w:value="Cerdo"/>
                </w:comboBox>
              </w:sdtPr>
              <w:sdtEndPr/>
              <w:sdtContent>
                <w:r w:rsidR="0000377E" w:rsidRPr="0039342B">
                  <w:rPr>
                    <w:rFonts w:cstheme="minorHAnsi"/>
                    <w:color w:val="1F497D" w:themeColor="text2"/>
                    <w:sz w:val="18"/>
                    <w:szCs w:val="18"/>
                  </w:rPr>
                  <w:t>Elija.</w:t>
                </w:r>
              </w:sdtContent>
            </w:sdt>
          </w:p>
        </w:tc>
        <w:tc>
          <w:tcPr>
            <w:tcW w:w="3261" w:type="dxa"/>
            <w:vAlign w:val="center"/>
          </w:tcPr>
          <w:p w:rsidR="00402F2D" w:rsidRPr="0039342B" w:rsidRDefault="0036547F" w:rsidP="001B6225">
            <w:pPr>
              <w:tabs>
                <w:tab w:val="left" w:pos="3049"/>
              </w:tabs>
              <w:spacing w:after="0"/>
              <w:ind w:right="72"/>
              <w:rPr>
                <w:rFonts w:cstheme="minorHAnsi"/>
                <w:sz w:val="18"/>
                <w:szCs w:val="18"/>
                <w:lang w:val="es-ES_tradnl"/>
              </w:rPr>
            </w:pPr>
            <w:r w:rsidRPr="0039342B">
              <w:rPr>
                <w:rFonts w:cstheme="minorHAnsi"/>
                <w:sz w:val="18"/>
                <w:szCs w:val="18"/>
                <w:lang w:val="es-ES_tradnl"/>
              </w:rPr>
              <w:fldChar w:fldCharType="begin">
                <w:ffData>
                  <w:name w:val="Texto26"/>
                  <w:enabled/>
                  <w:calcOnExit w:val="0"/>
                  <w:textInput/>
                </w:ffData>
              </w:fldChar>
            </w:r>
            <w:r w:rsidR="00402F2D" w:rsidRPr="0039342B">
              <w:rPr>
                <w:rFonts w:cstheme="minorHAnsi"/>
                <w:sz w:val="18"/>
                <w:szCs w:val="18"/>
                <w:lang w:val="es-ES_tradnl"/>
              </w:rPr>
              <w:instrText xml:space="preserve"> FORMTEXT </w:instrText>
            </w:r>
            <w:r w:rsidRPr="0039342B">
              <w:rPr>
                <w:rFonts w:cstheme="minorHAnsi"/>
                <w:sz w:val="18"/>
                <w:szCs w:val="18"/>
                <w:lang w:val="es-ES_tradnl"/>
              </w:rPr>
            </w:r>
            <w:r w:rsidRPr="0039342B">
              <w:rPr>
                <w:rFonts w:cstheme="minorHAnsi"/>
                <w:sz w:val="18"/>
                <w:szCs w:val="18"/>
                <w:lang w:val="es-ES_tradnl"/>
              </w:rPr>
              <w:fldChar w:fldCharType="separate"/>
            </w:r>
            <w:r w:rsidR="00402F2D" w:rsidRPr="0039342B">
              <w:rPr>
                <w:rFonts w:cstheme="minorHAnsi"/>
                <w:noProof/>
                <w:sz w:val="18"/>
                <w:szCs w:val="18"/>
                <w:lang w:val="es-ES_tradnl"/>
              </w:rPr>
              <w:t> </w:t>
            </w:r>
            <w:r w:rsidR="00402F2D" w:rsidRPr="0039342B">
              <w:rPr>
                <w:rFonts w:cstheme="minorHAnsi"/>
                <w:noProof/>
                <w:sz w:val="18"/>
                <w:szCs w:val="18"/>
                <w:lang w:val="es-ES_tradnl"/>
              </w:rPr>
              <w:t> </w:t>
            </w:r>
            <w:r w:rsidR="00402F2D" w:rsidRPr="0039342B">
              <w:rPr>
                <w:rFonts w:cstheme="minorHAnsi"/>
                <w:noProof/>
                <w:sz w:val="18"/>
                <w:szCs w:val="18"/>
                <w:lang w:val="es-ES_tradnl"/>
              </w:rPr>
              <w:t> </w:t>
            </w:r>
            <w:r w:rsidR="00402F2D" w:rsidRPr="0039342B">
              <w:rPr>
                <w:rFonts w:cstheme="minorHAnsi"/>
                <w:noProof/>
                <w:sz w:val="18"/>
                <w:szCs w:val="18"/>
                <w:lang w:val="es-ES_tradnl"/>
              </w:rPr>
              <w:t> </w:t>
            </w:r>
            <w:r w:rsidR="00402F2D" w:rsidRPr="0039342B">
              <w:rPr>
                <w:rFonts w:cstheme="minorHAnsi"/>
                <w:noProof/>
                <w:sz w:val="18"/>
                <w:szCs w:val="18"/>
                <w:lang w:val="es-ES_tradnl"/>
              </w:rPr>
              <w:t> </w:t>
            </w:r>
            <w:r w:rsidRPr="0039342B">
              <w:rPr>
                <w:rFonts w:cstheme="minorHAnsi"/>
                <w:sz w:val="18"/>
                <w:szCs w:val="18"/>
                <w:lang w:val="es-ES_tradnl"/>
              </w:rPr>
              <w:fldChar w:fldCharType="end"/>
            </w:r>
          </w:p>
        </w:tc>
        <w:tc>
          <w:tcPr>
            <w:tcW w:w="2680" w:type="dxa"/>
            <w:vAlign w:val="center"/>
          </w:tcPr>
          <w:p w:rsidR="00402F2D" w:rsidRPr="0039342B" w:rsidRDefault="0036547F" w:rsidP="001B6225">
            <w:pPr>
              <w:tabs>
                <w:tab w:val="left" w:pos="2540"/>
              </w:tabs>
              <w:spacing w:after="0"/>
              <w:rPr>
                <w:rFonts w:cstheme="minorHAnsi"/>
                <w:sz w:val="18"/>
                <w:szCs w:val="18"/>
                <w:lang w:val="es-ES_tradnl"/>
              </w:rPr>
            </w:pPr>
            <w:r w:rsidRPr="0039342B">
              <w:rPr>
                <w:rFonts w:cstheme="minorHAnsi"/>
                <w:sz w:val="18"/>
                <w:szCs w:val="18"/>
                <w:lang w:val="es-ES_tradnl"/>
              </w:rPr>
              <w:fldChar w:fldCharType="begin">
                <w:ffData>
                  <w:name w:val="Texto26"/>
                  <w:enabled/>
                  <w:calcOnExit w:val="0"/>
                  <w:textInput/>
                </w:ffData>
              </w:fldChar>
            </w:r>
            <w:r w:rsidR="00402F2D" w:rsidRPr="0039342B">
              <w:rPr>
                <w:rFonts w:cstheme="minorHAnsi"/>
                <w:sz w:val="18"/>
                <w:szCs w:val="18"/>
                <w:lang w:val="es-ES_tradnl"/>
              </w:rPr>
              <w:instrText xml:space="preserve"> FORMTEXT </w:instrText>
            </w:r>
            <w:r w:rsidRPr="0039342B">
              <w:rPr>
                <w:rFonts w:cstheme="minorHAnsi"/>
                <w:sz w:val="18"/>
                <w:szCs w:val="18"/>
                <w:lang w:val="es-ES_tradnl"/>
              </w:rPr>
            </w:r>
            <w:r w:rsidRPr="0039342B">
              <w:rPr>
                <w:rFonts w:cstheme="minorHAnsi"/>
                <w:sz w:val="18"/>
                <w:szCs w:val="18"/>
                <w:lang w:val="es-ES_tradnl"/>
              </w:rPr>
              <w:fldChar w:fldCharType="separate"/>
            </w:r>
            <w:r w:rsidR="00402F2D" w:rsidRPr="0039342B">
              <w:rPr>
                <w:rFonts w:cstheme="minorHAnsi"/>
                <w:noProof/>
                <w:sz w:val="18"/>
                <w:szCs w:val="18"/>
                <w:lang w:val="es-ES_tradnl"/>
              </w:rPr>
              <w:t> </w:t>
            </w:r>
            <w:r w:rsidR="00402F2D" w:rsidRPr="0039342B">
              <w:rPr>
                <w:rFonts w:cstheme="minorHAnsi"/>
                <w:noProof/>
                <w:sz w:val="18"/>
                <w:szCs w:val="18"/>
                <w:lang w:val="es-ES_tradnl"/>
              </w:rPr>
              <w:t> </w:t>
            </w:r>
            <w:r w:rsidR="00402F2D" w:rsidRPr="0039342B">
              <w:rPr>
                <w:rFonts w:cstheme="minorHAnsi"/>
                <w:noProof/>
                <w:sz w:val="18"/>
                <w:szCs w:val="18"/>
                <w:lang w:val="es-ES_tradnl"/>
              </w:rPr>
              <w:t> </w:t>
            </w:r>
            <w:r w:rsidR="00402F2D" w:rsidRPr="0039342B">
              <w:rPr>
                <w:rFonts w:cstheme="minorHAnsi"/>
                <w:noProof/>
                <w:sz w:val="18"/>
                <w:szCs w:val="18"/>
                <w:lang w:val="es-ES_tradnl"/>
              </w:rPr>
              <w:t> </w:t>
            </w:r>
            <w:r w:rsidR="00402F2D" w:rsidRPr="0039342B">
              <w:rPr>
                <w:rFonts w:cstheme="minorHAnsi"/>
                <w:noProof/>
                <w:sz w:val="18"/>
                <w:szCs w:val="18"/>
                <w:lang w:val="es-ES_tradnl"/>
              </w:rPr>
              <w:t> </w:t>
            </w:r>
            <w:r w:rsidRPr="0039342B">
              <w:rPr>
                <w:rFonts w:cstheme="minorHAnsi"/>
                <w:sz w:val="18"/>
                <w:szCs w:val="18"/>
                <w:lang w:val="es-ES_tradnl"/>
              </w:rPr>
              <w:fldChar w:fldCharType="end"/>
            </w:r>
          </w:p>
        </w:tc>
        <w:tc>
          <w:tcPr>
            <w:tcW w:w="2990" w:type="dxa"/>
            <w:vAlign w:val="center"/>
          </w:tcPr>
          <w:p w:rsidR="00402F2D" w:rsidRPr="0039342B" w:rsidRDefault="0036547F" w:rsidP="001B6225">
            <w:pPr>
              <w:tabs>
                <w:tab w:val="left" w:pos="4110"/>
              </w:tabs>
              <w:spacing w:after="0"/>
              <w:ind w:right="72"/>
              <w:rPr>
                <w:rFonts w:cstheme="minorHAnsi"/>
                <w:sz w:val="18"/>
                <w:szCs w:val="18"/>
                <w:lang w:val="es-ES_tradnl"/>
              </w:rPr>
            </w:pPr>
            <w:r w:rsidRPr="0039342B">
              <w:rPr>
                <w:rFonts w:cstheme="minorHAnsi"/>
                <w:sz w:val="18"/>
                <w:szCs w:val="18"/>
                <w:lang w:val="es-ES_tradnl"/>
              </w:rPr>
              <w:fldChar w:fldCharType="begin">
                <w:ffData>
                  <w:name w:val="Texto26"/>
                  <w:enabled/>
                  <w:calcOnExit w:val="0"/>
                  <w:textInput/>
                </w:ffData>
              </w:fldChar>
            </w:r>
            <w:r w:rsidR="00402F2D" w:rsidRPr="0039342B">
              <w:rPr>
                <w:rFonts w:cstheme="minorHAnsi"/>
                <w:sz w:val="18"/>
                <w:szCs w:val="18"/>
                <w:lang w:val="es-ES_tradnl"/>
              </w:rPr>
              <w:instrText xml:space="preserve"> FORMTEXT </w:instrText>
            </w:r>
            <w:r w:rsidRPr="0039342B">
              <w:rPr>
                <w:rFonts w:cstheme="minorHAnsi"/>
                <w:sz w:val="18"/>
                <w:szCs w:val="18"/>
                <w:lang w:val="es-ES_tradnl"/>
              </w:rPr>
            </w:r>
            <w:r w:rsidRPr="0039342B">
              <w:rPr>
                <w:rFonts w:cstheme="minorHAnsi"/>
                <w:sz w:val="18"/>
                <w:szCs w:val="18"/>
                <w:lang w:val="es-ES_tradnl"/>
              </w:rPr>
              <w:fldChar w:fldCharType="separate"/>
            </w:r>
            <w:r w:rsidR="00402F2D" w:rsidRPr="0039342B">
              <w:rPr>
                <w:rFonts w:cstheme="minorHAnsi"/>
                <w:noProof/>
                <w:sz w:val="18"/>
                <w:szCs w:val="18"/>
                <w:lang w:val="es-ES_tradnl"/>
              </w:rPr>
              <w:t> </w:t>
            </w:r>
            <w:r w:rsidR="00402F2D" w:rsidRPr="0039342B">
              <w:rPr>
                <w:rFonts w:cstheme="minorHAnsi"/>
                <w:noProof/>
                <w:sz w:val="18"/>
                <w:szCs w:val="18"/>
                <w:lang w:val="es-ES_tradnl"/>
              </w:rPr>
              <w:t> </w:t>
            </w:r>
            <w:r w:rsidR="00402F2D" w:rsidRPr="0039342B">
              <w:rPr>
                <w:rFonts w:cstheme="minorHAnsi"/>
                <w:noProof/>
                <w:sz w:val="18"/>
                <w:szCs w:val="18"/>
                <w:lang w:val="es-ES_tradnl"/>
              </w:rPr>
              <w:t> </w:t>
            </w:r>
            <w:r w:rsidR="00402F2D" w:rsidRPr="0039342B">
              <w:rPr>
                <w:rFonts w:cstheme="minorHAnsi"/>
                <w:noProof/>
                <w:sz w:val="18"/>
                <w:szCs w:val="18"/>
                <w:lang w:val="es-ES_tradnl"/>
              </w:rPr>
              <w:t> </w:t>
            </w:r>
            <w:r w:rsidR="00402F2D" w:rsidRPr="0039342B">
              <w:rPr>
                <w:rFonts w:cstheme="minorHAnsi"/>
                <w:noProof/>
                <w:sz w:val="18"/>
                <w:szCs w:val="18"/>
                <w:lang w:val="es-ES_tradnl"/>
              </w:rPr>
              <w:t> </w:t>
            </w:r>
            <w:r w:rsidRPr="0039342B">
              <w:rPr>
                <w:rFonts w:cstheme="minorHAnsi"/>
                <w:sz w:val="18"/>
                <w:szCs w:val="18"/>
                <w:lang w:val="es-ES_tradnl"/>
              </w:rPr>
              <w:fldChar w:fldCharType="end"/>
            </w:r>
          </w:p>
        </w:tc>
      </w:tr>
      <w:tr w:rsidR="00402F2D" w:rsidRPr="0039342B" w:rsidTr="001B6225">
        <w:trPr>
          <w:trHeight w:val="405"/>
        </w:trPr>
        <w:tc>
          <w:tcPr>
            <w:tcW w:w="1418" w:type="dxa"/>
            <w:vAlign w:val="center"/>
          </w:tcPr>
          <w:p w:rsidR="00402F2D" w:rsidRPr="0039342B" w:rsidRDefault="0090214C" w:rsidP="001B6225">
            <w:pPr>
              <w:tabs>
                <w:tab w:val="left" w:pos="4110"/>
              </w:tabs>
              <w:spacing w:after="0"/>
              <w:jc w:val="center"/>
              <w:rPr>
                <w:rFonts w:cstheme="minorHAnsi"/>
                <w:sz w:val="18"/>
                <w:szCs w:val="18"/>
                <w:lang w:val="es-ES_tradnl"/>
              </w:rPr>
            </w:pPr>
            <w:sdt>
              <w:sdtPr>
                <w:rPr>
                  <w:rFonts w:cstheme="minorHAnsi"/>
                  <w:color w:val="1F497D" w:themeColor="text2"/>
                  <w:sz w:val="18"/>
                  <w:szCs w:val="18"/>
                  <w:lang w:val="es-ES_tradnl"/>
                </w:rPr>
                <w:id w:val="-83537958"/>
                <w:placeholder>
                  <w:docPart w:val="903A438E41014094B86E047A494E6A9F"/>
                </w:placeholder>
                <w:comboBox>
                  <w:listItem w:value="Elija."/>
                  <w:listItem w:displayText="Rata" w:value="Rata"/>
                  <w:listItem w:displayText="Ratón" w:value="Ratón"/>
                  <w:listItem w:displayText="Conejo" w:value="Conejo"/>
                  <w:listItem w:displayText="Cobayo" w:value="Cobayo"/>
                  <w:listItem w:displayText="Cerdo" w:value="Cerdo"/>
                </w:comboBox>
              </w:sdtPr>
              <w:sdtEndPr/>
              <w:sdtContent>
                <w:r w:rsidR="0000377E" w:rsidRPr="0039342B">
                  <w:rPr>
                    <w:rFonts w:cstheme="minorHAnsi"/>
                    <w:color w:val="1F497D" w:themeColor="text2"/>
                    <w:sz w:val="18"/>
                    <w:szCs w:val="18"/>
                  </w:rPr>
                  <w:t>Elija.</w:t>
                </w:r>
              </w:sdtContent>
            </w:sdt>
          </w:p>
        </w:tc>
        <w:tc>
          <w:tcPr>
            <w:tcW w:w="3261" w:type="dxa"/>
            <w:vAlign w:val="center"/>
          </w:tcPr>
          <w:p w:rsidR="00402F2D" w:rsidRPr="0039342B" w:rsidRDefault="0036547F" w:rsidP="001B6225">
            <w:pPr>
              <w:tabs>
                <w:tab w:val="left" w:pos="3049"/>
              </w:tabs>
              <w:spacing w:after="0"/>
              <w:ind w:right="72"/>
              <w:rPr>
                <w:rFonts w:cstheme="minorHAnsi"/>
                <w:sz w:val="18"/>
                <w:szCs w:val="18"/>
                <w:lang w:val="es-ES_tradnl"/>
              </w:rPr>
            </w:pPr>
            <w:r w:rsidRPr="0039342B">
              <w:rPr>
                <w:rFonts w:cstheme="minorHAnsi"/>
                <w:sz w:val="18"/>
                <w:szCs w:val="18"/>
                <w:lang w:val="es-ES_tradnl"/>
              </w:rPr>
              <w:fldChar w:fldCharType="begin">
                <w:ffData>
                  <w:name w:val="Texto26"/>
                  <w:enabled/>
                  <w:calcOnExit w:val="0"/>
                  <w:textInput/>
                </w:ffData>
              </w:fldChar>
            </w:r>
            <w:r w:rsidR="00402F2D" w:rsidRPr="0039342B">
              <w:rPr>
                <w:rFonts w:cstheme="minorHAnsi"/>
                <w:sz w:val="18"/>
                <w:szCs w:val="18"/>
                <w:lang w:val="es-ES_tradnl"/>
              </w:rPr>
              <w:instrText xml:space="preserve"> FORMTEXT </w:instrText>
            </w:r>
            <w:r w:rsidRPr="0039342B">
              <w:rPr>
                <w:rFonts w:cstheme="minorHAnsi"/>
                <w:sz w:val="18"/>
                <w:szCs w:val="18"/>
                <w:lang w:val="es-ES_tradnl"/>
              </w:rPr>
            </w:r>
            <w:r w:rsidRPr="0039342B">
              <w:rPr>
                <w:rFonts w:cstheme="minorHAnsi"/>
                <w:sz w:val="18"/>
                <w:szCs w:val="18"/>
                <w:lang w:val="es-ES_tradnl"/>
              </w:rPr>
              <w:fldChar w:fldCharType="separate"/>
            </w:r>
            <w:r w:rsidR="00402F2D" w:rsidRPr="0039342B">
              <w:rPr>
                <w:rFonts w:cstheme="minorHAnsi"/>
                <w:noProof/>
                <w:sz w:val="18"/>
                <w:szCs w:val="18"/>
                <w:lang w:val="es-ES_tradnl"/>
              </w:rPr>
              <w:t> </w:t>
            </w:r>
            <w:r w:rsidR="00402F2D" w:rsidRPr="0039342B">
              <w:rPr>
                <w:rFonts w:cstheme="minorHAnsi"/>
                <w:noProof/>
                <w:sz w:val="18"/>
                <w:szCs w:val="18"/>
                <w:lang w:val="es-ES_tradnl"/>
              </w:rPr>
              <w:t> </w:t>
            </w:r>
            <w:r w:rsidR="00402F2D" w:rsidRPr="0039342B">
              <w:rPr>
                <w:rFonts w:cstheme="minorHAnsi"/>
                <w:noProof/>
                <w:sz w:val="18"/>
                <w:szCs w:val="18"/>
                <w:lang w:val="es-ES_tradnl"/>
              </w:rPr>
              <w:t> </w:t>
            </w:r>
            <w:r w:rsidR="00402F2D" w:rsidRPr="0039342B">
              <w:rPr>
                <w:rFonts w:cstheme="minorHAnsi"/>
                <w:noProof/>
                <w:sz w:val="18"/>
                <w:szCs w:val="18"/>
                <w:lang w:val="es-ES_tradnl"/>
              </w:rPr>
              <w:t> </w:t>
            </w:r>
            <w:r w:rsidR="00402F2D" w:rsidRPr="0039342B">
              <w:rPr>
                <w:rFonts w:cstheme="minorHAnsi"/>
                <w:noProof/>
                <w:sz w:val="18"/>
                <w:szCs w:val="18"/>
                <w:lang w:val="es-ES_tradnl"/>
              </w:rPr>
              <w:t> </w:t>
            </w:r>
            <w:r w:rsidRPr="0039342B">
              <w:rPr>
                <w:rFonts w:cstheme="minorHAnsi"/>
                <w:sz w:val="18"/>
                <w:szCs w:val="18"/>
                <w:lang w:val="es-ES_tradnl"/>
              </w:rPr>
              <w:fldChar w:fldCharType="end"/>
            </w:r>
          </w:p>
        </w:tc>
        <w:tc>
          <w:tcPr>
            <w:tcW w:w="2680" w:type="dxa"/>
            <w:vAlign w:val="center"/>
          </w:tcPr>
          <w:p w:rsidR="00402F2D" w:rsidRPr="0039342B" w:rsidRDefault="0036547F" w:rsidP="001B6225">
            <w:pPr>
              <w:tabs>
                <w:tab w:val="left" w:pos="2540"/>
              </w:tabs>
              <w:spacing w:after="0"/>
              <w:rPr>
                <w:rFonts w:cstheme="minorHAnsi"/>
                <w:sz w:val="18"/>
                <w:szCs w:val="18"/>
                <w:lang w:val="es-ES_tradnl"/>
              </w:rPr>
            </w:pPr>
            <w:r w:rsidRPr="0039342B">
              <w:rPr>
                <w:rFonts w:cstheme="minorHAnsi"/>
                <w:sz w:val="18"/>
                <w:szCs w:val="18"/>
                <w:lang w:val="es-ES_tradnl"/>
              </w:rPr>
              <w:fldChar w:fldCharType="begin">
                <w:ffData>
                  <w:name w:val="Texto26"/>
                  <w:enabled/>
                  <w:calcOnExit w:val="0"/>
                  <w:textInput/>
                </w:ffData>
              </w:fldChar>
            </w:r>
            <w:r w:rsidR="00402F2D" w:rsidRPr="0039342B">
              <w:rPr>
                <w:rFonts w:cstheme="minorHAnsi"/>
                <w:sz w:val="18"/>
                <w:szCs w:val="18"/>
                <w:lang w:val="es-ES_tradnl"/>
              </w:rPr>
              <w:instrText xml:space="preserve"> FORMTEXT </w:instrText>
            </w:r>
            <w:r w:rsidRPr="0039342B">
              <w:rPr>
                <w:rFonts w:cstheme="minorHAnsi"/>
                <w:sz w:val="18"/>
                <w:szCs w:val="18"/>
                <w:lang w:val="es-ES_tradnl"/>
              </w:rPr>
            </w:r>
            <w:r w:rsidRPr="0039342B">
              <w:rPr>
                <w:rFonts w:cstheme="minorHAnsi"/>
                <w:sz w:val="18"/>
                <w:szCs w:val="18"/>
                <w:lang w:val="es-ES_tradnl"/>
              </w:rPr>
              <w:fldChar w:fldCharType="separate"/>
            </w:r>
            <w:r w:rsidR="00402F2D" w:rsidRPr="0039342B">
              <w:rPr>
                <w:rFonts w:cstheme="minorHAnsi"/>
                <w:noProof/>
                <w:sz w:val="18"/>
                <w:szCs w:val="18"/>
                <w:lang w:val="es-ES_tradnl"/>
              </w:rPr>
              <w:t> </w:t>
            </w:r>
            <w:r w:rsidR="00402F2D" w:rsidRPr="0039342B">
              <w:rPr>
                <w:rFonts w:cstheme="minorHAnsi"/>
                <w:noProof/>
                <w:sz w:val="18"/>
                <w:szCs w:val="18"/>
                <w:lang w:val="es-ES_tradnl"/>
              </w:rPr>
              <w:t> </w:t>
            </w:r>
            <w:r w:rsidR="00402F2D" w:rsidRPr="0039342B">
              <w:rPr>
                <w:rFonts w:cstheme="minorHAnsi"/>
                <w:noProof/>
                <w:sz w:val="18"/>
                <w:szCs w:val="18"/>
                <w:lang w:val="es-ES_tradnl"/>
              </w:rPr>
              <w:t> </w:t>
            </w:r>
            <w:r w:rsidR="00402F2D" w:rsidRPr="0039342B">
              <w:rPr>
                <w:rFonts w:cstheme="minorHAnsi"/>
                <w:noProof/>
                <w:sz w:val="18"/>
                <w:szCs w:val="18"/>
                <w:lang w:val="es-ES_tradnl"/>
              </w:rPr>
              <w:t> </w:t>
            </w:r>
            <w:r w:rsidR="00402F2D" w:rsidRPr="0039342B">
              <w:rPr>
                <w:rFonts w:cstheme="minorHAnsi"/>
                <w:noProof/>
                <w:sz w:val="18"/>
                <w:szCs w:val="18"/>
                <w:lang w:val="es-ES_tradnl"/>
              </w:rPr>
              <w:t> </w:t>
            </w:r>
            <w:r w:rsidRPr="0039342B">
              <w:rPr>
                <w:rFonts w:cstheme="minorHAnsi"/>
                <w:sz w:val="18"/>
                <w:szCs w:val="18"/>
                <w:lang w:val="es-ES_tradnl"/>
              </w:rPr>
              <w:fldChar w:fldCharType="end"/>
            </w:r>
          </w:p>
        </w:tc>
        <w:tc>
          <w:tcPr>
            <w:tcW w:w="2990" w:type="dxa"/>
            <w:vAlign w:val="center"/>
          </w:tcPr>
          <w:p w:rsidR="00402F2D" w:rsidRPr="0039342B" w:rsidRDefault="0036547F" w:rsidP="001B6225">
            <w:pPr>
              <w:tabs>
                <w:tab w:val="left" w:pos="4110"/>
              </w:tabs>
              <w:spacing w:after="0"/>
              <w:ind w:right="72"/>
              <w:rPr>
                <w:rFonts w:cstheme="minorHAnsi"/>
                <w:sz w:val="18"/>
                <w:szCs w:val="18"/>
                <w:lang w:val="es-ES_tradnl"/>
              </w:rPr>
            </w:pPr>
            <w:r w:rsidRPr="0039342B">
              <w:rPr>
                <w:rFonts w:cstheme="minorHAnsi"/>
                <w:sz w:val="18"/>
                <w:szCs w:val="18"/>
                <w:lang w:val="es-ES_tradnl"/>
              </w:rPr>
              <w:fldChar w:fldCharType="begin">
                <w:ffData>
                  <w:name w:val="Texto26"/>
                  <w:enabled/>
                  <w:calcOnExit w:val="0"/>
                  <w:textInput/>
                </w:ffData>
              </w:fldChar>
            </w:r>
            <w:r w:rsidR="00402F2D" w:rsidRPr="0039342B">
              <w:rPr>
                <w:rFonts w:cstheme="minorHAnsi"/>
                <w:sz w:val="18"/>
                <w:szCs w:val="18"/>
                <w:lang w:val="es-ES_tradnl"/>
              </w:rPr>
              <w:instrText xml:space="preserve"> FORMTEXT </w:instrText>
            </w:r>
            <w:r w:rsidRPr="0039342B">
              <w:rPr>
                <w:rFonts w:cstheme="minorHAnsi"/>
                <w:sz w:val="18"/>
                <w:szCs w:val="18"/>
                <w:lang w:val="es-ES_tradnl"/>
              </w:rPr>
            </w:r>
            <w:r w:rsidRPr="0039342B">
              <w:rPr>
                <w:rFonts w:cstheme="minorHAnsi"/>
                <w:sz w:val="18"/>
                <w:szCs w:val="18"/>
                <w:lang w:val="es-ES_tradnl"/>
              </w:rPr>
              <w:fldChar w:fldCharType="separate"/>
            </w:r>
            <w:r w:rsidR="00402F2D" w:rsidRPr="0039342B">
              <w:rPr>
                <w:rFonts w:cstheme="minorHAnsi"/>
                <w:noProof/>
                <w:sz w:val="18"/>
                <w:szCs w:val="18"/>
                <w:lang w:val="es-ES_tradnl"/>
              </w:rPr>
              <w:t> </w:t>
            </w:r>
            <w:r w:rsidR="00402F2D" w:rsidRPr="0039342B">
              <w:rPr>
                <w:rFonts w:cstheme="minorHAnsi"/>
                <w:noProof/>
                <w:sz w:val="18"/>
                <w:szCs w:val="18"/>
                <w:lang w:val="es-ES_tradnl"/>
              </w:rPr>
              <w:t> </w:t>
            </w:r>
            <w:r w:rsidR="00402F2D" w:rsidRPr="0039342B">
              <w:rPr>
                <w:rFonts w:cstheme="minorHAnsi"/>
                <w:noProof/>
                <w:sz w:val="18"/>
                <w:szCs w:val="18"/>
                <w:lang w:val="es-ES_tradnl"/>
              </w:rPr>
              <w:t> </w:t>
            </w:r>
            <w:r w:rsidR="00402F2D" w:rsidRPr="0039342B">
              <w:rPr>
                <w:rFonts w:cstheme="minorHAnsi"/>
                <w:noProof/>
                <w:sz w:val="18"/>
                <w:szCs w:val="18"/>
                <w:lang w:val="es-ES_tradnl"/>
              </w:rPr>
              <w:t> </w:t>
            </w:r>
            <w:r w:rsidR="00402F2D" w:rsidRPr="0039342B">
              <w:rPr>
                <w:rFonts w:cstheme="minorHAnsi"/>
                <w:noProof/>
                <w:sz w:val="18"/>
                <w:szCs w:val="18"/>
                <w:lang w:val="es-ES_tradnl"/>
              </w:rPr>
              <w:t> </w:t>
            </w:r>
            <w:r w:rsidRPr="0039342B">
              <w:rPr>
                <w:rFonts w:cstheme="minorHAnsi"/>
                <w:sz w:val="18"/>
                <w:szCs w:val="18"/>
                <w:lang w:val="es-ES_tradnl"/>
              </w:rPr>
              <w:fldChar w:fldCharType="end"/>
            </w:r>
          </w:p>
        </w:tc>
      </w:tr>
    </w:tbl>
    <w:p w:rsidR="00195234" w:rsidRDefault="0080590A" w:rsidP="00195234">
      <w:pPr>
        <w:pStyle w:val="Prrafodelista"/>
        <w:numPr>
          <w:ilvl w:val="0"/>
          <w:numId w:val="3"/>
        </w:numPr>
        <w:tabs>
          <w:tab w:val="left" w:pos="0"/>
        </w:tabs>
        <w:spacing w:before="240" w:after="0" w:line="240" w:lineRule="auto"/>
        <w:ind w:left="0" w:right="-284" w:hanging="567"/>
        <w:rPr>
          <w:rFonts w:cstheme="minorHAnsi"/>
          <w:b/>
          <w:color w:val="1F497D" w:themeColor="text2"/>
          <w:u w:val="single"/>
          <w:lang w:val="es-ES_tradnl"/>
        </w:rPr>
      </w:pPr>
      <w:r w:rsidRPr="00195234">
        <w:rPr>
          <w:rFonts w:cstheme="minorHAnsi"/>
          <w:b/>
          <w:color w:val="1F497D" w:themeColor="text2"/>
          <w:u w:val="single"/>
          <w:lang w:val="es-ES_tradnl"/>
        </w:rPr>
        <w:t>DATOS DEL PROCEDIMIENTO CON ANIMALES</w:t>
      </w:r>
      <w:r w:rsidRPr="00195234">
        <w:rPr>
          <w:rFonts w:cstheme="minorHAnsi"/>
          <w:color w:val="1F497D" w:themeColor="text2"/>
          <w:vertAlign w:val="superscript"/>
          <w:lang w:val="es-ES_tradnl"/>
        </w:rPr>
        <w:t xml:space="preserve"> </w:t>
      </w:r>
      <w:r w:rsidR="0044170F" w:rsidRPr="00195234">
        <w:rPr>
          <w:rStyle w:val="Refdenotaalfinal"/>
          <w:rFonts w:cstheme="minorHAnsi"/>
          <w:color w:val="1F497D" w:themeColor="text2"/>
          <w:lang w:val="es-ES_tradnl"/>
        </w:rPr>
        <w:endnoteReference w:id="10"/>
      </w:r>
      <w:r w:rsidR="00F07C21" w:rsidRPr="00195234">
        <w:rPr>
          <w:rFonts w:cstheme="minorHAnsi"/>
          <w:color w:val="1F497D" w:themeColor="text2"/>
          <w:lang w:val="es-ES_tradnl"/>
        </w:rPr>
        <w:t xml:space="preserve"> </w:t>
      </w:r>
    </w:p>
    <w:p w:rsidR="00C84A31" w:rsidRPr="00BC25B1" w:rsidRDefault="00C84A31" w:rsidP="00C84A31">
      <w:pPr>
        <w:pStyle w:val="Prrafodelista"/>
        <w:tabs>
          <w:tab w:val="left" w:pos="0"/>
        </w:tabs>
        <w:spacing w:before="240" w:line="240" w:lineRule="auto"/>
        <w:ind w:right="-284" w:hanging="1004"/>
        <w:rPr>
          <w:rFonts w:cstheme="minorHAnsi"/>
          <w:b/>
          <w:color w:val="1F497D" w:themeColor="text2"/>
          <w:u w:val="single"/>
          <w:lang w:val="es-ES_tradnl"/>
        </w:rPr>
      </w:pPr>
      <w:r w:rsidRPr="00BC25B1">
        <w:rPr>
          <w:rFonts w:cstheme="minorHAnsi"/>
          <w:b/>
          <w:color w:val="FF0000"/>
          <w:lang w:val="es-ES_tradnl"/>
        </w:rPr>
        <w:t xml:space="preserve">(Rellenar una copia por cada uno de los Procedimientos que se </w:t>
      </w:r>
      <w:r>
        <w:rPr>
          <w:rFonts w:cstheme="minorHAnsi"/>
          <w:b/>
          <w:color w:val="FF0000"/>
          <w:lang w:val="es-ES_tradnl"/>
        </w:rPr>
        <w:t>incluirán en el</w:t>
      </w:r>
      <w:r w:rsidRPr="00BC25B1">
        <w:rPr>
          <w:rFonts w:cstheme="minorHAnsi"/>
          <w:b/>
          <w:color w:val="FF0000"/>
          <w:lang w:val="es-ES_tradnl"/>
        </w:rPr>
        <w:t xml:space="preserve"> Proyecto de Investigación)</w:t>
      </w:r>
    </w:p>
    <w:p w:rsidR="00C84A31" w:rsidRPr="000B723E" w:rsidRDefault="00C84A31" w:rsidP="00C84A31">
      <w:pPr>
        <w:pStyle w:val="Prrafodelista"/>
        <w:tabs>
          <w:tab w:val="left" w:pos="0"/>
        </w:tabs>
        <w:spacing w:before="240" w:after="0" w:line="240" w:lineRule="auto"/>
        <w:ind w:right="-994"/>
        <w:rPr>
          <w:rFonts w:cstheme="minorHAnsi"/>
          <w:b/>
          <w:color w:val="1F497D" w:themeColor="text2"/>
          <w:sz w:val="18"/>
          <w:szCs w:val="18"/>
          <w:u w:val="single"/>
          <w:lang w:val="es-ES_tradnl"/>
        </w:rPr>
      </w:pPr>
    </w:p>
    <w:tbl>
      <w:tblPr>
        <w:tblW w:w="10349"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36"/>
        <w:gridCol w:w="4113"/>
      </w:tblGrid>
      <w:tr w:rsidR="00C84A31" w:rsidRPr="00195234" w:rsidTr="001B6225">
        <w:trPr>
          <w:trHeight w:val="393"/>
        </w:trPr>
        <w:tc>
          <w:tcPr>
            <w:tcW w:w="6236" w:type="dxa"/>
            <w:vAlign w:val="center"/>
          </w:tcPr>
          <w:p w:rsidR="00C84A31" w:rsidRPr="00195234" w:rsidRDefault="00C84A31" w:rsidP="001B6225">
            <w:pPr>
              <w:pStyle w:val="Prrafodelista"/>
              <w:tabs>
                <w:tab w:val="left" w:pos="0"/>
              </w:tabs>
              <w:spacing w:after="0" w:line="240" w:lineRule="auto"/>
              <w:ind w:left="0" w:right="25"/>
              <w:rPr>
                <w:rFonts w:cstheme="minorHAnsi"/>
                <w:b/>
                <w:color w:val="1F497D" w:themeColor="text2"/>
                <w:sz w:val="18"/>
                <w:szCs w:val="18"/>
                <w:lang w:val="es-ES_tradnl"/>
              </w:rPr>
            </w:pPr>
            <w:r w:rsidRPr="00195234">
              <w:rPr>
                <w:rFonts w:cstheme="minorHAnsi"/>
                <w:b/>
                <w:color w:val="1F497D" w:themeColor="text2"/>
                <w:sz w:val="18"/>
                <w:szCs w:val="18"/>
                <w:lang w:val="es-ES_tradnl"/>
              </w:rPr>
              <w:t xml:space="preserve">Título:   </w:t>
            </w:r>
            <w:r w:rsidRPr="00195234">
              <w:rPr>
                <w:rFonts w:cstheme="minorHAnsi"/>
                <w:sz w:val="18"/>
                <w:szCs w:val="18"/>
                <w:lang w:val="es-ES_tradnl"/>
              </w:rPr>
              <w:fldChar w:fldCharType="begin">
                <w:ffData>
                  <w:name w:val=""/>
                  <w:enabled/>
                  <w:calcOnExit w:val="0"/>
                  <w:textInput/>
                </w:ffData>
              </w:fldChar>
            </w:r>
            <w:r w:rsidRPr="00195234">
              <w:rPr>
                <w:rFonts w:cstheme="minorHAnsi"/>
                <w:sz w:val="18"/>
                <w:szCs w:val="18"/>
                <w:lang w:val="es-ES_tradnl"/>
              </w:rPr>
              <w:instrText xml:space="preserve"> FORMTEXT </w:instrText>
            </w:r>
            <w:r w:rsidRPr="00195234">
              <w:rPr>
                <w:rFonts w:cstheme="minorHAnsi"/>
                <w:sz w:val="18"/>
                <w:szCs w:val="18"/>
                <w:lang w:val="es-ES_tradnl"/>
              </w:rPr>
            </w:r>
            <w:r w:rsidRPr="00195234">
              <w:rPr>
                <w:rFonts w:cstheme="minorHAnsi"/>
                <w:sz w:val="18"/>
                <w:szCs w:val="18"/>
                <w:lang w:val="es-ES_tradnl"/>
              </w:rPr>
              <w:fldChar w:fldCharType="separate"/>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sz w:val="18"/>
                <w:szCs w:val="18"/>
                <w:lang w:val="es-ES_tradnl"/>
              </w:rPr>
              <w:fldChar w:fldCharType="end"/>
            </w:r>
          </w:p>
        </w:tc>
        <w:tc>
          <w:tcPr>
            <w:tcW w:w="4113" w:type="dxa"/>
            <w:vAlign w:val="center"/>
          </w:tcPr>
          <w:p w:rsidR="00C84A31" w:rsidRPr="00195234" w:rsidRDefault="00C84A31" w:rsidP="001B6225">
            <w:pPr>
              <w:tabs>
                <w:tab w:val="left" w:pos="118"/>
              </w:tabs>
              <w:spacing w:after="0" w:line="240" w:lineRule="auto"/>
              <w:ind w:left="118" w:right="72"/>
              <w:rPr>
                <w:rFonts w:cstheme="minorHAnsi"/>
                <w:b/>
                <w:color w:val="1F497D" w:themeColor="text2"/>
                <w:sz w:val="18"/>
                <w:szCs w:val="18"/>
                <w:lang w:val="es-ES_tradnl"/>
              </w:rPr>
            </w:pPr>
            <w:r w:rsidRPr="00195234">
              <w:rPr>
                <w:rFonts w:cstheme="minorHAnsi"/>
                <w:b/>
                <w:color w:val="1F497D" w:themeColor="text2"/>
                <w:sz w:val="18"/>
                <w:szCs w:val="18"/>
                <w:lang w:val="es-ES_tradnl"/>
              </w:rPr>
              <w:t xml:space="preserve">Duración:  </w:t>
            </w:r>
            <w:r w:rsidRPr="00195234">
              <w:rPr>
                <w:rFonts w:cstheme="minorHAnsi"/>
                <w:sz w:val="18"/>
                <w:szCs w:val="18"/>
                <w:lang w:val="es-ES_tradnl"/>
              </w:rPr>
              <w:fldChar w:fldCharType="begin">
                <w:ffData>
                  <w:name w:val="Texto26"/>
                  <w:enabled/>
                  <w:calcOnExit w:val="0"/>
                  <w:textInput/>
                </w:ffData>
              </w:fldChar>
            </w:r>
            <w:r w:rsidRPr="00195234">
              <w:rPr>
                <w:rFonts w:cstheme="minorHAnsi"/>
                <w:sz w:val="18"/>
                <w:szCs w:val="18"/>
                <w:lang w:val="es-ES_tradnl"/>
              </w:rPr>
              <w:instrText xml:space="preserve"> FORMTEXT </w:instrText>
            </w:r>
            <w:r w:rsidRPr="00195234">
              <w:rPr>
                <w:rFonts w:cstheme="minorHAnsi"/>
                <w:sz w:val="18"/>
                <w:szCs w:val="18"/>
                <w:lang w:val="es-ES_tradnl"/>
              </w:rPr>
            </w:r>
            <w:r w:rsidRPr="00195234">
              <w:rPr>
                <w:rFonts w:cstheme="minorHAnsi"/>
                <w:sz w:val="18"/>
                <w:szCs w:val="18"/>
                <w:lang w:val="es-ES_tradnl"/>
              </w:rPr>
              <w:fldChar w:fldCharType="separate"/>
            </w:r>
            <w:r w:rsidRPr="00195234">
              <w:rPr>
                <w:rFonts w:cstheme="minorHAnsi"/>
                <w:sz w:val="18"/>
                <w:szCs w:val="18"/>
                <w:lang w:val="es-ES_tradnl"/>
              </w:rPr>
              <w:t> </w:t>
            </w:r>
            <w:r w:rsidRPr="00195234">
              <w:rPr>
                <w:rFonts w:cstheme="minorHAnsi"/>
                <w:sz w:val="18"/>
                <w:szCs w:val="18"/>
                <w:lang w:val="es-ES_tradnl"/>
              </w:rPr>
              <w:t> </w:t>
            </w:r>
            <w:r w:rsidRPr="00195234">
              <w:rPr>
                <w:rFonts w:cstheme="minorHAnsi"/>
                <w:sz w:val="18"/>
                <w:szCs w:val="18"/>
                <w:lang w:val="es-ES_tradnl"/>
              </w:rPr>
              <w:t> </w:t>
            </w:r>
            <w:r w:rsidRPr="00195234">
              <w:rPr>
                <w:rFonts w:cstheme="minorHAnsi"/>
                <w:sz w:val="18"/>
                <w:szCs w:val="18"/>
                <w:lang w:val="es-ES_tradnl"/>
              </w:rPr>
              <w:t> </w:t>
            </w:r>
            <w:r w:rsidRPr="00195234">
              <w:rPr>
                <w:rFonts w:cstheme="minorHAnsi"/>
                <w:sz w:val="18"/>
                <w:szCs w:val="18"/>
                <w:lang w:val="es-ES_tradnl"/>
              </w:rPr>
              <w:t> </w:t>
            </w:r>
            <w:r w:rsidRPr="00195234">
              <w:rPr>
                <w:rFonts w:cstheme="minorHAnsi"/>
                <w:sz w:val="18"/>
                <w:szCs w:val="18"/>
                <w:lang w:val="es-ES_tradnl"/>
              </w:rPr>
              <w:fldChar w:fldCharType="end"/>
            </w:r>
          </w:p>
        </w:tc>
      </w:tr>
      <w:tr w:rsidR="00C84A31" w:rsidRPr="00195234" w:rsidTr="00C84A31">
        <w:trPr>
          <w:trHeight w:val="708"/>
        </w:trPr>
        <w:tc>
          <w:tcPr>
            <w:tcW w:w="10349" w:type="dxa"/>
            <w:gridSpan w:val="2"/>
          </w:tcPr>
          <w:p w:rsidR="00C84A31" w:rsidRPr="00195234" w:rsidRDefault="00C84A31" w:rsidP="001B6225">
            <w:pPr>
              <w:pStyle w:val="Prrafodelista"/>
              <w:tabs>
                <w:tab w:val="left" w:pos="0"/>
              </w:tabs>
              <w:spacing w:before="240" w:line="240" w:lineRule="auto"/>
              <w:ind w:left="72" w:right="72"/>
              <w:rPr>
                <w:rFonts w:cstheme="minorHAnsi"/>
                <w:sz w:val="18"/>
                <w:szCs w:val="18"/>
                <w:lang w:val="es-ES_tradnl"/>
              </w:rPr>
            </w:pPr>
            <w:r w:rsidRPr="00195234">
              <w:rPr>
                <w:rFonts w:cstheme="minorHAnsi"/>
                <w:b/>
                <w:color w:val="1F497D" w:themeColor="text2"/>
                <w:sz w:val="18"/>
                <w:szCs w:val="18"/>
                <w:lang w:val="es-ES_tradnl"/>
              </w:rPr>
              <w:t xml:space="preserve">Breve Descripción del procedimiento:  </w:t>
            </w:r>
            <w:r w:rsidRPr="00195234">
              <w:rPr>
                <w:rFonts w:cstheme="minorHAnsi"/>
                <w:sz w:val="18"/>
                <w:szCs w:val="18"/>
                <w:lang w:val="es-ES_tradnl"/>
              </w:rPr>
              <w:fldChar w:fldCharType="begin">
                <w:ffData>
                  <w:name w:val="Texto26"/>
                  <w:enabled/>
                  <w:calcOnExit w:val="0"/>
                  <w:textInput/>
                </w:ffData>
              </w:fldChar>
            </w:r>
            <w:r w:rsidRPr="00195234">
              <w:rPr>
                <w:rFonts w:cstheme="minorHAnsi"/>
                <w:sz w:val="18"/>
                <w:szCs w:val="18"/>
                <w:lang w:val="es-ES_tradnl"/>
              </w:rPr>
              <w:instrText xml:space="preserve"> FORMTEXT </w:instrText>
            </w:r>
            <w:r w:rsidRPr="00195234">
              <w:rPr>
                <w:rFonts w:cstheme="minorHAnsi"/>
                <w:sz w:val="18"/>
                <w:szCs w:val="18"/>
                <w:lang w:val="es-ES_tradnl"/>
              </w:rPr>
            </w:r>
            <w:r w:rsidRPr="00195234">
              <w:rPr>
                <w:rFonts w:cstheme="minorHAnsi"/>
                <w:sz w:val="18"/>
                <w:szCs w:val="18"/>
                <w:lang w:val="es-ES_tradnl"/>
              </w:rPr>
              <w:fldChar w:fldCharType="separate"/>
            </w:r>
            <w:r w:rsidRPr="00195234">
              <w:rPr>
                <w:rFonts w:cstheme="minorHAnsi"/>
                <w:sz w:val="18"/>
                <w:szCs w:val="18"/>
                <w:lang w:val="es-ES_tradnl"/>
              </w:rPr>
              <w:t> </w:t>
            </w:r>
            <w:r w:rsidRPr="00195234">
              <w:rPr>
                <w:rFonts w:cstheme="minorHAnsi"/>
                <w:sz w:val="18"/>
                <w:szCs w:val="18"/>
                <w:lang w:val="es-ES_tradnl"/>
              </w:rPr>
              <w:t> </w:t>
            </w:r>
            <w:r w:rsidRPr="00195234">
              <w:rPr>
                <w:rFonts w:cstheme="minorHAnsi"/>
                <w:sz w:val="18"/>
                <w:szCs w:val="18"/>
                <w:lang w:val="es-ES_tradnl"/>
              </w:rPr>
              <w:t> </w:t>
            </w:r>
            <w:r w:rsidRPr="00195234">
              <w:rPr>
                <w:rFonts w:cstheme="minorHAnsi"/>
                <w:sz w:val="18"/>
                <w:szCs w:val="18"/>
                <w:lang w:val="es-ES_tradnl"/>
              </w:rPr>
              <w:t> </w:t>
            </w:r>
            <w:r w:rsidRPr="00195234">
              <w:rPr>
                <w:rFonts w:cstheme="minorHAnsi"/>
                <w:sz w:val="18"/>
                <w:szCs w:val="18"/>
                <w:lang w:val="es-ES_tradnl"/>
              </w:rPr>
              <w:t> </w:t>
            </w:r>
            <w:r w:rsidRPr="00195234">
              <w:rPr>
                <w:rFonts w:cstheme="minorHAnsi"/>
                <w:sz w:val="18"/>
                <w:szCs w:val="18"/>
                <w:lang w:val="es-ES_tradnl"/>
              </w:rPr>
              <w:fldChar w:fldCharType="end"/>
            </w:r>
          </w:p>
          <w:p w:rsidR="00C84A31" w:rsidRPr="00195234" w:rsidRDefault="00C84A31" w:rsidP="001B6225">
            <w:pPr>
              <w:tabs>
                <w:tab w:val="left" w:pos="0"/>
              </w:tabs>
              <w:spacing w:line="240" w:lineRule="auto"/>
              <w:ind w:right="72"/>
              <w:rPr>
                <w:rFonts w:cstheme="minorHAnsi"/>
                <w:b/>
                <w:color w:val="1F497D" w:themeColor="text2"/>
                <w:sz w:val="18"/>
                <w:szCs w:val="18"/>
                <w:lang w:val="es-ES_tradnl"/>
              </w:rPr>
            </w:pPr>
          </w:p>
        </w:tc>
      </w:tr>
    </w:tbl>
    <w:p w:rsidR="00C84A31" w:rsidRPr="00C84A31" w:rsidRDefault="00C84A31" w:rsidP="00C84A31">
      <w:pPr>
        <w:tabs>
          <w:tab w:val="left" w:pos="7650"/>
        </w:tabs>
        <w:spacing w:after="0"/>
        <w:rPr>
          <w:rFonts w:cstheme="minorHAnsi"/>
          <w:sz w:val="12"/>
          <w:szCs w:val="12"/>
        </w:rPr>
      </w:pPr>
    </w:p>
    <w:tbl>
      <w:tblPr>
        <w:tblW w:w="10349"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1"/>
        <w:gridCol w:w="143"/>
        <w:gridCol w:w="976"/>
        <w:gridCol w:w="1434"/>
        <w:gridCol w:w="423"/>
        <w:gridCol w:w="6"/>
        <w:gridCol w:w="1694"/>
        <w:gridCol w:w="428"/>
        <w:gridCol w:w="142"/>
        <w:gridCol w:w="317"/>
        <w:gridCol w:w="703"/>
        <w:gridCol w:w="256"/>
        <w:gridCol w:w="1276"/>
      </w:tblGrid>
      <w:tr w:rsidR="00C84A31" w:rsidRPr="00195234" w:rsidTr="001B6225">
        <w:trPr>
          <w:trHeight w:val="385"/>
        </w:trPr>
        <w:tc>
          <w:tcPr>
            <w:tcW w:w="10349" w:type="dxa"/>
            <w:gridSpan w:val="13"/>
            <w:shd w:val="clear" w:color="auto" w:fill="17365D" w:themeFill="text2" w:themeFillShade="BF"/>
            <w:vAlign w:val="center"/>
          </w:tcPr>
          <w:p w:rsidR="00C84A31" w:rsidRPr="00195234" w:rsidRDefault="00C84A31" w:rsidP="001B6225">
            <w:pPr>
              <w:tabs>
                <w:tab w:val="left" w:pos="7650"/>
              </w:tabs>
              <w:spacing w:after="0"/>
              <w:ind w:left="-480" w:firstLine="480"/>
              <w:jc w:val="center"/>
              <w:rPr>
                <w:rFonts w:cstheme="minorHAnsi"/>
                <w:b/>
                <w:lang w:val="es-ES_tradnl"/>
              </w:rPr>
            </w:pPr>
            <w:r w:rsidRPr="00195234">
              <w:rPr>
                <w:rFonts w:cstheme="minorHAnsi"/>
                <w:b/>
                <w:lang w:val="es-ES_tradnl"/>
              </w:rPr>
              <w:t>METODOLOGÍA</w:t>
            </w:r>
            <w:r w:rsidRPr="00195234">
              <w:rPr>
                <w:rStyle w:val="Refdenotaalfinal"/>
                <w:rFonts w:cstheme="minorHAnsi"/>
                <w:lang w:val="es-ES_tradnl"/>
              </w:rPr>
              <w:endnoteReference w:id="11"/>
            </w:r>
          </w:p>
        </w:tc>
      </w:tr>
      <w:tr w:rsidR="00C84A31" w:rsidRPr="00195234" w:rsidTr="001B6225">
        <w:trPr>
          <w:trHeight w:val="406"/>
        </w:trPr>
        <w:tc>
          <w:tcPr>
            <w:tcW w:w="10349" w:type="dxa"/>
            <w:gridSpan w:val="13"/>
            <w:shd w:val="clear" w:color="auto" w:fill="8DB3E2" w:themeFill="text2" w:themeFillTint="66"/>
            <w:vAlign w:val="center"/>
          </w:tcPr>
          <w:p w:rsidR="00C84A31" w:rsidRPr="00195234" w:rsidRDefault="00C84A31" w:rsidP="001B6225">
            <w:pPr>
              <w:tabs>
                <w:tab w:val="left" w:pos="7650"/>
              </w:tabs>
              <w:spacing w:after="0"/>
              <w:ind w:left="-480" w:firstLine="480"/>
              <w:rPr>
                <w:rFonts w:cstheme="minorHAnsi"/>
                <w:b/>
                <w:color w:val="1F497D" w:themeColor="text2"/>
                <w:sz w:val="18"/>
                <w:szCs w:val="18"/>
                <w:lang w:val="es-ES_tradnl"/>
              </w:rPr>
            </w:pPr>
            <w:r w:rsidRPr="00195234">
              <w:rPr>
                <w:rFonts w:cstheme="minorHAnsi"/>
                <w:b/>
                <w:color w:val="1F497D" w:themeColor="text2"/>
                <w:sz w:val="18"/>
                <w:szCs w:val="18"/>
                <w:lang w:val="es-ES_tradnl"/>
              </w:rPr>
              <w:t>Inoculación / Administración</w:t>
            </w:r>
          </w:p>
        </w:tc>
      </w:tr>
      <w:tr w:rsidR="00C84A31" w:rsidRPr="00195234" w:rsidTr="001B6225">
        <w:trPr>
          <w:trHeight w:val="420"/>
        </w:trPr>
        <w:tc>
          <w:tcPr>
            <w:tcW w:w="3670" w:type="dxa"/>
            <w:gridSpan w:val="3"/>
            <w:shd w:val="clear" w:color="auto" w:fill="C6D9F1" w:themeFill="text2" w:themeFillTint="33"/>
            <w:vAlign w:val="center"/>
          </w:tcPr>
          <w:p w:rsidR="00C84A31" w:rsidRPr="00195234" w:rsidRDefault="00C84A31" w:rsidP="001B6225">
            <w:pPr>
              <w:tabs>
                <w:tab w:val="left" w:pos="7650"/>
              </w:tabs>
              <w:spacing w:after="0"/>
              <w:ind w:left="-480" w:firstLine="480"/>
              <w:rPr>
                <w:rFonts w:cstheme="minorHAnsi"/>
                <w:color w:val="1F497D" w:themeColor="text2"/>
                <w:sz w:val="18"/>
                <w:szCs w:val="18"/>
                <w:lang w:val="es-ES_tradnl"/>
              </w:rPr>
            </w:pPr>
            <w:r w:rsidRPr="00195234">
              <w:rPr>
                <w:rFonts w:cstheme="minorHAnsi"/>
                <w:color w:val="1F497D" w:themeColor="text2"/>
                <w:sz w:val="18"/>
                <w:szCs w:val="18"/>
                <w:lang w:val="es-ES_tradnl"/>
              </w:rPr>
              <w:t>Producto / Concentración /Medio</w:t>
            </w:r>
          </w:p>
        </w:tc>
        <w:tc>
          <w:tcPr>
            <w:tcW w:w="1857" w:type="dxa"/>
            <w:gridSpan w:val="2"/>
            <w:shd w:val="clear" w:color="auto" w:fill="C6D9F1" w:themeFill="text2" w:themeFillTint="33"/>
            <w:vAlign w:val="center"/>
          </w:tcPr>
          <w:p w:rsidR="00C84A31" w:rsidRPr="00195234" w:rsidRDefault="00C84A31" w:rsidP="001B6225">
            <w:pPr>
              <w:tabs>
                <w:tab w:val="left" w:pos="7650"/>
              </w:tabs>
              <w:spacing w:after="0"/>
              <w:jc w:val="center"/>
              <w:rPr>
                <w:rFonts w:cstheme="minorHAnsi"/>
                <w:color w:val="1F497D" w:themeColor="text2"/>
                <w:sz w:val="18"/>
                <w:szCs w:val="18"/>
                <w:lang w:val="es-ES_tradnl"/>
              </w:rPr>
            </w:pPr>
            <w:r w:rsidRPr="00195234">
              <w:rPr>
                <w:rFonts w:cstheme="minorHAnsi"/>
                <w:color w:val="1F497D" w:themeColor="text2"/>
                <w:sz w:val="18"/>
                <w:szCs w:val="18"/>
                <w:lang w:val="es-ES_tradnl"/>
              </w:rPr>
              <w:t>Vía</w:t>
            </w:r>
          </w:p>
        </w:tc>
        <w:tc>
          <w:tcPr>
            <w:tcW w:w="1700" w:type="dxa"/>
            <w:gridSpan w:val="2"/>
            <w:shd w:val="clear" w:color="auto" w:fill="C6D9F1" w:themeFill="text2" w:themeFillTint="33"/>
            <w:vAlign w:val="center"/>
          </w:tcPr>
          <w:p w:rsidR="00C84A31" w:rsidRPr="00195234" w:rsidRDefault="00C84A31" w:rsidP="001B6225">
            <w:pPr>
              <w:tabs>
                <w:tab w:val="left" w:pos="7650"/>
              </w:tabs>
              <w:spacing w:after="0"/>
              <w:jc w:val="center"/>
              <w:rPr>
                <w:rFonts w:cstheme="minorHAnsi"/>
                <w:color w:val="1F497D" w:themeColor="text2"/>
                <w:sz w:val="18"/>
                <w:szCs w:val="18"/>
                <w:lang w:val="es-ES_tradnl"/>
              </w:rPr>
            </w:pPr>
            <w:r w:rsidRPr="00195234">
              <w:rPr>
                <w:rFonts w:cstheme="minorHAnsi"/>
                <w:color w:val="1F497D" w:themeColor="text2"/>
                <w:sz w:val="18"/>
                <w:szCs w:val="18"/>
                <w:lang w:val="es-ES_tradnl"/>
              </w:rPr>
              <w:t>Cantidad</w:t>
            </w:r>
          </w:p>
        </w:tc>
        <w:tc>
          <w:tcPr>
            <w:tcW w:w="1590" w:type="dxa"/>
            <w:gridSpan w:val="4"/>
            <w:shd w:val="clear" w:color="auto" w:fill="C6D9F1" w:themeFill="text2" w:themeFillTint="33"/>
            <w:vAlign w:val="center"/>
          </w:tcPr>
          <w:p w:rsidR="00C84A31" w:rsidRPr="00195234" w:rsidRDefault="00C84A31" w:rsidP="001B6225">
            <w:pPr>
              <w:tabs>
                <w:tab w:val="left" w:pos="7650"/>
              </w:tabs>
              <w:spacing w:after="0"/>
              <w:jc w:val="center"/>
              <w:rPr>
                <w:rFonts w:cstheme="minorHAnsi"/>
                <w:color w:val="1F497D" w:themeColor="text2"/>
                <w:sz w:val="18"/>
                <w:szCs w:val="18"/>
                <w:lang w:val="es-ES_tradnl"/>
              </w:rPr>
            </w:pPr>
            <w:r w:rsidRPr="00195234">
              <w:rPr>
                <w:rFonts w:cstheme="minorHAnsi"/>
                <w:color w:val="1F497D" w:themeColor="text2"/>
                <w:sz w:val="18"/>
                <w:szCs w:val="18"/>
                <w:lang w:val="es-ES_tradnl"/>
              </w:rPr>
              <w:t>Frecuencia</w:t>
            </w:r>
          </w:p>
        </w:tc>
        <w:tc>
          <w:tcPr>
            <w:tcW w:w="1532" w:type="dxa"/>
            <w:gridSpan w:val="2"/>
            <w:shd w:val="clear" w:color="auto" w:fill="C6D9F1" w:themeFill="text2" w:themeFillTint="33"/>
            <w:vAlign w:val="center"/>
          </w:tcPr>
          <w:p w:rsidR="00C84A31" w:rsidRPr="00195234" w:rsidRDefault="00C84A31" w:rsidP="001B6225">
            <w:pPr>
              <w:tabs>
                <w:tab w:val="left" w:pos="7650"/>
              </w:tabs>
              <w:spacing w:after="0"/>
              <w:jc w:val="center"/>
              <w:rPr>
                <w:rFonts w:cstheme="minorHAnsi"/>
                <w:color w:val="1F497D" w:themeColor="text2"/>
                <w:sz w:val="18"/>
                <w:szCs w:val="18"/>
                <w:lang w:val="es-ES_tradnl"/>
              </w:rPr>
            </w:pPr>
            <w:r w:rsidRPr="00195234">
              <w:rPr>
                <w:rFonts w:cstheme="minorHAnsi"/>
                <w:color w:val="1F497D" w:themeColor="text2"/>
                <w:sz w:val="18"/>
                <w:szCs w:val="18"/>
                <w:lang w:val="es-ES_tradnl"/>
              </w:rPr>
              <w:t>Nº total veces</w:t>
            </w:r>
          </w:p>
        </w:tc>
      </w:tr>
      <w:tr w:rsidR="00C84A31" w:rsidRPr="00195234" w:rsidTr="001B6225">
        <w:trPr>
          <w:trHeight w:val="403"/>
        </w:trPr>
        <w:tc>
          <w:tcPr>
            <w:tcW w:w="3670" w:type="dxa"/>
            <w:gridSpan w:val="3"/>
            <w:vAlign w:val="center"/>
          </w:tcPr>
          <w:p w:rsidR="00C84A31" w:rsidRPr="00195234" w:rsidRDefault="00C84A31" w:rsidP="001B6225">
            <w:pPr>
              <w:tabs>
                <w:tab w:val="left" w:pos="7650"/>
              </w:tabs>
              <w:spacing w:after="0"/>
              <w:rPr>
                <w:rFonts w:cstheme="minorHAnsi"/>
                <w:sz w:val="18"/>
                <w:szCs w:val="18"/>
                <w:lang w:val="es-ES_tradnl"/>
              </w:rPr>
            </w:pPr>
            <w:r w:rsidRPr="00195234">
              <w:rPr>
                <w:rFonts w:cstheme="minorHAnsi"/>
                <w:sz w:val="18"/>
                <w:szCs w:val="18"/>
                <w:lang w:val="es-ES_tradnl"/>
              </w:rPr>
              <w:fldChar w:fldCharType="begin">
                <w:ffData>
                  <w:name w:val=""/>
                  <w:enabled/>
                  <w:calcOnExit w:val="0"/>
                  <w:textInput/>
                </w:ffData>
              </w:fldChar>
            </w:r>
            <w:r w:rsidRPr="00195234">
              <w:rPr>
                <w:rFonts w:cstheme="minorHAnsi"/>
                <w:sz w:val="18"/>
                <w:szCs w:val="18"/>
                <w:lang w:val="es-ES_tradnl"/>
              </w:rPr>
              <w:instrText xml:space="preserve"> FORMTEXT </w:instrText>
            </w:r>
            <w:r w:rsidRPr="00195234">
              <w:rPr>
                <w:rFonts w:cstheme="minorHAnsi"/>
                <w:sz w:val="18"/>
                <w:szCs w:val="18"/>
                <w:lang w:val="es-ES_tradnl"/>
              </w:rPr>
            </w:r>
            <w:r w:rsidRPr="00195234">
              <w:rPr>
                <w:rFonts w:cstheme="minorHAnsi"/>
                <w:sz w:val="18"/>
                <w:szCs w:val="18"/>
                <w:lang w:val="es-ES_tradnl"/>
              </w:rPr>
              <w:fldChar w:fldCharType="separate"/>
            </w:r>
            <w:r w:rsidRPr="00195234">
              <w:rPr>
                <w:rFonts w:cstheme="minorHAnsi"/>
                <w:sz w:val="18"/>
                <w:szCs w:val="18"/>
                <w:lang w:val="es-ES_tradnl"/>
              </w:rPr>
              <w:t> </w:t>
            </w:r>
            <w:r w:rsidRPr="00195234">
              <w:rPr>
                <w:rFonts w:cstheme="minorHAnsi"/>
                <w:sz w:val="18"/>
                <w:szCs w:val="18"/>
                <w:lang w:val="es-ES_tradnl"/>
              </w:rPr>
              <w:t> </w:t>
            </w:r>
            <w:r w:rsidRPr="00195234">
              <w:rPr>
                <w:rFonts w:cstheme="minorHAnsi"/>
                <w:sz w:val="18"/>
                <w:szCs w:val="18"/>
                <w:lang w:val="es-ES_tradnl"/>
              </w:rPr>
              <w:t> </w:t>
            </w:r>
            <w:r w:rsidRPr="00195234">
              <w:rPr>
                <w:rFonts w:cstheme="minorHAnsi"/>
                <w:sz w:val="18"/>
                <w:szCs w:val="18"/>
                <w:lang w:val="es-ES_tradnl"/>
              </w:rPr>
              <w:t> </w:t>
            </w:r>
            <w:r w:rsidRPr="00195234">
              <w:rPr>
                <w:rFonts w:cstheme="minorHAnsi"/>
                <w:sz w:val="18"/>
                <w:szCs w:val="18"/>
                <w:lang w:val="es-ES_tradnl"/>
              </w:rPr>
              <w:t> </w:t>
            </w:r>
            <w:r w:rsidRPr="00195234">
              <w:rPr>
                <w:rFonts w:cstheme="minorHAnsi"/>
                <w:sz w:val="18"/>
                <w:szCs w:val="18"/>
                <w:lang w:val="es-ES_tradnl"/>
              </w:rPr>
              <w:fldChar w:fldCharType="end"/>
            </w:r>
          </w:p>
        </w:tc>
        <w:tc>
          <w:tcPr>
            <w:tcW w:w="1857" w:type="dxa"/>
            <w:gridSpan w:val="2"/>
            <w:vAlign w:val="center"/>
          </w:tcPr>
          <w:p w:rsidR="00C84A31" w:rsidRPr="00195234" w:rsidRDefault="00C84A31" w:rsidP="001B6225">
            <w:pPr>
              <w:tabs>
                <w:tab w:val="left" w:pos="7650"/>
              </w:tabs>
              <w:spacing w:after="0"/>
              <w:rPr>
                <w:rFonts w:cstheme="minorHAnsi"/>
                <w:sz w:val="18"/>
                <w:szCs w:val="18"/>
                <w:lang w:val="es-ES_tradnl"/>
              </w:rPr>
            </w:pPr>
            <w:r w:rsidRPr="00195234">
              <w:rPr>
                <w:rFonts w:cstheme="minorHAnsi"/>
                <w:sz w:val="18"/>
                <w:szCs w:val="18"/>
                <w:lang w:val="es-ES_tradnl"/>
              </w:rPr>
              <w:fldChar w:fldCharType="begin">
                <w:ffData>
                  <w:name w:val="Texto26"/>
                  <w:enabled/>
                  <w:calcOnExit w:val="0"/>
                  <w:textInput/>
                </w:ffData>
              </w:fldChar>
            </w:r>
            <w:r w:rsidRPr="00195234">
              <w:rPr>
                <w:rFonts w:cstheme="minorHAnsi"/>
                <w:sz w:val="18"/>
                <w:szCs w:val="18"/>
                <w:lang w:val="es-ES_tradnl"/>
              </w:rPr>
              <w:instrText xml:space="preserve"> FORMTEXT </w:instrText>
            </w:r>
            <w:r w:rsidRPr="00195234">
              <w:rPr>
                <w:rFonts w:cstheme="minorHAnsi"/>
                <w:sz w:val="18"/>
                <w:szCs w:val="18"/>
                <w:lang w:val="es-ES_tradnl"/>
              </w:rPr>
            </w:r>
            <w:r w:rsidRPr="00195234">
              <w:rPr>
                <w:rFonts w:cstheme="minorHAnsi"/>
                <w:sz w:val="18"/>
                <w:szCs w:val="18"/>
                <w:lang w:val="es-ES_tradnl"/>
              </w:rPr>
              <w:fldChar w:fldCharType="separate"/>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sz w:val="18"/>
                <w:szCs w:val="18"/>
                <w:lang w:val="es-ES_tradnl"/>
              </w:rPr>
              <w:fldChar w:fldCharType="end"/>
            </w:r>
          </w:p>
        </w:tc>
        <w:tc>
          <w:tcPr>
            <w:tcW w:w="1700" w:type="dxa"/>
            <w:gridSpan w:val="2"/>
            <w:vAlign w:val="center"/>
          </w:tcPr>
          <w:p w:rsidR="00C84A31" w:rsidRPr="00195234" w:rsidRDefault="00C84A31" w:rsidP="001B6225">
            <w:pPr>
              <w:tabs>
                <w:tab w:val="left" w:pos="7650"/>
              </w:tabs>
              <w:spacing w:after="0"/>
              <w:rPr>
                <w:rFonts w:cstheme="minorHAnsi"/>
                <w:sz w:val="18"/>
                <w:szCs w:val="18"/>
                <w:lang w:val="es-ES_tradnl"/>
              </w:rPr>
            </w:pPr>
            <w:r w:rsidRPr="00195234">
              <w:rPr>
                <w:rFonts w:cstheme="minorHAnsi"/>
                <w:sz w:val="18"/>
                <w:szCs w:val="18"/>
                <w:lang w:val="es-ES_tradnl"/>
              </w:rPr>
              <w:fldChar w:fldCharType="begin">
                <w:ffData>
                  <w:name w:val="Texto26"/>
                  <w:enabled/>
                  <w:calcOnExit w:val="0"/>
                  <w:textInput/>
                </w:ffData>
              </w:fldChar>
            </w:r>
            <w:r w:rsidRPr="00195234">
              <w:rPr>
                <w:rFonts w:cstheme="minorHAnsi"/>
                <w:sz w:val="18"/>
                <w:szCs w:val="18"/>
                <w:lang w:val="es-ES_tradnl"/>
              </w:rPr>
              <w:instrText xml:space="preserve"> FORMTEXT </w:instrText>
            </w:r>
            <w:r w:rsidRPr="00195234">
              <w:rPr>
                <w:rFonts w:cstheme="minorHAnsi"/>
                <w:sz w:val="18"/>
                <w:szCs w:val="18"/>
                <w:lang w:val="es-ES_tradnl"/>
              </w:rPr>
            </w:r>
            <w:r w:rsidRPr="00195234">
              <w:rPr>
                <w:rFonts w:cstheme="minorHAnsi"/>
                <w:sz w:val="18"/>
                <w:szCs w:val="18"/>
                <w:lang w:val="es-ES_tradnl"/>
              </w:rPr>
              <w:fldChar w:fldCharType="separate"/>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sz w:val="18"/>
                <w:szCs w:val="18"/>
                <w:lang w:val="es-ES_tradnl"/>
              </w:rPr>
              <w:fldChar w:fldCharType="end"/>
            </w:r>
          </w:p>
        </w:tc>
        <w:tc>
          <w:tcPr>
            <w:tcW w:w="1590" w:type="dxa"/>
            <w:gridSpan w:val="4"/>
            <w:vAlign w:val="center"/>
          </w:tcPr>
          <w:p w:rsidR="00C84A31" w:rsidRPr="00195234" w:rsidRDefault="00C84A31" w:rsidP="001B6225">
            <w:pPr>
              <w:tabs>
                <w:tab w:val="left" w:pos="7650"/>
              </w:tabs>
              <w:spacing w:after="0"/>
              <w:rPr>
                <w:rFonts w:cstheme="minorHAnsi"/>
                <w:sz w:val="18"/>
                <w:szCs w:val="18"/>
                <w:lang w:val="es-ES_tradnl"/>
              </w:rPr>
            </w:pPr>
            <w:r w:rsidRPr="00195234">
              <w:rPr>
                <w:rFonts w:cstheme="minorHAnsi"/>
                <w:sz w:val="18"/>
                <w:szCs w:val="18"/>
                <w:lang w:val="es-ES_tradnl"/>
              </w:rPr>
              <w:fldChar w:fldCharType="begin">
                <w:ffData>
                  <w:name w:val="Texto26"/>
                  <w:enabled/>
                  <w:calcOnExit w:val="0"/>
                  <w:textInput/>
                </w:ffData>
              </w:fldChar>
            </w:r>
            <w:r w:rsidRPr="00195234">
              <w:rPr>
                <w:rFonts w:cstheme="minorHAnsi"/>
                <w:sz w:val="18"/>
                <w:szCs w:val="18"/>
                <w:lang w:val="es-ES_tradnl"/>
              </w:rPr>
              <w:instrText xml:space="preserve"> FORMTEXT </w:instrText>
            </w:r>
            <w:r w:rsidRPr="00195234">
              <w:rPr>
                <w:rFonts w:cstheme="minorHAnsi"/>
                <w:sz w:val="18"/>
                <w:szCs w:val="18"/>
                <w:lang w:val="es-ES_tradnl"/>
              </w:rPr>
            </w:r>
            <w:r w:rsidRPr="00195234">
              <w:rPr>
                <w:rFonts w:cstheme="minorHAnsi"/>
                <w:sz w:val="18"/>
                <w:szCs w:val="18"/>
                <w:lang w:val="es-ES_tradnl"/>
              </w:rPr>
              <w:fldChar w:fldCharType="separate"/>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sz w:val="18"/>
                <w:szCs w:val="18"/>
                <w:lang w:val="es-ES_tradnl"/>
              </w:rPr>
              <w:fldChar w:fldCharType="end"/>
            </w:r>
          </w:p>
        </w:tc>
        <w:tc>
          <w:tcPr>
            <w:tcW w:w="1532" w:type="dxa"/>
            <w:gridSpan w:val="2"/>
            <w:vAlign w:val="center"/>
          </w:tcPr>
          <w:p w:rsidR="00C84A31" w:rsidRPr="00195234" w:rsidRDefault="00C84A31" w:rsidP="001B6225">
            <w:pPr>
              <w:tabs>
                <w:tab w:val="left" w:pos="7650"/>
              </w:tabs>
              <w:spacing w:after="0"/>
              <w:rPr>
                <w:rFonts w:cstheme="minorHAnsi"/>
                <w:sz w:val="18"/>
                <w:szCs w:val="18"/>
                <w:lang w:val="es-ES_tradnl"/>
              </w:rPr>
            </w:pPr>
            <w:r w:rsidRPr="00195234">
              <w:rPr>
                <w:rFonts w:cstheme="minorHAnsi"/>
                <w:sz w:val="18"/>
                <w:szCs w:val="18"/>
                <w:lang w:val="es-ES_tradnl"/>
              </w:rPr>
              <w:fldChar w:fldCharType="begin">
                <w:ffData>
                  <w:name w:val="Texto26"/>
                  <w:enabled/>
                  <w:calcOnExit w:val="0"/>
                  <w:textInput/>
                </w:ffData>
              </w:fldChar>
            </w:r>
            <w:r w:rsidRPr="00195234">
              <w:rPr>
                <w:rFonts w:cstheme="minorHAnsi"/>
                <w:sz w:val="18"/>
                <w:szCs w:val="18"/>
                <w:lang w:val="es-ES_tradnl"/>
              </w:rPr>
              <w:instrText xml:space="preserve"> FORMTEXT </w:instrText>
            </w:r>
            <w:r w:rsidRPr="00195234">
              <w:rPr>
                <w:rFonts w:cstheme="minorHAnsi"/>
                <w:sz w:val="18"/>
                <w:szCs w:val="18"/>
                <w:lang w:val="es-ES_tradnl"/>
              </w:rPr>
            </w:r>
            <w:r w:rsidRPr="00195234">
              <w:rPr>
                <w:rFonts w:cstheme="minorHAnsi"/>
                <w:sz w:val="18"/>
                <w:szCs w:val="18"/>
                <w:lang w:val="es-ES_tradnl"/>
              </w:rPr>
              <w:fldChar w:fldCharType="separate"/>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sz w:val="18"/>
                <w:szCs w:val="18"/>
                <w:lang w:val="es-ES_tradnl"/>
              </w:rPr>
              <w:fldChar w:fldCharType="end"/>
            </w:r>
          </w:p>
        </w:tc>
      </w:tr>
      <w:tr w:rsidR="00C84A31" w:rsidRPr="00195234" w:rsidTr="001B6225">
        <w:trPr>
          <w:trHeight w:val="398"/>
        </w:trPr>
        <w:tc>
          <w:tcPr>
            <w:tcW w:w="10349" w:type="dxa"/>
            <w:gridSpan w:val="13"/>
            <w:shd w:val="clear" w:color="auto" w:fill="8DB3E2" w:themeFill="text2" w:themeFillTint="66"/>
            <w:vAlign w:val="center"/>
          </w:tcPr>
          <w:p w:rsidR="00C84A31" w:rsidRPr="00195234" w:rsidRDefault="00C84A31" w:rsidP="001B6225">
            <w:pPr>
              <w:tabs>
                <w:tab w:val="left" w:pos="7650"/>
              </w:tabs>
              <w:spacing w:after="0"/>
              <w:ind w:left="-480" w:firstLine="480"/>
              <w:rPr>
                <w:rFonts w:cstheme="minorHAnsi"/>
                <w:b/>
                <w:color w:val="1F497D" w:themeColor="text2"/>
                <w:sz w:val="18"/>
                <w:szCs w:val="18"/>
                <w:lang w:val="es-ES_tradnl"/>
              </w:rPr>
            </w:pPr>
            <w:r w:rsidRPr="00195234">
              <w:rPr>
                <w:rFonts w:cstheme="minorHAnsi"/>
                <w:b/>
                <w:color w:val="1F497D" w:themeColor="text2"/>
                <w:sz w:val="18"/>
                <w:szCs w:val="18"/>
                <w:lang w:val="es-ES_tradnl"/>
              </w:rPr>
              <w:t>Toma de muestras</w:t>
            </w:r>
          </w:p>
        </w:tc>
      </w:tr>
      <w:tr w:rsidR="00C84A31" w:rsidRPr="00195234" w:rsidTr="001B6225">
        <w:trPr>
          <w:trHeight w:val="462"/>
        </w:trPr>
        <w:tc>
          <w:tcPr>
            <w:tcW w:w="3670" w:type="dxa"/>
            <w:gridSpan w:val="3"/>
            <w:shd w:val="clear" w:color="auto" w:fill="C6D9F1" w:themeFill="text2" w:themeFillTint="33"/>
            <w:vAlign w:val="center"/>
          </w:tcPr>
          <w:p w:rsidR="00C84A31" w:rsidRPr="00195234" w:rsidRDefault="00C84A31" w:rsidP="001B6225">
            <w:pPr>
              <w:tabs>
                <w:tab w:val="left" w:pos="7650"/>
              </w:tabs>
              <w:spacing w:after="0"/>
              <w:ind w:left="-480" w:firstLine="480"/>
              <w:jc w:val="center"/>
              <w:rPr>
                <w:rFonts w:cstheme="minorHAnsi"/>
                <w:color w:val="1F497D" w:themeColor="text2"/>
                <w:sz w:val="18"/>
                <w:szCs w:val="18"/>
                <w:lang w:val="es-ES_tradnl"/>
              </w:rPr>
            </w:pPr>
            <w:r w:rsidRPr="00195234">
              <w:rPr>
                <w:rFonts w:cstheme="minorHAnsi"/>
                <w:color w:val="1F497D" w:themeColor="text2"/>
                <w:sz w:val="18"/>
                <w:szCs w:val="18"/>
                <w:lang w:val="es-ES_tradnl"/>
              </w:rPr>
              <w:t>Muestra</w:t>
            </w:r>
          </w:p>
        </w:tc>
        <w:tc>
          <w:tcPr>
            <w:tcW w:w="1857" w:type="dxa"/>
            <w:gridSpan w:val="2"/>
            <w:shd w:val="clear" w:color="auto" w:fill="C6D9F1" w:themeFill="text2" w:themeFillTint="33"/>
            <w:vAlign w:val="center"/>
          </w:tcPr>
          <w:p w:rsidR="00C84A31" w:rsidRPr="00195234" w:rsidRDefault="00C84A31" w:rsidP="001B6225">
            <w:pPr>
              <w:tabs>
                <w:tab w:val="left" w:pos="7650"/>
              </w:tabs>
              <w:spacing w:after="0"/>
              <w:jc w:val="center"/>
              <w:rPr>
                <w:rFonts w:cstheme="minorHAnsi"/>
                <w:color w:val="1F497D" w:themeColor="text2"/>
                <w:sz w:val="18"/>
                <w:szCs w:val="18"/>
                <w:lang w:val="es-ES_tradnl"/>
              </w:rPr>
            </w:pPr>
            <w:r w:rsidRPr="00195234">
              <w:rPr>
                <w:rFonts w:cstheme="minorHAnsi"/>
                <w:color w:val="1F497D" w:themeColor="text2"/>
                <w:sz w:val="18"/>
                <w:szCs w:val="18"/>
                <w:lang w:val="es-ES_tradnl"/>
              </w:rPr>
              <w:t>Vía</w:t>
            </w:r>
          </w:p>
        </w:tc>
        <w:tc>
          <w:tcPr>
            <w:tcW w:w="1700" w:type="dxa"/>
            <w:gridSpan w:val="2"/>
            <w:shd w:val="clear" w:color="auto" w:fill="C6D9F1" w:themeFill="text2" w:themeFillTint="33"/>
            <w:vAlign w:val="center"/>
          </w:tcPr>
          <w:p w:rsidR="00C84A31" w:rsidRPr="00195234" w:rsidRDefault="00C84A31" w:rsidP="001B6225">
            <w:pPr>
              <w:tabs>
                <w:tab w:val="left" w:pos="7650"/>
              </w:tabs>
              <w:spacing w:after="0"/>
              <w:jc w:val="center"/>
              <w:rPr>
                <w:rFonts w:cstheme="minorHAnsi"/>
                <w:color w:val="1F497D" w:themeColor="text2"/>
                <w:sz w:val="18"/>
                <w:szCs w:val="18"/>
                <w:lang w:val="es-ES_tradnl"/>
              </w:rPr>
            </w:pPr>
            <w:r w:rsidRPr="00195234">
              <w:rPr>
                <w:rFonts w:cstheme="minorHAnsi"/>
                <w:color w:val="1F497D" w:themeColor="text2"/>
                <w:sz w:val="18"/>
                <w:szCs w:val="18"/>
                <w:lang w:val="es-ES_tradnl"/>
              </w:rPr>
              <w:t>Cantidad</w:t>
            </w:r>
          </w:p>
        </w:tc>
        <w:tc>
          <w:tcPr>
            <w:tcW w:w="1590" w:type="dxa"/>
            <w:gridSpan w:val="4"/>
            <w:shd w:val="clear" w:color="auto" w:fill="C6D9F1" w:themeFill="text2" w:themeFillTint="33"/>
            <w:vAlign w:val="center"/>
          </w:tcPr>
          <w:p w:rsidR="00C84A31" w:rsidRPr="00195234" w:rsidRDefault="00C84A31" w:rsidP="001B6225">
            <w:pPr>
              <w:tabs>
                <w:tab w:val="left" w:pos="7650"/>
              </w:tabs>
              <w:spacing w:after="0"/>
              <w:jc w:val="center"/>
              <w:rPr>
                <w:rFonts w:cstheme="minorHAnsi"/>
                <w:color w:val="1F497D" w:themeColor="text2"/>
                <w:sz w:val="18"/>
                <w:szCs w:val="18"/>
                <w:lang w:val="es-ES_tradnl"/>
              </w:rPr>
            </w:pPr>
            <w:r w:rsidRPr="00195234">
              <w:rPr>
                <w:rFonts w:cstheme="minorHAnsi"/>
                <w:color w:val="1F497D" w:themeColor="text2"/>
                <w:sz w:val="18"/>
                <w:szCs w:val="18"/>
                <w:lang w:val="es-ES_tradnl"/>
              </w:rPr>
              <w:t>Frecuencia</w:t>
            </w:r>
          </w:p>
        </w:tc>
        <w:tc>
          <w:tcPr>
            <w:tcW w:w="1532" w:type="dxa"/>
            <w:gridSpan w:val="2"/>
            <w:shd w:val="clear" w:color="auto" w:fill="C6D9F1" w:themeFill="text2" w:themeFillTint="33"/>
            <w:vAlign w:val="center"/>
          </w:tcPr>
          <w:p w:rsidR="00C84A31" w:rsidRPr="00195234" w:rsidRDefault="00C84A31" w:rsidP="001B6225">
            <w:pPr>
              <w:tabs>
                <w:tab w:val="left" w:pos="7650"/>
              </w:tabs>
              <w:spacing w:after="0"/>
              <w:jc w:val="center"/>
              <w:rPr>
                <w:rFonts w:cstheme="minorHAnsi"/>
                <w:color w:val="1F497D" w:themeColor="text2"/>
                <w:sz w:val="18"/>
                <w:szCs w:val="18"/>
                <w:lang w:val="es-ES_tradnl"/>
              </w:rPr>
            </w:pPr>
            <w:r w:rsidRPr="00195234">
              <w:rPr>
                <w:rFonts w:cstheme="minorHAnsi"/>
                <w:color w:val="1F497D" w:themeColor="text2"/>
                <w:sz w:val="18"/>
                <w:szCs w:val="18"/>
                <w:lang w:val="es-ES_tradnl"/>
              </w:rPr>
              <w:t>Nº total veces</w:t>
            </w:r>
          </w:p>
        </w:tc>
      </w:tr>
      <w:tr w:rsidR="00C84A31" w:rsidRPr="00195234" w:rsidTr="001B6225">
        <w:trPr>
          <w:trHeight w:val="409"/>
        </w:trPr>
        <w:tc>
          <w:tcPr>
            <w:tcW w:w="3670" w:type="dxa"/>
            <w:gridSpan w:val="3"/>
            <w:vAlign w:val="center"/>
          </w:tcPr>
          <w:p w:rsidR="00C84A31" w:rsidRPr="00195234" w:rsidRDefault="00C84A31" w:rsidP="001B6225">
            <w:pPr>
              <w:tabs>
                <w:tab w:val="left" w:pos="7650"/>
              </w:tabs>
              <w:spacing w:after="0"/>
              <w:rPr>
                <w:rFonts w:cstheme="minorHAnsi"/>
                <w:sz w:val="18"/>
                <w:szCs w:val="18"/>
                <w:lang w:val="es-ES_tradnl"/>
              </w:rPr>
            </w:pPr>
            <w:r w:rsidRPr="00195234">
              <w:rPr>
                <w:rFonts w:cstheme="minorHAnsi"/>
                <w:sz w:val="18"/>
                <w:szCs w:val="18"/>
                <w:lang w:val="es-ES_tradnl"/>
              </w:rPr>
              <w:fldChar w:fldCharType="begin">
                <w:ffData>
                  <w:name w:val=""/>
                  <w:enabled/>
                  <w:calcOnExit w:val="0"/>
                  <w:textInput/>
                </w:ffData>
              </w:fldChar>
            </w:r>
            <w:r w:rsidRPr="00195234">
              <w:rPr>
                <w:rFonts w:cstheme="minorHAnsi"/>
                <w:sz w:val="18"/>
                <w:szCs w:val="18"/>
                <w:lang w:val="es-ES_tradnl"/>
              </w:rPr>
              <w:instrText xml:space="preserve"> FORMTEXT </w:instrText>
            </w:r>
            <w:r w:rsidRPr="00195234">
              <w:rPr>
                <w:rFonts w:cstheme="minorHAnsi"/>
                <w:sz w:val="18"/>
                <w:szCs w:val="18"/>
                <w:lang w:val="es-ES_tradnl"/>
              </w:rPr>
            </w:r>
            <w:r w:rsidRPr="00195234">
              <w:rPr>
                <w:rFonts w:cstheme="minorHAnsi"/>
                <w:sz w:val="18"/>
                <w:szCs w:val="18"/>
                <w:lang w:val="es-ES_tradnl"/>
              </w:rPr>
              <w:fldChar w:fldCharType="separate"/>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sz w:val="18"/>
                <w:szCs w:val="18"/>
                <w:lang w:val="es-ES_tradnl"/>
              </w:rPr>
              <w:fldChar w:fldCharType="end"/>
            </w:r>
          </w:p>
        </w:tc>
        <w:tc>
          <w:tcPr>
            <w:tcW w:w="1857" w:type="dxa"/>
            <w:gridSpan w:val="2"/>
            <w:vAlign w:val="center"/>
          </w:tcPr>
          <w:p w:rsidR="00C84A31" w:rsidRPr="00195234" w:rsidRDefault="00C84A31" w:rsidP="001B6225">
            <w:pPr>
              <w:tabs>
                <w:tab w:val="left" w:pos="7650"/>
              </w:tabs>
              <w:spacing w:after="0"/>
              <w:rPr>
                <w:rFonts w:cstheme="minorHAnsi"/>
                <w:sz w:val="18"/>
                <w:szCs w:val="18"/>
                <w:lang w:val="es-ES_tradnl"/>
              </w:rPr>
            </w:pPr>
            <w:r w:rsidRPr="00195234">
              <w:rPr>
                <w:rFonts w:cstheme="minorHAnsi"/>
                <w:sz w:val="18"/>
                <w:szCs w:val="18"/>
                <w:lang w:val="es-ES_tradnl"/>
              </w:rPr>
              <w:fldChar w:fldCharType="begin">
                <w:ffData>
                  <w:name w:val="Texto26"/>
                  <w:enabled/>
                  <w:calcOnExit w:val="0"/>
                  <w:textInput/>
                </w:ffData>
              </w:fldChar>
            </w:r>
            <w:r w:rsidRPr="00195234">
              <w:rPr>
                <w:rFonts w:cstheme="minorHAnsi"/>
                <w:sz w:val="18"/>
                <w:szCs w:val="18"/>
                <w:lang w:val="es-ES_tradnl"/>
              </w:rPr>
              <w:instrText xml:space="preserve"> FORMTEXT </w:instrText>
            </w:r>
            <w:r w:rsidRPr="00195234">
              <w:rPr>
                <w:rFonts w:cstheme="minorHAnsi"/>
                <w:sz w:val="18"/>
                <w:szCs w:val="18"/>
                <w:lang w:val="es-ES_tradnl"/>
              </w:rPr>
            </w:r>
            <w:r w:rsidRPr="00195234">
              <w:rPr>
                <w:rFonts w:cstheme="minorHAnsi"/>
                <w:sz w:val="18"/>
                <w:szCs w:val="18"/>
                <w:lang w:val="es-ES_tradnl"/>
              </w:rPr>
              <w:fldChar w:fldCharType="separate"/>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sz w:val="18"/>
                <w:szCs w:val="18"/>
                <w:lang w:val="es-ES_tradnl"/>
              </w:rPr>
              <w:fldChar w:fldCharType="end"/>
            </w:r>
          </w:p>
        </w:tc>
        <w:tc>
          <w:tcPr>
            <w:tcW w:w="1700" w:type="dxa"/>
            <w:gridSpan w:val="2"/>
            <w:vAlign w:val="center"/>
          </w:tcPr>
          <w:p w:rsidR="00C84A31" w:rsidRPr="00195234" w:rsidRDefault="00C84A31" w:rsidP="001B6225">
            <w:pPr>
              <w:tabs>
                <w:tab w:val="left" w:pos="7650"/>
              </w:tabs>
              <w:spacing w:after="0"/>
              <w:rPr>
                <w:rFonts w:cstheme="minorHAnsi"/>
                <w:sz w:val="18"/>
                <w:szCs w:val="18"/>
                <w:lang w:val="es-ES_tradnl"/>
              </w:rPr>
            </w:pPr>
            <w:r w:rsidRPr="00195234">
              <w:rPr>
                <w:rFonts w:cstheme="minorHAnsi"/>
                <w:sz w:val="18"/>
                <w:szCs w:val="18"/>
                <w:lang w:val="es-ES_tradnl"/>
              </w:rPr>
              <w:fldChar w:fldCharType="begin">
                <w:ffData>
                  <w:name w:val="Texto26"/>
                  <w:enabled/>
                  <w:calcOnExit w:val="0"/>
                  <w:textInput/>
                </w:ffData>
              </w:fldChar>
            </w:r>
            <w:r w:rsidRPr="00195234">
              <w:rPr>
                <w:rFonts w:cstheme="minorHAnsi"/>
                <w:sz w:val="18"/>
                <w:szCs w:val="18"/>
                <w:lang w:val="es-ES_tradnl"/>
              </w:rPr>
              <w:instrText xml:space="preserve"> FORMTEXT </w:instrText>
            </w:r>
            <w:r w:rsidRPr="00195234">
              <w:rPr>
                <w:rFonts w:cstheme="minorHAnsi"/>
                <w:sz w:val="18"/>
                <w:szCs w:val="18"/>
                <w:lang w:val="es-ES_tradnl"/>
              </w:rPr>
            </w:r>
            <w:r w:rsidRPr="00195234">
              <w:rPr>
                <w:rFonts w:cstheme="minorHAnsi"/>
                <w:sz w:val="18"/>
                <w:szCs w:val="18"/>
                <w:lang w:val="es-ES_tradnl"/>
              </w:rPr>
              <w:fldChar w:fldCharType="separate"/>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sz w:val="18"/>
                <w:szCs w:val="18"/>
                <w:lang w:val="es-ES_tradnl"/>
              </w:rPr>
              <w:fldChar w:fldCharType="end"/>
            </w:r>
          </w:p>
        </w:tc>
        <w:tc>
          <w:tcPr>
            <w:tcW w:w="1590" w:type="dxa"/>
            <w:gridSpan w:val="4"/>
            <w:vAlign w:val="center"/>
          </w:tcPr>
          <w:p w:rsidR="00C84A31" w:rsidRPr="00195234" w:rsidRDefault="00C84A31" w:rsidP="001B6225">
            <w:pPr>
              <w:tabs>
                <w:tab w:val="left" w:pos="7650"/>
              </w:tabs>
              <w:spacing w:after="0"/>
              <w:rPr>
                <w:rFonts w:cstheme="minorHAnsi"/>
                <w:sz w:val="18"/>
                <w:szCs w:val="18"/>
                <w:lang w:val="es-ES_tradnl"/>
              </w:rPr>
            </w:pPr>
            <w:r w:rsidRPr="00195234">
              <w:rPr>
                <w:rFonts w:cstheme="minorHAnsi"/>
                <w:sz w:val="18"/>
                <w:szCs w:val="18"/>
                <w:lang w:val="es-ES_tradnl"/>
              </w:rPr>
              <w:fldChar w:fldCharType="begin">
                <w:ffData>
                  <w:name w:val="Texto26"/>
                  <w:enabled/>
                  <w:calcOnExit w:val="0"/>
                  <w:textInput/>
                </w:ffData>
              </w:fldChar>
            </w:r>
            <w:r w:rsidRPr="00195234">
              <w:rPr>
                <w:rFonts w:cstheme="minorHAnsi"/>
                <w:sz w:val="18"/>
                <w:szCs w:val="18"/>
                <w:lang w:val="es-ES_tradnl"/>
              </w:rPr>
              <w:instrText xml:space="preserve"> FORMTEXT </w:instrText>
            </w:r>
            <w:r w:rsidRPr="00195234">
              <w:rPr>
                <w:rFonts w:cstheme="minorHAnsi"/>
                <w:sz w:val="18"/>
                <w:szCs w:val="18"/>
                <w:lang w:val="es-ES_tradnl"/>
              </w:rPr>
            </w:r>
            <w:r w:rsidRPr="00195234">
              <w:rPr>
                <w:rFonts w:cstheme="minorHAnsi"/>
                <w:sz w:val="18"/>
                <w:szCs w:val="18"/>
                <w:lang w:val="es-ES_tradnl"/>
              </w:rPr>
              <w:fldChar w:fldCharType="separate"/>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sz w:val="18"/>
                <w:szCs w:val="18"/>
                <w:lang w:val="es-ES_tradnl"/>
              </w:rPr>
              <w:fldChar w:fldCharType="end"/>
            </w:r>
          </w:p>
        </w:tc>
        <w:tc>
          <w:tcPr>
            <w:tcW w:w="1532" w:type="dxa"/>
            <w:gridSpan w:val="2"/>
            <w:vAlign w:val="center"/>
          </w:tcPr>
          <w:p w:rsidR="00C84A31" w:rsidRPr="00195234" w:rsidRDefault="00C84A31" w:rsidP="001B6225">
            <w:pPr>
              <w:tabs>
                <w:tab w:val="left" w:pos="7650"/>
              </w:tabs>
              <w:spacing w:after="0"/>
              <w:rPr>
                <w:rFonts w:cstheme="minorHAnsi"/>
                <w:sz w:val="18"/>
                <w:szCs w:val="18"/>
                <w:lang w:val="es-ES_tradnl"/>
              </w:rPr>
            </w:pPr>
            <w:r w:rsidRPr="00195234">
              <w:rPr>
                <w:rFonts w:cstheme="minorHAnsi"/>
                <w:sz w:val="18"/>
                <w:szCs w:val="18"/>
                <w:lang w:val="es-ES_tradnl"/>
              </w:rPr>
              <w:fldChar w:fldCharType="begin">
                <w:ffData>
                  <w:name w:val="Texto26"/>
                  <w:enabled/>
                  <w:calcOnExit w:val="0"/>
                  <w:textInput/>
                </w:ffData>
              </w:fldChar>
            </w:r>
            <w:r w:rsidRPr="00195234">
              <w:rPr>
                <w:rFonts w:cstheme="minorHAnsi"/>
                <w:sz w:val="18"/>
                <w:szCs w:val="18"/>
                <w:lang w:val="es-ES_tradnl"/>
              </w:rPr>
              <w:instrText xml:space="preserve"> FORMTEXT </w:instrText>
            </w:r>
            <w:r w:rsidRPr="00195234">
              <w:rPr>
                <w:rFonts w:cstheme="minorHAnsi"/>
                <w:sz w:val="18"/>
                <w:szCs w:val="18"/>
                <w:lang w:val="es-ES_tradnl"/>
              </w:rPr>
            </w:r>
            <w:r w:rsidRPr="00195234">
              <w:rPr>
                <w:rFonts w:cstheme="minorHAnsi"/>
                <w:sz w:val="18"/>
                <w:szCs w:val="18"/>
                <w:lang w:val="es-ES_tradnl"/>
              </w:rPr>
              <w:fldChar w:fldCharType="separate"/>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sz w:val="18"/>
                <w:szCs w:val="18"/>
                <w:lang w:val="es-ES_tradnl"/>
              </w:rPr>
              <w:fldChar w:fldCharType="end"/>
            </w:r>
          </w:p>
        </w:tc>
      </w:tr>
      <w:tr w:rsidR="00C84A31" w:rsidRPr="00195234" w:rsidTr="001B6225">
        <w:trPr>
          <w:trHeight w:val="412"/>
        </w:trPr>
        <w:tc>
          <w:tcPr>
            <w:tcW w:w="10349" w:type="dxa"/>
            <w:gridSpan w:val="13"/>
            <w:shd w:val="clear" w:color="auto" w:fill="8DB3E2" w:themeFill="text2" w:themeFillTint="66"/>
            <w:vAlign w:val="center"/>
          </w:tcPr>
          <w:p w:rsidR="00C84A31" w:rsidRPr="00195234" w:rsidRDefault="00C84A31" w:rsidP="001B6225">
            <w:pPr>
              <w:tabs>
                <w:tab w:val="left" w:pos="7650"/>
              </w:tabs>
              <w:spacing w:after="0"/>
              <w:ind w:left="-480" w:firstLine="480"/>
              <w:rPr>
                <w:rFonts w:cstheme="minorHAnsi"/>
                <w:b/>
                <w:color w:val="1F497D" w:themeColor="text2"/>
                <w:sz w:val="18"/>
                <w:szCs w:val="18"/>
                <w:lang w:val="es-ES_tradnl"/>
              </w:rPr>
            </w:pPr>
            <w:r w:rsidRPr="00195234">
              <w:rPr>
                <w:rFonts w:cstheme="minorHAnsi"/>
                <w:b/>
                <w:color w:val="1F497D" w:themeColor="text2"/>
                <w:sz w:val="18"/>
                <w:szCs w:val="18"/>
                <w:lang w:val="es-ES_tradnl"/>
              </w:rPr>
              <w:t>Ayunos</w:t>
            </w:r>
          </w:p>
        </w:tc>
      </w:tr>
      <w:tr w:rsidR="00C84A31" w:rsidRPr="00195234" w:rsidTr="001B6225">
        <w:trPr>
          <w:trHeight w:val="432"/>
        </w:trPr>
        <w:tc>
          <w:tcPr>
            <w:tcW w:w="2551" w:type="dxa"/>
            <w:shd w:val="clear" w:color="auto" w:fill="C6D9F1" w:themeFill="text2" w:themeFillTint="33"/>
            <w:vAlign w:val="center"/>
          </w:tcPr>
          <w:p w:rsidR="00C84A31" w:rsidRPr="00195234" w:rsidRDefault="00C84A31" w:rsidP="001B6225">
            <w:pPr>
              <w:tabs>
                <w:tab w:val="left" w:pos="7650"/>
              </w:tabs>
              <w:spacing w:after="0"/>
              <w:ind w:left="-480" w:firstLine="480"/>
              <w:jc w:val="center"/>
              <w:rPr>
                <w:rFonts w:cstheme="minorHAnsi"/>
                <w:color w:val="1F497D" w:themeColor="text2"/>
                <w:sz w:val="18"/>
                <w:szCs w:val="18"/>
                <w:lang w:val="es-ES_tradnl"/>
              </w:rPr>
            </w:pPr>
            <w:r w:rsidRPr="00195234">
              <w:rPr>
                <w:rFonts w:cstheme="minorHAnsi"/>
                <w:color w:val="1F497D" w:themeColor="text2"/>
                <w:sz w:val="18"/>
                <w:szCs w:val="18"/>
                <w:lang w:val="es-ES_tradnl"/>
              </w:rPr>
              <w:t>Tipo</w:t>
            </w:r>
          </w:p>
        </w:tc>
        <w:tc>
          <w:tcPr>
            <w:tcW w:w="2976" w:type="dxa"/>
            <w:gridSpan w:val="4"/>
            <w:shd w:val="clear" w:color="auto" w:fill="C6D9F1" w:themeFill="text2" w:themeFillTint="33"/>
            <w:vAlign w:val="center"/>
          </w:tcPr>
          <w:p w:rsidR="00C84A31" w:rsidRPr="00195234" w:rsidRDefault="00C84A31" w:rsidP="001B6225">
            <w:pPr>
              <w:tabs>
                <w:tab w:val="left" w:pos="7650"/>
              </w:tabs>
              <w:spacing w:after="0"/>
              <w:jc w:val="center"/>
              <w:rPr>
                <w:rFonts w:cstheme="minorHAnsi"/>
                <w:color w:val="1F497D" w:themeColor="text2"/>
                <w:sz w:val="18"/>
                <w:szCs w:val="18"/>
                <w:lang w:val="es-ES_tradnl"/>
              </w:rPr>
            </w:pPr>
            <w:r w:rsidRPr="00195234">
              <w:rPr>
                <w:rFonts w:cstheme="minorHAnsi"/>
                <w:color w:val="1F497D" w:themeColor="text2"/>
                <w:sz w:val="18"/>
                <w:szCs w:val="18"/>
                <w:lang w:val="es-ES_tradnl"/>
              </w:rPr>
              <w:t>Duración</w:t>
            </w:r>
          </w:p>
        </w:tc>
        <w:tc>
          <w:tcPr>
            <w:tcW w:w="2587" w:type="dxa"/>
            <w:gridSpan w:val="5"/>
            <w:shd w:val="clear" w:color="auto" w:fill="C6D9F1" w:themeFill="text2" w:themeFillTint="33"/>
            <w:vAlign w:val="center"/>
          </w:tcPr>
          <w:p w:rsidR="00C84A31" w:rsidRPr="00195234" w:rsidRDefault="00C84A31" w:rsidP="001B6225">
            <w:pPr>
              <w:tabs>
                <w:tab w:val="left" w:pos="7650"/>
              </w:tabs>
              <w:spacing w:after="0"/>
              <w:jc w:val="center"/>
              <w:rPr>
                <w:rFonts w:cstheme="minorHAnsi"/>
                <w:color w:val="1F497D" w:themeColor="text2"/>
                <w:sz w:val="18"/>
                <w:szCs w:val="18"/>
                <w:lang w:val="es-ES_tradnl"/>
              </w:rPr>
            </w:pPr>
            <w:r w:rsidRPr="00195234">
              <w:rPr>
                <w:rFonts w:cstheme="minorHAnsi"/>
                <w:color w:val="1F497D" w:themeColor="text2"/>
                <w:sz w:val="18"/>
                <w:szCs w:val="18"/>
                <w:lang w:val="es-ES_tradnl"/>
              </w:rPr>
              <w:t>Frecuencia</w:t>
            </w:r>
          </w:p>
        </w:tc>
        <w:tc>
          <w:tcPr>
            <w:tcW w:w="2235" w:type="dxa"/>
            <w:gridSpan w:val="3"/>
            <w:shd w:val="clear" w:color="auto" w:fill="C6D9F1" w:themeFill="text2" w:themeFillTint="33"/>
            <w:vAlign w:val="center"/>
          </w:tcPr>
          <w:p w:rsidR="00C84A31" w:rsidRPr="00195234" w:rsidRDefault="00C84A31" w:rsidP="001B6225">
            <w:pPr>
              <w:tabs>
                <w:tab w:val="left" w:pos="7650"/>
              </w:tabs>
              <w:spacing w:after="0"/>
              <w:jc w:val="center"/>
              <w:rPr>
                <w:rFonts w:cstheme="minorHAnsi"/>
                <w:color w:val="1F497D" w:themeColor="text2"/>
                <w:sz w:val="18"/>
                <w:szCs w:val="18"/>
                <w:lang w:val="es-ES_tradnl"/>
              </w:rPr>
            </w:pPr>
            <w:r w:rsidRPr="00195234">
              <w:rPr>
                <w:rFonts w:cstheme="minorHAnsi"/>
                <w:color w:val="1F497D" w:themeColor="text2"/>
                <w:sz w:val="18"/>
                <w:szCs w:val="18"/>
                <w:lang w:val="es-ES_tradnl"/>
              </w:rPr>
              <w:t>Nº total veces</w:t>
            </w:r>
          </w:p>
        </w:tc>
      </w:tr>
      <w:bookmarkStart w:id="8" w:name="Casilla8"/>
      <w:tr w:rsidR="00C84A31" w:rsidRPr="00195234" w:rsidTr="001B6225">
        <w:trPr>
          <w:trHeight w:val="409"/>
        </w:trPr>
        <w:tc>
          <w:tcPr>
            <w:tcW w:w="2551" w:type="dxa"/>
            <w:vAlign w:val="center"/>
          </w:tcPr>
          <w:p w:rsidR="00C84A31" w:rsidRPr="00195234" w:rsidRDefault="00C84A31" w:rsidP="001B6225">
            <w:pPr>
              <w:tabs>
                <w:tab w:val="left" w:pos="7650"/>
              </w:tabs>
              <w:spacing w:after="0"/>
              <w:ind w:left="-480" w:firstLine="480"/>
              <w:rPr>
                <w:rFonts w:cstheme="minorHAnsi"/>
                <w:b/>
                <w:sz w:val="18"/>
                <w:szCs w:val="18"/>
                <w:lang w:val="es-ES_tradnl"/>
              </w:rPr>
            </w:pPr>
            <w:r w:rsidRPr="00195234">
              <w:rPr>
                <w:rFonts w:cstheme="minorHAnsi"/>
                <w:b/>
                <w:sz w:val="18"/>
                <w:szCs w:val="18"/>
                <w:lang w:val="es-ES_tradnl"/>
              </w:rPr>
              <w:fldChar w:fldCharType="begin">
                <w:ffData>
                  <w:name w:val="Casilla8"/>
                  <w:enabled/>
                  <w:calcOnExit w:val="0"/>
                  <w:checkBox>
                    <w:sizeAuto/>
                    <w:default w:val="0"/>
                  </w:checkBox>
                </w:ffData>
              </w:fldChar>
            </w:r>
            <w:r w:rsidRPr="00195234">
              <w:rPr>
                <w:rFonts w:cstheme="minorHAnsi"/>
                <w:b/>
                <w:sz w:val="18"/>
                <w:szCs w:val="18"/>
                <w:lang w:val="es-ES_tradnl"/>
              </w:rPr>
              <w:instrText xml:space="preserve"> FORMCHECKBOX </w:instrText>
            </w:r>
            <w:r w:rsidR="0090214C">
              <w:rPr>
                <w:rFonts w:cstheme="minorHAnsi"/>
                <w:b/>
                <w:sz w:val="18"/>
                <w:szCs w:val="18"/>
                <w:lang w:val="es-ES_tradnl"/>
              </w:rPr>
            </w:r>
            <w:r w:rsidR="0090214C">
              <w:rPr>
                <w:rFonts w:cstheme="minorHAnsi"/>
                <w:b/>
                <w:sz w:val="18"/>
                <w:szCs w:val="18"/>
                <w:lang w:val="es-ES_tradnl"/>
              </w:rPr>
              <w:fldChar w:fldCharType="separate"/>
            </w:r>
            <w:r w:rsidRPr="00195234">
              <w:rPr>
                <w:rFonts w:cstheme="minorHAnsi"/>
                <w:b/>
                <w:sz w:val="18"/>
                <w:szCs w:val="18"/>
                <w:lang w:val="es-ES_tradnl"/>
              </w:rPr>
              <w:fldChar w:fldCharType="end"/>
            </w:r>
            <w:bookmarkEnd w:id="8"/>
            <w:r w:rsidRPr="00195234">
              <w:rPr>
                <w:rFonts w:cstheme="minorHAnsi"/>
                <w:b/>
                <w:sz w:val="18"/>
                <w:szCs w:val="18"/>
                <w:lang w:val="es-ES_tradnl"/>
              </w:rPr>
              <w:t xml:space="preserve">  </w:t>
            </w:r>
            <w:r w:rsidRPr="00195234">
              <w:rPr>
                <w:rFonts w:cstheme="minorHAnsi"/>
                <w:color w:val="1F497D" w:themeColor="text2"/>
                <w:sz w:val="18"/>
                <w:szCs w:val="18"/>
                <w:lang w:val="es-ES_tradnl"/>
              </w:rPr>
              <w:t>Agua</w:t>
            </w:r>
          </w:p>
        </w:tc>
        <w:tc>
          <w:tcPr>
            <w:tcW w:w="2976" w:type="dxa"/>
            <w:gridSpan w:val="4"/>
            <w:vAlign w:val="center"/>
          </w:tcPr>
          <w:p w:rsidR="00C84A31" w:rsidRPr="00195234" w:rsidRDefault="00C84A31" w:rsidP="001B6225">
            <w:pPr>
              <w:tabs>
                <w:tab w:val="left" w:pos="7650"/>
              </w:tabs>
              <w:spacing w:after="0"/>
              <w:rPr>
                <w:rFonts w:cstheme="minorHAnsi"/>
                <w:sz w:val="18"/>
                <w:szCs w:val="18"/>
                <w:lang w:val="es-ES_tradnl"/>
              </w:rPr>
            </w:pPr>
            <w:r w:rsidRPr="00195234">
              <w:rPr>
                <w:rFonts w:cstheme="minorHAnsi"/>
                <w:sz w:val="18"/>
                <w:szCs w:val="18"/>
                <w:lang w:val="es-ES_tradnl"/>
              </w:rPr>
              <w:fldChar w:fldCharType="begin">
                <w:ffData>
                  <w:name w:val="Texto26"/>
                  <w:enabled/>
                  <w:calcOnExit w:val="0"/>
                  <w:textInput/>
                </w:ffData>
              </w:fldChar>
            </w:r>
            <w:r w:rsidRPr="00195234">
              <w:rPr>
                <w:rFonts w:cstheme="minorHAnsi"/>
                <w:sz w:val="18"/>
                <w:szCs w:val="18"/>
                <w:lang w:val="es-ES_tradnl"/>
              </w:rPr>
              <w:instrText xml:space="preserve"> FORMTEXT </w:instrText>
            </w:r>
            <w:r w:rsidRPr="00195234">
              <w:rPr>
                <w:rFonts w:cstheme="minorHAnsi"/>
                <w:sz w:val="18"/>
                <w:szCs w:val="18"/>
                <w:lang w:val="es-ES_tradnl"/>
              </w:rPr>
            </w:r>
            <w:r w:rsidRPr="00195234">
              <w:rPr>
                <w:rFonts w:cstheme="minorHAnsi"/>
                <w:sz w:val="18"/>
                <w:szCs w:val="18"/>
                <w:lang w:val="es-ES_tradnl"/>
              </w:rPr>
              <w:fldChar w:fldCharType="separate"/>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sz w:val="18"/>
                <w:szCs w:val="18"/>
                <w:lang w:val="es-ES_tradnl"/>
              </w:rPr>
              <w:fldChar w:fldCharType="end"/>
            </w:r>
          </w:p>
        </w:tc>
        <w:tc>
          <w:tcPr>
            <w:tcW w:w="2587" w:type="dxa"/>
            <w:gridSpan w:val="5"/>
            <w:vAlign w:val="center"/>
          </w:tcPr>
          <w:p w:rsidR="00C84A31" w:rsidRPr="00195234" w:rsidRDefault="00C84A31" w:rsidP="001B6225">
            <w:pPr>
              <w:tabs>
                <w:tab w:val="left" w:pos="7650"/>
              </w:tabs>
              <w:spacing w:after="0"/>
              <w:rPr>
                <w:rFonts w:cstheme="minorHAnsi"/>
                <w:sz w:val="18"/>
                <w:szCs w:val="18"/>
                <w:lang w:val="es-ES_tradnl"/>
              </w:rPr>
            </w:pPr>
            <w:r w:rsidRPr="00195234">
              <w:rPr>
                <w:rFonts w:cstheme="minorHAnsi"/>
                <w:sz w:val="18"/>
                <w:szCs w:val="18"/>
                <w:lang w:val="es-ES_tradnl"/>
              </w:rPr>
              <w:fldChar w:fldCharType="begin">
                <w:ffData>
                  <w:name w:val=""/>
                  <w:enabled/>
                  <w:calcOnExit w:val="0"/>
                  <w:textInput/>
                </w:ffData>
              </w:fldChar>
            </w:r>
            <w:r w:rsidRPr="00195234">
              <w:rPr>
                <w:rFonts w:cstheme="minorHAnsi"/>
                <w:sz w:val="18"/>
                <w:szCs w:val="18"/>
                <w:lang w:val="es-ES_tradnl"/>
              </w:rPr>
              <w:instrText xml:space="preserve"> FORMTEXT </w:instrText>
            </w:r>
            <w:r w:rsidRPr="00195234">
              <w:rPr>
                <w:rFonts w:cstheme="minorHAnsi"/>
                <w:sz w:val="18"/>
                <w:szCs w:val="18"/>
                <w:lang w:val="es-ES_tradnl"/>
              </w:rPr>
            </w:r>
            <w:r w:rsidRPr="00195234">
              <w:rPr>
                <w:rFonts w:cstheme="minorHAnsi"/>
                <w:sz w:val="18"/>
                <w:szCs w:val="18"/>
                <w:lang w:val="es-ES_tradnl"/>
              </w:rPr>
              <w:fldChar w:fldCharType="separate"/>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sz w:val="18"/>
                <w:szCs w:val="18"/>
                <w:lang w:val="es-ES_tradnl"/>
              </w:rPr>
              <w:fldChar w:fldCharType="end"/>
            </w:r>
          </w:p>
        </w:tc>
        <w:tc>
          <w:tcPr>
            <w:tcW w:w="2235" w:type="dxa"/>
            <w:gridSpan w:val="3"/>
            <w:vAlign w:val="center"/>
          </w:tcPr>
          <w:p w:rsidR="00C84A31" w:rsidRPr="00195234" w:rsidRDefault="00C84A31" w:rsidP="001B6225">
            <w:pPr>
              <w:tabs>
                <w:tab w:val="left" w:pos="7650"/>
              </w:tabs>
              <w:spacing w:after="0"/>
              <w:rPr>
                <w:rFonts w:cstheme="minorHAnsi"/>
                <w:sz w:val="18"/>
                <w:szCs w:val="18"/>
                <w:lang w:val="es-ES_tradnl"/>
              </w:rPr>
            </w:pPr>
            <w:r w:rsidRPr="00195234">
              <w:rPr>
                <w:rFonts w:cstheme="minorHAnsi"/>
                <w:sz w:val="18"/>
                <w:szCs w:val="18"/>
                <w:lang w:val="es-ES_tradnl"/>
              </w:rPr>
              <w:fldChar w:fldCharType="begin">
                <w:ffData>
                  <w:name w:val="Texto26"/>
                  <w:enabled/>
                  <w:calcOnExit w:val="0"/>
                  <w:textInput/>
                </w:ffData>
              </w:fldChar>
            </w:r>
            <w:r w:rsidRPr="00195234">
              <w:rPr>
                <w:rFonts w:cstheme="minorHAnsi"/>
                <w:sz w:val="18"/>
                <w:szCs w:val="18"/>
                <w:lang w:val="es-ES_tradnl"/>
              </w:rPr>
              <w:instrText xml:space="preserve"> FORMTEXT </w:instrText>
            </w:r>
            <w:r w:rsidRPr="00195234">
              <w:rPr>
                <w:rFonts w:cstheme="minorHAnsi"/>
                <w:sz w:val="18"/>
                <w:szCs w:val="18"/>
                <w:lang w:val="es-ES_tradnl"/>
              </w:rPr>
            </w:r>
            <w:r w:rsidRPr="00195234">
              <w:rPr>
                <w:rFonts w:cstheme="minorHAnsi"/>
                <w:sz w:val="18"/>
                <w:szCs w:val="18"/>
                <w:lang w:val="es-ES_tradnl"/>
              </w:rPr>
              <w:fldChar w:fldCharType="separate"/>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sz w:val="18"/>
                <w:szCs w:val="18"/>
                <w:lang w:val="es-ES_tradnl"/>
              </w:rPr>
              <w:fldChar w:fldCharType="end"/>
            </w:r>
          </w:p>
        </w:tc>
      </w:tr>
      <w:tr w:rsidR="00C84A31" w:rsidRPr="00195234" w:rsidTr="001B6225">
        <w:trPr>
          <w:trHeight w:val="416"/>
        </w:trPr>
        <w:tc>
          <w:tcPr>
            <w:tcW w:w="2551" w:type="dxa"/>
            <w:vAlign w:val="center"/>
          </w:tcPr>
          <w:p w:rsidR="00C84A31" w:rsidRPr="00195234" w:rsidRDefault="00C84A31" w:rsidP="001B6225">
            <w:pPr>
              <w:tabs>
                <w:tab w:val="left" w:pos="7650"/>
              </w:tabs>
              <w:spacing w:after="0"/>
              <w:ind w:left="-480" w:firstLine="480"/>
              <w:rPr>
                <w:rFonts w:cstheme="minorHAnsi"/>
                <w:b/>
                <w:sz w:val="18"/>
                <w:szCs w:val="18"/>
                <w:lang w:val="es-ES_tradnl"/>
              </w:rPr>
            </w:pPr>
            <w:r w:rsidRPr="00195234">
              <w:rPr>
                <w:rFonts w:cstheme="minorHAnsi"/>
                <w:b/>
                <w:sz w:val="18"/>
                <w:szCs w:val="18"/>
                <w:lang w:val="es-ES_tradnl"/>
              </w:rPr>
              <w:fldChar w:fldCharType="begin">
                <w:ffData>
                  <w:name w:val="Casilla8"/>
                  <w:enabled/>
                  <w:calcOnExit w:val="0"/>
                  <w:checkBox>
                    <w:sizeAuto/>
                    <w:default w:val="0"/>
                  </w:checkBox>
                </w:ffData>
              </w:fldChar>
            </w:r>
            <w:r w:rsidRPr="00195234">
              <w:rPr>
                <w:rFonts w:cstheme="minorHAnsi"/>
                <w:b/>
                <w:sz w:val="18"/>
                <w:szCs w:val="18"/>
                <w:lang w:val="es-ES_tradnl"/>
              </w:rPr>
              <w:instrText xml:space="preserve"> FORMCHECKBOX </w:instrText>
            </w:r>
            <w:r w:rsidR="0090214C">
              <w:rPr>
                <w:rFonts w:cstheme="minorHAnsi"/>
                <w:b/>
                <w:sz w:val="18"/>
                <w:szCs w:val="18"/>
                <w:lang w:val="es-ES_tradnl"/>
              </w:rPr>
            </w:r>
            <w:r w:rsidR="0090214C">
              <w:rPr>
                <w:rFonts w:cstheme="minorHAnsi"/>
                <w:b/>
                <w:sz w:val="18"/>
                <w:szCs w:val="18"/>
                <w:lang w:val="es-ES_tradnl"/>
              </w:rPr>
              <w:fldChar w:fldCharType="separate"/>
            </w:r>
            <w:r w:rsidRPr="00195234">
              <w:rPr>
                <w:rFonts w:cstheme="minorHAnsi"/>
                <w:b/>
                <w:sz w:val="18"/>
                <w:szCs w:val="18"/>
                <w:lang w:val="es-ES_tradnl"/>
              </w:rPr>
              <w:fldChar w:fldCharType="end"/>
            </w:r>
            <w:r w:rsidRPr="00195234">
              <w:rPr>
                <w:rFonts w:cstheme="minorHAnsi"/>
                <w:b/>
                <w:sz w:val="18"/>
                <w:szCs w:val="18"/>
                <w:lang w:val="es-ES_tradnl"/>
              </w:rPr>
              <w:t xml:space="preserve">  </w:t>
            </w:r>
            <w:r w:rsidRPr="00195234">
              <w:rPr>
                <w:rFonts w:cstheme="minorHAnsi"/>
                <w:color w:val="1F497D" w:themeColor="text2"/>
                <w:sz w:val="18"/>
                <w:szCs w:val="18"/>
                <w:lang w:val="es-ES_tradnl"/>
              </w:rPr>
              <w:t>Comida</w:t>
            </w:r>
          </w:p>
        </w:tc>
        <w:tc>
          <w:tcPr>
            <w:tcW w:w="2976" w:type="dxa"/>
            <w:gridSpan w:val="4"/>
            <w:vAlign w:val="center"/>
          </w:tcPr>
          <w:p w:rsidR="00C84A31" w:rsidRPr="00195234" w:rsidRDefault="00C84A31" w:rsidP="001B6225">
            <w:pPr>
              <w:tabs>
                <w:tab w:val="left" w:pos="7650"/>
              </w:tabs>
              <w:spacing w:after="0"/>
              <w:rPr>
                <w:rFonts w:cstheme="minorHAnsi"/>
                <w:sz w:val="18"/>
                <w:szCs w:val="18"/>
                <w:lang w:val="es-ES_tradnl"/>
              </w:rPr>
            </w:pPr>
            <w:r w:rsidRPr="00195234">
              <w:rPr>
                <w:rFonts w:cstheme="minorHAnsi"/>
                <w:sz w:val="18"/>
                <w:szCs w:val="18"/>
                <w:lang w:val="es-ES_tradnl"/>
              </w:rPr>
              <w:fldChar w:fldCharType="begin">
                <w:ffData>
                  <w:name w:val="Texto26"/>
                  <w:enabled/>
                  <w:calcOnExit w:val="0"/>
                  <w:textInput/>
                </w:ffData>
              </w:fldChar>
            </w:r>
            <w:r w:rsidRPr="00195234">
              <w:rPr>
                <w:rFonts w:cstheme="minorHAnsi"/>
                <w:sz w:val="18"/>
                <w:szCs w:val="18"/>
                <w:lang w:val="es-ES_tradnl"/>
              </w:rPr>
              <w:instrText xml:space="preserve"> FORMTEXT </w:instrText>
            </w:r>
            <w:r w:rsidRPr="00195234">
              <w:rPr>
                <w:rFonts w:cstheme="minorHAnsi"/>
                <w:sz w:val="18"/>
                <w:szCs w:val="18"/>
                <w:lang w:val="es-ES_tradnl"/>
              </w:rPr>
            </w:r>
            <w:r w:rsidRPr="00195234">
              <w:rPr>
                <w:rFonts w:cstheme="minorHAnsi"/>
                <w:sz w:val="18"/>
                <w:szCs w:val="18"/>
                <w:lang w:val="es-ES_tradnl"/>
              </w:rPr>
              <w:fldChar w:fldCharType="separate"/>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sz w:val="18"/>
                <w:szCs w:val="18"/>
                <w:lang w:val="es-ES_tradnl"/>
              </w:rPr>
              <w:fldChar w:fldCharType="end"/>
            </w:r>
          </w:p>
        </w:tc>
        <w:tc>
          <w:tcPr>
            <w:tcW w:w="2587" w:type="dxa"/>
            <w:gridSpan w:val="5"/>
            <w:vAlign w:val="center"/>
          </w:tcPr>
          <w:p w:rsidR="00C84A31" w:rsidRPr="00195234" w:rsidRDefault="00C84A31" w:rsidP="001B6225">
            <w:pPr>
              <w:tabs>
                <w:tab w:val="left" w:pos="7650"/>
              </w:tabs>
              <w:spacing w:after="0"/>
              <w:rPr>
                <w:rFonts w:cstheme="minorHAnsi"/>
                <w:sz w:val="18"/>
                <w:szCs w:val="18"/>
                <w:lang w:val="es-ES_tradnl"/>
              </w:rPr>
            </w:pPr>
            <w:r w:rsidRPr="00195234">
              <w:rPr>
                <w:rFonts w:cstheme="minorHAnsi"/>
                <w:sz w:val="18"/>
                <w:szCs w:val="18"/>
                <w:lang w:val="es-ES_tradnl"/>
              </w:rPr>
              <w:fldChar w:fldCharType="begin">
                <w:ffData>
                  <w:name w:val=""/>
                  <w:enabled/>
                  <w:calcOnExit w:val="0"/>
                  <w:textInput/>
                </w:ffData>
              </w:fldChar>
            </w:r>
            <w:r w:rsidRPr="00195234">
              <w:rPr>
                <w:rFonts w:cstheme="minorHAnsi"/>
                <w:sz w:val="18"/>
                <w:szCs w:val="18"/>
                <w:lang w:val="es-ES_tradnl"/>
              </w:rPr>
              <w:instrText xml:space="preserve"> FORMTEXT </w:instrText>
            </w:r>
            <w:r w:rsidRPr="00195234">
              <w:rPr>
                <w:rFonts w:cstheme="minorHAnsi"/>
                <w:sz w:val="18"/>
                <w:szCs w:val="18"/>
                <w:lang w:val="es-ES_tradnl"/>
              </w:rPr>
            </w:r>
            <w:r w:rsidRPr="00195234">
              <w:rPr>
                <w:rFonts w:cstheme="minorHAnsi"/>
                <w:sz w:val="18"/>
                <w:szCs w:val="18"/>
                <w:lang w:val="es-ES_tradnl"/>
              </w:rPr>
              <w:fldChar w:fldCharType="separate"/>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sz w:val="18"/>
                <w:szCs w:val="18"/>
                <w:lang w:val="es-ES_tradnl"/>
              </w:rPr>
              <w:fldChar w:fldCharType="end"/>
            </w:r>
          </w:p>
        </w:tc>
        <w:tc>
          <w:tcPr>
            <w:tcW w:w="2235" w:type="dxa"/>
            <w:gridSpan w:val="3"/>
            <w:vAlign w:val="center"/>
          </w:tcPr>
          <w:p w:rsidR="00C84A31" w:rsidRPr="00195234" w:rsidRDefault="00C84A31" w:rsidP="001B6225">
            <w:pPr>
              <w:tabs>
                <w:tab w:val="left" w:pos="7650"/>
              </w:tabs>
              <w:spacing w:after="0"/>
              <w:rPr>
                <w:rFonts w:cstheme="minorHAnsi"/>
                <w:sz w:val="18"/>
                <w:szCs w:val="18"/>
                <w:lang w:val="es-ES_tradnl"/>
              </w:rPr>
            </w:pPr>
            <w:r w:rsidRPr="00195234">
              <w:rPr>
                <w:rFonts w:cstheme="minorHAnsi"/>
                <w:sz w:val="18"/>
                <w:szCs w:val="18"/>
                <w:lang w:val="es-ES_tradnl"/>
              </w:rPr>
              <w:fldChar w:fldCharType="begin">
                <w:ffData>
                  <w:name w:val="Texto26"/>
                  <w:enabled/>
                  <w:calcOnExit w:val="0"/>
                  <w:textInput/>
                </w:ffData>
              </w:fldChar>
            </w:r>
            <w:r w:rsidRPr="00195234">
              <w:rPr>
                <w:rFonts w:cstheme="minorHAnsi"/>
                <w:sz w:val="18"/>
                <w:szCs w:val="18"/>
                <w:lang w:val="es-ES_tradnl"/>
              </w:rPr>
              <w:instrText xml:space="preserve"> FORMTEXT </w:instrText>
            </w:r>
            <w:r w:rsidRPr="00195234">
              <w:rPr>
                <w:rFonts w:cstheme="minorHAnsi"/>
                <w:sz w:val="18"/>
                <w:szCs w:val="18"/>
                <w:lang w:val="es-ES_tradnl"/>
              </w:rPr>
            </w:r>
            <w:r w:rsidRPr="00195234">
              <w:rPr>
                <w:rFonts w:cstheme="minorHAnsi"/>
                <w:sz w:val="18"/>
                <w:szCs w:val="18"/>
                <w:lang w:val="es-ES_tradnl"/>
              </w:rPr>
              <w:fldChar w:fldCharType="separate"/>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sz w:val="18"/>
                <w:szCs w:val="18"/>
                <w:lang w:val="es-ES_tradnl"/>
              </w:rPr>
              <w:fldChar w:fldCharType="end"/>
            </w:r>
          </w:p>
        </w:tc>
      </w:tr>
      <w:tr w:rsidR="00C84A31" w:rsidRPr="00195234" w:rsidTr="001B6225">
        <w:trPr>
          <w:trHeight w:val="422"/>
        </w:trPr>
        <w:tc>
          <w:tcPr>
            <w:tcW w:w="10349" w:type="dxa"/>
            <w:gridSpan w:val="13"/>
            <w:shd w:val="clear" w:color="auto" w:fill="8DB3E2" w:themeFill="text2" w:themeFillTint="66"/>
            <w:vAlign w:val="center"/>
          </w:tcPr>
          <w:p w:rsidR="00C84A31" w:rsidRPr="00195234" w:rsidRDefault="00C84A31" w:rsidP="001B6225">
            <w:pPr>
              <w:tabs>
                <w:tab w:val="left" w:pos="7650"/>
              </w:tabs>
              <w:spacing w:after="0"/>
              <w:ind w:left="-480" w:firstLine="480"/>
              <w:rPr>
                <w:rFonts w:cstheme="minorHAnsi"/>
                <w:b/>
                <w:color w:val="1F497D" w:themeColor="text2"/>
                <w:sz w:val="18"/>
                <w:szCs w:val="18"/>
                <w:lang w:val="es-ES_tradnl"/>
              </w:rPr>
            </w:pPr>
            <w:r w:rsidRPr="00195234">
              <w:rPr>
                <w:rFonts w:cstheme="minorHAnsi"/>
                <w:b/>
                <w:color w:val="1F497D" w:themeColor="text2"/>
                <w:sz w:val="18"/>
                <w:szCs w:val="18"/>
                <w:lang w:val="es-ES_tradnl"/>
              </w:rPr>
              <w:t>Cirugías</w:t>
            </w:r>
          </w:p>
        </w:tc>
      </w:tr>
      <w:tr w:rsidR="00C84A31" w:rsidRPr="00195234" w:rsidTr="001B6225">
        <w:trPr>
          <w:trHeight w:val="400"/>
        </w:trPr>
        <w:tc>
          <w:tcPr>
            <w:tcW w:w="10349" w:type="dxa"/>
            <w:gridSpan w:val="13"/>
            <w:vAlign w:val="center"/>
          </w:tcPr>
          <w:p w:rsidR="00C84A31" w:rsidRPr="00195234" w:rsidRDefault="00C84A31" w:rsidP="001B6225">
            <w:pPr>
              <w:tabs>
                <w:tab w:val="left" w:pos="7650"/>
              </w:tabs>
              <w:spacing w:after="0"/>
              <w:ind w:left="-480" w:firstLine="480"/>
              <w:rPr>
                <w:rFonts w:cstheme="minorHAnsi"/>
                <w:sz w:val="18"/>
                <w:szCs w:val="18"/>
                <w:lang w:val="es-ES_tradnl"/>
              </w:rPr>
            </w:pPr>
            <w:r w:rsidRPr="00195234">
              <w:rPr>
                <w:rFonts w:cstheme="minorHAnsi"/>
                <w:color w:val="1F497D" w:themeColor="text2"/>
                <w:sz w:val="18"/>
                <w:szCs w:val="18"/>
                <w:lang w:val="es-ES_tradnl"/>
              </w:rPr>
              <w:t xml:space="preserve">Nombre:  </w:t>
            </w:r>
            <w:r w:rsidRPr="00195234">
              <w:rPr>
                <w:rFonts w:cstheme="minorHAnsi"/>
                <w:sz w:val="18"/>
                <w:szCs w:val="18"/>
                <w:lang w:val="es-ES_tradnl"/>
              </w:rPr>
              <w:fldChar w:fldCharType="begin">
                <w:ffData>
                  <w:name w:val=""/>
                  <w:enabled/>
                  <w:calcOnExit w:val="0"/>
                  <w:textInput/>
                </w:ffData>
              </w:fldChar>
            </w:r>
            <w:r w:rsidRPr="00195234">
              <w:rPr>
                <w:rFonts w:cstheme="minorHAnsi"/>
                <w:sz w:val="18"/>
                <w:szCs w:val="18"/>
                <w:lang w:val="es-ES_tradnl"/>
              </w:rPr>
              <w:instrText xml:space="preserve"> FORMTEXT </w:instrText>
            </w:r>
            <w:r w:rsidRPr="00195234">
              <w:rPr>
                <w:rFonts w:cstheme="minorHAnsi"/>
                <w:sz w:val="18"/>
                <w:szCs w:val="18"/>
                <w:lang w:val="es-ES_tradnl"/>
              </w:rPr>
            </w:r>
            <w:r w:rsidRPr="00195234">
              <w:rPr>
                <w:rFonts w:cstheme="minorHAnsi"/>
                <w:sz w:val="18"/>
                <w:szCs w:val="18"/>
                <w:lang w:val="es-ES_tradnl"/>
              </w:rPr>
              <w:fldChar w:fldCharType="separate"/>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sz w:val="18"/>
                <w:szCs w:val="18"/>
                <w:lang w:val="es-ES_tradnl"/>
              </w:rPr>
              <w:fldChar w:fldCharType="end"/>
            </w:r>
          </w:p>
        </w:tc>
      </w:tr>
      <w:tr w:rsidR="00C84A31" w:rsidRPr="00195234" w:rsidTr="001B6225">
        <w:trPr>
          <w:trHeight w:val="433"/>
        </w:trPr>
        <w:tc>
          <w:tcPr>
            <w:tcW w:w="10349" w:type="dxa"/>
            <w:gridSpan w:val="13"/>
            <w:vAlign w:val="center"/>
          </w:tcPr>
          <w:p w:rsidR="00C84A31" w:rsidRPr="00195234" w:rsidRDefault="00C84A31" w:rsidP="001B6225">
            <w:pPr>
              <w:tabs>
                <w:tab w:val="left" w:pos="7650"/>
              </w:tabs>
              <w:spacing w:after="0"/>
              <w:ind w:left="-480" w:firstLine="480"/>
              <w:rPr>
                <w:rFonts w:cstheme="minorHAnsi"/>
                <w:sz w:val="18"/>
                <w:szCs w:val="18"/>
                <w:lang w:val="es-ES_tradnl"/>
              </w:rPr>
            </w:pPr>
            <w:r w:rsidRPr="00195234">
              <w:rPr>
                <w:rFonts w:cstheme="minorHAnsi"/>
                <w:color w:val="1F497D" w:themeColor="text2"/>
                <w:sz w:val="18"/>
                <w:szCs w:val="18"/>
                <w:lang w:val="es-ES_tradnl"/>
              </w:rPr>
              <w:t xml:space="preserve">Descripción de la técnica:  </w:t>
            </w:r>
            <w:r w:rsidRPr="00195234">
              <w:rPr>
                <w:rFonts w:cstheme="minorHAnsi"/>
                <w:sz w:val="18"/>
                <w:szCs w:val="18"/>
                <w:lang w:val="es-ES_tradnl"/>
              </w:rPr>
              <w:fldChar w:fldCharType="begin">
                <w:ffData>
                  <w:name w:val=""/>
                  <w:enabled/>
                  <w:calcOnExit w:val="0"/>
                  <w:textInput/>
                </w:ffData>
              </w:fldChar>
            </w:r>
            <w:r w:rsidRPr="00195234">
              <w:rPr>
                <w:rFonts w:cstheme="minorHAnsi"/>
                <w:sz w:val="18"/>
                <w:szCs w:val="18"/>
                <w:lang w:val="es-ES_tradnl"/>
              </w:rPr>
              <w:instrText xml:space="preserve"> FORMTEXT </w:instrText>
            </w:r>
            <w:r w:rsidRPr="00195234">
              <w:rPr>
                <w:rFonts w:cstheme="minorHAnsi"/>
                <w:sz w:val="18"/>
                <w:szCs w:val="18"/>
                <w:lang w:val="es-ES_tradnl"/>
              </w:rPr>
            </w:r>
            <w:r w:rsidRPr="00195234">
              <w:rPr>
                <w:rFonts w:cstheme="minorHAnsi"/>
                <w:sz w:val="18"/>
                <w:szCs w:val="18"/>
                <w:lang w:val="es-ES_tradnl"/>
              </w:rPr>
              <w:fldChar w:fldCharType="separate"/>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sz w:val="18"/>
                <w:szCs w:val="18"/>
                <w:lang w:val="es-ES_tradnl"/>
              </w:rPr>
              <w:fldChar w:fldCharType="end"/>
            </w:r>
          </w:p>
        </w:tc>
      </w:tr>
      <w:tr w:rsidR="00C84A31" w:rsidRPr="00195234" w:rsidTr="001B6225">
        <w:trPr>
          <w:trHeight w:val="407"/>
        </w:trPr>
        <w:tc>
          <w:tcPr>
            <w:tcW w:w="10349" w:type="dxa"/>
            <w:gridSpan w:val="13"/>
            <w:shd w:val="clear" w:color="auto" w:fill="8DB3E2" w:themeFill="text2" w:themeFillTint="66"/>
            <w:vAlign w:val="center"/>
          </w:tcPr>
          <w:p w:rsidR="00C84A31" w:rsidRPr="00195234" w:rsidRDefault="00C84A31" w:rsidP="001B6225">
            <w:pPr>
              <w:tabs>
                <w:tab w:val="left" w:pos="7650"/>
              </w:tabs>
              <w:spacing w:after="0"/>
              <w:ind w:left="-480" w:firstLine="480"/>
              <w:rPr>
                <w:rFonts w:cstheme="minorHAnsi"/>
                <w:b/>
                <w:color w:val="1F497D" w:themeColor="text2"/>
                <w:sz w:val="18"/>
                <w:szCs w:val="18"/>
                <w:lang w:val="es-ES_tradnl"/>
              </w:rPr>
            </w:pPr>
            <w:r>
              <w:rPr>
                <w:rFonts w:cstheme="minorHAnsi"/>
                <w:b/>
                <w:color w:val="1F497D" w:themeColor="text2"/>
                <w:sz w:val="18"/>
                <w:szCs w:val="18"/>
                <w:lang w:val="es-ES_tradnl"/>
              </w:rPr>
              <w:t>Anestésicos / Analgésicos</w:t>
            </w:r>
            <w:r w:rsidRPr="005268FA">
              <w:rPr>
                <w:rStyle w:val="Refdenotaalfinal"/>
                <w:rFonts w:cstheme="minorHAnsi"/>
                <w:color w:val="1F497D" w:themeColor="text2"/>
                <w:sz w:val="18"/>
                <w:szCs w:val="18"/>
                <w:lang w:val="es-ES_tradnl"/>
              </w:rPr>
              <w:endnoteReference w:id="12"/>
            </w:r>
          </w:p>
        </w:tc>
      </w:tr>
      <w:tr w:rsidR="00C84A31" w:rsidRPr="00195234" w:rsidTr="001B6225">
        <w:trPr>
          <w:trHeight w:val="431"/>
        </w:trPr>
        <w:tc>
          <w:tcPr>
            <w:tcW w:w="5533" w:type="dxa"/>
            <w:gridSpan w:val="6"/>
            <w:shd w:val="clear" w:color="auto" w:fill="C6D9F1" w:themeFill="text2" w:themeFillTint="33"/>
            <w:vAlign w:val="center"/>
          </w:tcPr>
          <w:p w:rsidR="00C84A31" w:rsidRPr="00195234" w:rsidRDefault="00C84A31" w:rsidP="001B6225">
            <w:pPr>
              <w:tabs>
                <w:tab w:val="left" w:pos="7650"/>
              </w:tabs>
              <w:spacing w:after="0"/>
              <w:ind w:left="-480" w:firstLine="480"/>
              <w:jc w:val="center"/>
              <w:rPr>
                <w:rFonts w:cstheme="minorHAnsi"/>
                <w:color w:val="1F497D" w:themeColor="text2"/>
                <w:sz w:val="18"/>
                <w:szCs w:val="18"/>
                <w:lang w:val="es-ES_tradnl"/>
              </w:rPr>
            </w:pPr>
            <w:r w:rsidRPr="00195234">
              <w:rPr>
                <w:rFonts w:cstheme="minorHAnsi"/>
                <w:color w:val="1F497D" w:themeColor="text2"/>
                <w:sz w:val="18"/>
                <w:szCs w:val="18"/>
                <w:lang w:val="es-ES_tradnl"/>
              </w:rPr>
              <w:t>Anestésicos / Analgésicos - Concentración</w:t>
            </w:r>
          </w:p>
        </w:tc>
        <w:tc>
          <w:tcPr>
            <w:tcW w:w="2264" w:type="dxa"/>
            <w:gridSpan w:val="3"/>
            <w:shd w:val="clear" w:color="auto" w:fill="C6D9F1" w:themeFill="text2" w:themeFillTint="33"/>
            <w:vAlign w:val="center"/>
          </w:tcPr>
          <w:p w:rsidR="00C84A31" w:rsidRPr="00195234" w:rsidRDefault="00C84A31" w:rsidP="001B6225">
            <w:pPr>
              <w:tabs>
                <w:tab w:val="left" w:pos="7650"/>
              </w:tabs>
              <w:spacing w:after="0"/>
              <w:ind w:left="-480" w:firstLine="480"/>
              <w:jc w:val="center"/>
              <w:rPr>
                <w:rFonts w:cstheme="minorHAnsi"/>
                <w:color w:val="1F497D" w:themeColor="text2"/>
                <w:sz w:val="18"/>
                <w:szCs w:val="18"/>
                <w:lang w:val="es-ES_tradnl"/>
              </w:rPr>
            </w:pPr>
            <w:r w:rsidRPr="00195234">
              <w:rPr>
                <w:rFonts w:cstheme="minorHAnsi"/>
                <w:color w:val="1F497D" w:themeColor="text2"/>
                <w:sz w:val="18"/>
                <w:szCs w:val="18"/>
                <w:lang w:val="es-ES_tradnl"/>
              </w:rPr>
              <w:t>Vía</w:t>
            </w:r>
          </w:p>
        </w:tc>
        <w:tc>
          <w:tcPr>
            <w:tcW w:w="1276" w:type="dxa"/>
            <w:gridSpan w:val="3"/>
            <w:shd w:val="clear" w:color="auto" w:fill="C6D9F1" w:themeFill="text2" w:themeFillTint="33"/>
            <w:vAlign w:val="center"/>
          </w:tcPr>
          <w:p w:rsidR="00C84A31" w:rsidRPr="00980F90" w:rsidRDefault="00C84A31" w:rsidP="001B6225">
            <w:pPr>
              <w:tabs>
                <w:tab w:val="left" w:pos="7650"/>
              </w:tabs>
              <w:spacing w:after="0"/>
              <w:ind w:left="-480" w:firstLine="480"/>
              <w:jc w:val="center"/>
              <w:rPr>
                <w:rFonts w:cstheme="minorHAnsi"/>
                <w:color w:val="1F497D" w:themeColor="text2"/>
                <w:sz w:val="16"/>
                <w:szCs w:val="16"/>
                <w:lang w:val="es-ES_tradnl"/>
              </w:rPr>
            </w:pPr>
            <w:r w:rsidRPr="00980F90">
              <w:rPr>
                <w:rFonts w:cstheme="minorHAnsi"/>
                <w:color w:val="1F497D" w:themeColor="text2"/>
                <w:sz w:val="16"/>
                <w:szCs w:val="16"/>
                <w:lang w:val="es-ES_tradnl"/>
              </w:rPr>
              <w:t>Dosis (mg/kg)</w:t>
            </w:r>
            <w:r w:rsidRPr="00980F90">
              <w:rPr>
                <w:rStyle w:val="Refdenotaalfinal"/>
                <w:rFonts w:cstheme="minorHAnsi"/>
                <w:color w:val="1F497D" w:themeColor="text2"/>
                <w:sz w:val="16"/>
                <w:szCs w:val="16"/>
                <w:lang w:val="es-ES_tradnl"/>
              </w:rPr>
              <w:endnoteReference w:id="13"/>
            </w:r>
            <w:r w:rsidRPr="00980F90">
              <w:rPr>
                <w:rFonts w:cstheme="minorHAnsi"/>
                <w:color w:val="0F243E" w:themeColor="text2" w:themeShade="80"/>
                <w:sz w:val="16"/>
                <w:szCs w:val="16"/>
                <w:lang w:val="es-ES_tradnl"/>
              </w:rPr>
              <w:t xml:space="preserve"> </w:t>
            </w:r>
          </w:p>
        </w:tc>
        <w:tc>
          <w:tcPr>
            <w:tcW w:w="1276" w:type="dxa"/>
            <w:shd w:val="clear" w:color="auto" w:fill="C6D9F1" w:themeFill="text2" w:themeFillTint="33"/>
            <w:vAlign w:val="center"/>
          </w:tcPr>
          <w:p w:rsidR="00C84A31" w:rsidRPr="00980F90" w:rsidRDefault="00C84A31" w:rsidP="001B6225">
            <w:pPr>
              <w:tabs>
                <w:tab w:val="left" w:pos="7650"/>
              </w:tabs>
              <w:spacing w:after="0"/>
              <w:ind w:left="-480" w:firstLine="480"/>
              <w:jc w:val="center"/>
              <w:rPr>
                <w:rFonts w:cstheme="minorHAnsi"/>
                <w:color w:val="1F497D" w:themeColor="text2"/>
                <w:sz w:val="16"/>
                <w:szCs w:val="16"/>
                <w:lang w:val="es-ES_tradnl"/>
              </w:rPr>
            </w:pPr>
            <w:r w:rsidRPr="00980F90">
              <w:rPr>
                <w:rFonts w:cstheme="minorHAnsi"/>
                <w:color w:val="1F497D" w:themeColor="text2"/>
                <w:sz w:val="16"/>
                <w:szCs w:val="16"/>
                <w:lang w:val="es-ES_tradnl"/>
              </w:rPr>
              <w:t>Efecto (SI/NO)</w:t>
            </w:r>
            <w:r w:rsidRPr="00980F90">
              <w:rPr>
                <w:rStyle w:val="Refdenotaalfinal"/>
                <w:rFonts w:cstheme="minorHAnsi"/>
                <w:color w:val="1F497D" w:themeColor="text2"/>
                <w:sz w:val="16"/>
                <w:szCs w:val="16"/>
                <w:lang w:val="es-ES_tradnl"/>
              </w:rPr>
              <w:endnoteReference w:id="14"/>
            </w:r>
          </w:p>
        </w:tc>
      </w:tr>
      <w:tr w:rsidR="00C84A31" w:rsidRPr="00195234" w:rsidTr="001B6225">
        <w:trPr>
          <w:trHeight w:val="402"/>
        </w:trPr>
        <w:tc>
          <w:tcPr>
            <w:tcW w:w="5533" w:type="dxa"/>
            <w:gridSpan w:val="6"/>
            <w:vAlign w:val="center"/>
          </w:tcPr>
          <w:p w:rsidR="00C84A31" w:rsidRPr="00195234" w:rsidRDefault="00C84A31" w:rsidP="001B6225">
            <w:pPr>
              <w:tabs>
                <w:tab w:val="left" w:pos="7650"/>
              </w:tabs>
              <w:spacing w:after="0"/>
              <w:rPr>
                <w:rFonts w:cstheme="minorHAnsi"/>
                <w:sz w:val="18"/>
                <w:szCs w:val="18"/>
                <w:lang w:val="es-ES_tradnl"/>
              </w:rPr>
            </w:pPr>
            <w:r w:rsidRPr="00195234">
              <w:rPr>
                <w:rFonts w:cstheme="minorHAnsi"/>
                <w:sz w:val="18"/>
                <w:szCs w:val="18"/>
                <w:lang w:val="es-ES_tradnl"/>
              </w:rPr>
              <w:fldChar w:fldCharType="begin">
                <w:ffData>
                  <w:name w:val=""/>
                  <w:enabled/>
                  <w:calcOnExit w:val="0"/>
                  <w:textInput/>
                </w:ffData>
              </w:fldChar>
            </w:r>
            <w:r w:rsidRPr="00195234">
              <w:rPr>
                <w:rFonts w:cstheme="minorHAnsi"/>
                <w:sz w:val="18"/>
                <w:szCs w:val="18"/>
                <w:lang w:val="es-ES_tradnl"/>
              </w:rPr>
              <w:instrText xml:space="preserve"> FORMTEXT </w:instrText>
            </w:r>
            <w:r w:rsidRPr="00195234">
              <w:rPr>
                <w:rFonts w:cstheme="minorHAnsi"/>
                <w:sz w:val="18"/>
                <w:szCs w:val="18"/>
                <w:lang w:val="es-ES_tradnl"/>
              </w:rPr>
            </w:r>
            <w:r w:rsidRPr="00195234">
              <w:rPr>
                <w:rFonts w:cstheme="minorHAnsi"/>
                <w:sz w:val="18"/>
                <w:szCs w:val="18"/>
                <w:lang w:val="es-ES_tradnl"/>
              </w:rPr>
              <w:fldChar w:fldCharType="separate"/>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sz w:val="18"/>
                <w:szCs w:val="18"/>
                <w:lang w:val="es-ES_tradnl"/>
              </w:rPr>
              <w:fldChar w:fldCharType="end"/>
            </w:r>
          </w:p>
        </w:tc>
        <w:tc>
          <w:tcPr>
            <w:tcW w:w="2264" w:type="dxa"/>
            <w:gridSpan w:val="3"/>
            <w:vAlign w:val="center"/>
          </w:tcPr>
          <w:p w:rsidR="00C84A31" w:rsidRPr="00195234" w:rsidRDefault="00C84A31" w:rsidP="001B6225">
            <w:pPr>
              <w:tabs>
                <w:tab w:val="left" w:pos="7650"/>
              </w:tabs>
              <w:spacing w:after="0"/>
              <w:rPr>
                <w:rFonts w:cstheme="minorHAnsi"/>
                <w:sz w:val="18"/>
                <w:szCs w:val="18"/>
                <w:lang w:val="es-ES_tradnl"/>
              </w:rPr>
            </w:pPr>
            <w:r w:rsidRPr="00195234">
              <w:rPr>
                <w:rFonts w:cstheme="minorHAnsi"/>
                <w:sz w:val="18"/>
                <w:szCs w:val="18"/>
                <w:lang w:val="es-ES_tradnl"/>
              </w:rPr>
              <w:fldChar w:fldCharType="begin">
                <w:ffData>
                  <w:name w:val=""/>
                  <w:enabled/>
                  <w:calcOnExit w:val="0"/>
                  <w:textInput/>
                </w:ffData>
              </w:fldChar>
            </w:r>
            <w:r w:rsidRPr="00195234">
              <w:rPr>
                <w:rFonts w:cstheme="minorHAnsi"/>
                <w:sz w:val="18"/>
                <w:szCs w:val="18"/>
                <w:lang w:val="es-ES_tradnl"/>
              </w:rPr>
              <w:instrText xml:space="preserve"> FORMTEXT </w:instrText>
            </w:r>
            <w:r w:rsidRPr="00195234">
              <w:rPr>
                <w:rFonts w:cstheme="minorHAnsi"/>
                <w:sz w:val="18"/>
                <w:szCs w:val="18"/>
                <w:lang w:val="es-ES_tradnl"/>
              </w:rPr>
            </w:r>
            <w:r w:rsidRPr="00195234">
              <w:rPr>
                <w:rFonts w:cstheme="minorHAnsi"/>
                <w:sz w:val="18"/>
                <w:szCs w:val="18"/>
                <w:lang w:val="es-ES_tradnl"/>
              </w:rPr>
              <w:fldChar w:fldCharType="separate"/>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sz w:val="18"/>
                <w:szCs w:val="18"/>
                <w:lang w:val="es-ES_tradnl"/>
              </w:rPr>
              <w:fldChar w:fldCharType="end"/>
            </w:r>
          </w:p>
        </w:tc>
        <w:tc>
          <w:tcPr>
            <w:tcW w:w="1276" w:type="dxa"/>
            <w:gridSpan w:val="3"/>
            <w:vAlign w:val="center"/>
          </w:tcPr>
          <w:p w:rsidR="00C84A31" w:rsidRPr="00195234" w:rsidRDefault="00C84A31" w:rsidP="001B6225">
            <w:pPr>
              <w:tabs>
                <w:tab w:val="left" w:pos="7650"/>
              </w:tabs>
              <w:spacing w:after="0"/>
              <w:rPr>
                <w:rFonts w:cstheme="minorHAnsi"/>
                <w:sz w:val="18"/>
                <w:szCs w:val="18"/>
                <w:lang w:val="es-ES_tradnl"/>
              </w:rPr>
            </w:pPr>
            <w:r w:rsidRPr="00195234">
              <w:rPr>
                <w:rFonts w:cstheme="minorHAnsi"/>
                <w:sz w:val="18"/>
                <w:szCs w:val="18"/>
                <w:lang w:val="es-ES_tradnl"/>
              </w:rPr>
              <w:fldChar w:fldCharType="begin">
                <w:ffData>
                  <w:name w:val=""/>
                  <w:enabled/>
                  <w:calcOnExit w:val="0"/>
                  <w:textInput/>
                </w:ffData>
              </w:fldChar>
            </w:r>
            <w:r w:rsidRPr="00195234">
              <w:rPr>
                <w:rFonts w:cstheme="minorHAnsi"/>
                <w:sz w:val="18"/>
                <w:szCs w:val="18"/>
                <w:lang w:val="es-ES_tradnl"/>
              </w:rPr>
              <w:instrText xml:space="preserve"> FORMTEXT </w:instrText>
            </w:r>
            <w:r w:rsidRPr="00195234">
              <w:rPr>
                <w:rFonts w:cstheme="minorHAnsi"/>
                <w:sz w:val="18"/>
                <w:szCs w:val="18"/>
                <w:lang w:val="es-ES_tradnl"/>
              </w:rPr>
            </w:r>
            <w:r w:rsidRPr="00195234">
              <w:rPr>
                <w:rFonts w:cstheme="minorHAnsi"/>
                <w:sz w:val="18"/>
                <w:szCs w:val="18"/>
                <w:lang w:val="es-ES_tradnl"/>
              </w:rPr>
              <w:fldChar w:fldCharType="separate"/>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sz w:val="18"/>
                <w:szCs w:val="18"/>
                <w:lang w:val="es-ES_tradnl"/>
              </w:rPr>
              <w:fldChar w:fldCharType="end"/>
            </w:r>
            <w:r>
              <w:rPr>
                <w:rFonts w:cstheme="minorHAnsi"/>
                <w:sz w:val="18"/>
                <w:szCs w:val="18"/>
                <w:lang w:val="es-ES_tradnl"/>
              </w:rPr>
              <w:t xml:space="preserve">                    </w:t>
            </w:r>
          </w:p>
        </w:tc>
        <w:tc>
          <w:tcPr>
            <w:tcW w:w="1276" w:type="dxa"/>
            <w:vAlign w:val="center"/>
          </w:tcPr>
          <w:p w:rsidR="00C84A31" w:rsidRPr="00195234" w:rsidRDefault="00C84A31" w:rsidP="001B6225">
            <w:pPr>
              <w:tabs>
                <w:tab w:val="left" w:pos="7650"/>
              </w:tabs>
              <w:spacing w:after="0"/>
              <w:rPr>
                <w:rFonts w:cstheme="minorHAnsi"/>
                <w:sz w:val="18"/>
                <w:szCs w:val="18"/>
                <w:lang w:val="es-ES_tradnl"/>
              </w:rPr>
            </w:pPr>
            <w:r w:rsidRPr="00195234">
              <w:rPr>
                <w:rFonts w:cstheme="minorHAnsi"/>
                <w:sz w:val="18"/>
                <w:szCs w:val="18"/>
                <w:lang w:val="es-ES_tradnl"/>
              </w:rPr>
              <w:fldChar w:fldCharType="begin">
                <w:ffData>
                  <w:name w:val=""/>
                  <w:enabled/>
                  <w:calcOnExit w:val="0"/>
                  <w:textInput/>
                </w:ffData>
              </w:fldChar>
            </w:r>
            <w:r w:rsidRPr="00195234">
              <w:rPr>
                <w:rFonts w:cstheme="minorHAnsi"/>
                <w:sz w:val="18"/>
                <w:szCs w:val="18"/>
                <w:lang w:val="es-ES_tradnl"/>
              </w:rPr>
              <w:instrText xml:space="preserve"> FORMTEXT </w:instrText>
            </w:r>
            <w:r w:rsidRPr="00195234">
              <w:rPr>
                <w:rFonts w:cstheme="minorHAnsi"/>
                <w:sz w:val="18"/>
                <w:szCs w:val="18"/>
                <w:lang w:val="es-ES_tradnl"/>
              </w:rPr>
            </w:r>
            <w:r w:rsidRPr="00195234">
              <w:rPr>
                <w:rFonts w:cstheme="minorHAnsi"/>
                <w:sz w:val="18"/>
                <w:szCs w:val="18"/>
                <w:lang w:val="es-ES_tradnl"/>
              </w:rPr>
              <w:fldChar w:fldCharType="separate"/>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sz w:val="18"/>
                <w:szCs w:val="18"/>
                <w:lang w:val="es-ES_tradnl"/>
              </w:rPr>
              <w:fldChar w:fldCharType="end"/>
            </w:r>
          </w:p>
        </w:tc>
      </w:tr>
      <w:tr w:rsidR="00C84A31" w:rsidRPr="00195234" w:rsidTr="001B6225">
        <w:trPr>
          <w:trHeight w:val="422"/>
        </w:trPr>
        <w:tc>
          <w:tcPr>
            <w:tcW w:w="5533" w:type="dxa"/>
            <w:gridSpan w:val="6"/>
            <w:vAlign w:val="center"/>
          </w:tcPr>
          <w:p w:rsidR="00C84A31" w:rsidRPr="00195234" w:rsidRDefault="00C84A31" w:rsidP="001B6225">
            <w:pPr>
              <w:tabs>
                <w:tab w:val="left" w:pos="7650"/>
              </w:tabs>
              <w:spacing w:after="0"/>
              <w:rPr>
                <w:rFonts w:cstheme="minorHAnsi"/>
                <w:sz w:val="18"/>
                <w:szCs w:val="18"/>
                <w:lang w:val="es-ES_tradnl"/>
              </w:rPr>
            </w:pPr>
            <w:r w:rsidRPr="00195234">
              <w:rPr>
                <w:rFonts w:cstheme="minorHAnsi"/>
                <w:sz w:val="18"/>
                <w:szCs w:val="18"/>
                <w:lang w:val="es-ES_tradnl"/>
              </w:rPr>
              <w:fldChar w:fldCharType="begin">
                <w:ffData>
                  <w:name w:val=""/>
                  <w:enabled/>
                  <w:calcOnExit w:val="0"/>
                  <w:textInput/>
                </w:ffData>
              </w:fldChar>
            </w:r>
            <w:r w:rsidRPr="00195234">
              <w:rPr>
                <w:rFonts w:cstheme="minorHAnsi"/>
                <w:sz w:val="18"/>
                <w:szCs w:val="18"/>
                <w:lang w:val="es-ES_tradnl"/>
              </w:rPr>
              <w:instrText xml:space="preserve"> FORMTEXT </w:instrText>
            </w:r>
            <w:r w:rsidRPr="00195234">
              <w:rPr>
                <w:rFonts w:cstheme="minorHAnsi"/>
                <w:sz w:val="18"/>
                <w:szCs w:val="18"/>
                <w:lang w:val="es-ES_tradnl"/>
              </w:rPr>
            </w:r>
            <w:r w:rsidRPr="00195234">
              <w:rPr>
                <w:rFonts w:cstheme="minorHAnsi"/>
                <w:sz w:val="18"/>
                <w:szCs w:val="18"/>
                <w:lang w:val="es-ES_tradnl"/>
              </w:rPr>
              <w:fldChar w:fldCharType="separate"/>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sz w:val="18"/>
                <w:szCs w:val="18"/>
                <w:lang w:val="es-ES_tradnl"/>
              </w:rPr>
              <w:fldChar w:fldCharType="end"/>
            </w:r>
          </w:p>
        </w:tc>
        <w:tc>
          <w:tcPr>
            <w:tcW w:w="2264" w:type="dxa"/>
            <w:gridSpan w:val="3"/>
            <w:vAlign w:val="center"/>
          </w:tcPr>
          <w:p w:rsidR="00C84A31" w:rsidRPr="00195234" w:rsidRDefault="00C84A31" w:rsidP="001B6225">
            <w:pPr>
              <w:tabs>
                <w:tab w:val="left" w:pos="7650"/>
              </w:tabs>
              <w:spacing w:after="0"/>
              <w:rPr>
                <w:rFonts w:cstheme="minorHAnsi"/>
                <w:sz w:val="18"/>
                <w:szCs w:val="18"/>
                <w:lang w:val="es-ES_tradnl"/>
              </w:rPr>
            </w:pPr>
            <w:r w:rsidRPr="00195234">
              <w:rPr>
                <w:rFonts w:cstheme="minorHAnsi"/>
                <w:sz w:val="18"/>
                <w:szCs w:val="18"/>
                <w:lang w:val="es-ES_tradnl"/>
              </w:rPr>
              <w:fldChar w:fldCharType="begin">
                <w:ffData>
                  <w:name w:val=""/>
                  <w:enabled/>
                  <w:calcOnExit w:val="0"/>
                  <w:textInput/>
                </w:ffData>
              </w:fldChar>
            </w:r>
            <w:r w:rsidRPr="00195234">
              <w:rPr>
                <w:rFonts w:cstheme="minorHAnsi"/>
                <w:sz w:val="18"/>
                <w:szCs w:val="18"/>
                <w:lang w:val="es-ES_tradnl"/>
              </w:rPr>
              <w:instrText xml:space="preserve"> FORMTEXT </w:instrText>
            </w:r>
            <w:r w:rsidRPr="00195234">
              <w:rPr>
                <w:rFonts w:cstheme="minorHAnsi"/>
                <w:sz w:val="18"/>
                <w:szCs w:val="18"/>
                <w:lang w:val="es-ES_tradnl"/>
              </w:rPr>
            </w:r>
            <w:r w:rsidRPr="00195234">
              <w:rPr>
                <w:rFonts w:cstheme="minorHAnsi"/>
                <w:sz w:val="18"/>
                <w:szCs w:val="18"/>
                <w:lang w:val="es-ES_tradnl"/>
              </w:rPr>
              <w:fldChar w:fldCharType="separate"/>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sz w:val="18"/>
                <w:szCs w:val="18"/>
                <w:lang w:val="es-ES_tradnl"/>
              </w:rPr>
              <w:fldChar w:fldCharType="end"/>
            </w:r>
          </w:p>
        </w:tc>
        <w:tc>
          <w:tcPr>
            <w:tcW w:w="1276" w:type="dxa"/>
            <w:gridSpan w:val="3"/>
            <w:vAlign w:val="center"/>
          </w:tcPr>
          <w:p w:rsidR="00C84A31" w:rsidRPr="00195234" w:rsidRDefault="00C84A31" w:rsidP="001B6225">
            <w:pPr>
              <w:tabs>
                <w:tab w:val="left" w:pos="7650"/>
              </w:tabs>
              <w:spacing w:after="0"/>
              <w:rPr>
                <w:rFonts w:cstheme="minorHAnsi"/>
                <w:sz w:val="18"/>
                <w:szCs w:val="18"/>
                <w:lang w:val="es-ES_tradnl"/>
              </w:rPr>
            </w:pPr>
            <w:r w:rsidRPr="00195234">
              <w:rPr>
                <w:rFonts w:cstheme="minorHAnsi"/>
                <w:sz w:val="18"/>
                <w:szCs w:val="18"/>
                <w:lang w:val="es-ES_tradnl"/>
              </w:rPr>
              <w:fldChar w:fldCharType="begin">
                <w:ffData>
                  <w:name w:val=""/>
                  <w:enabled/>
                  <w:calcOnExit w:val="0"/>
                  <w:textInput/>
                </w:ffData>
              </w:fldChar>
            </w:r>
            <w:r w:rsidRPr="00195234">
              <w:rPr>
                <w:rFonts w:cstheme="minorHAnsi"/>
                <w:sz w:val="18"/>
                <w:szCs w:val="18"/>
                <w:lang w:val="es-ES_tradnl"/>
              </w:rPr>
              <w:instrText xml:space="preserve"> FORMTEXT </w:instrText>
            </w:r>
            <w:r w:rsidRPr="00195234">
              <w:rPr>
                <w:rFonts w:cstheme="minorHAnsi"/>
                <w:sz w:val="18"/>
                <w:szCs w:val="18"/>
                <w:lang w:val="es-ES_tradnl"/>
              </w:rPr>
            </w:r>
            <w:r w:rsidRPr="00195234">
              <w:rPr>
                <w:rFonts w:cstheme="minorHAnsi"/>
                <w:sz w:val="18"/>
                <w:szCs w:val="18"/>
                <w:lang w:val="es-ES_tradnl"/>
              </w:rPr>
              <w:fldChar w:fldCharType="separate"/>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sz w:val="18"/>
                <w:szCs w:val="18"/>
                <w:lang w:val="es-ES_tradnl"/>
              </w:rPr>
              <w:fldChar w:fldCharType="end"/>
            </w:r>
            <w:r>
              <w:rPr>
                <w:rFonts w:cstheme="minorHAnsi"/>
                <w:sz w:val="18"/>
                <w:szCs w:val="18"/>
                <w:lang w:val="es-ES_tradnl"/>
              </w:rPr>
              <w:t xml:space="preserve">                   </w:t>
            </w:r>
          </w:p>
        </w:tc>
        <w:tc>
          <w:tcPr>
            <w:tcW w:w="1276" w:type="dxa"/>
            <w:vAlign w:val="center"/>
          </w:tcPr>
          <w:p w:rsidR="00C84A31" w:rsidRPr="00195234" w:rsidRDefault="00C84A31" w:rsidP="001B6225">
            <w:pPr>
              <w:tabs>
                <w:tab w:val="left" w:pos="7650"/>
              </w:tabs>
              <w:spacing w:after="0"/>
              <w:rPr>
                <w:rFonts w:cstheme="minorHAnsi"/>
                <w:sz w:val="18"/>
                <w:szCs w:val="18"/>
                <w:lang w:val="es-ES_tradnl"/>
              </w:rPr>
            </w:pPr>
            <w:r w:rsidRPr="00195234">
              <w:rPr>
                <w:rFonts w:cstheme="minorHAnsi"/>
                <w:sz w:val="18"/>
                <w:szCs w:val="18"/>
                <w:lang w:val="es-ES_tradnl"/>
              </w:rPr>
              <w:fldChar w:fldCharType="begin">
                <w:ffData>
                  <w:name w:val=""/>
                  <w:enabled/>
                  <w:calcOnExit w:val="0"/>
                  <w:textInput/>
                </w:ffData>
              </w:fldChar>
            </w:r>
            <w:r w:rsidRPr="00195234">
              <w:rPr>
                <w:rFonts w:cstheme="minorHAnsi"/>
                <w:sz w:val="18"/>
                <w:szCs w:val="18"/>
                <w:lang w:val="es-ES_tradnl"/>
              </w:rPr>
              <w:instrText xml:space="preserve"> FORMTEXT </w:instrText>
            </w:r>
            <w:r w:rsidRPr="00195234">
              <w:rPr>
                <w:rFonts w:cstheme="minorHAnsi"/>
                <w:sz w:val="18"/>
                <w:szCs w:val="18"/>
                <w:lang w:val="es-ES_tradnl"/>
              </w:rPr>
            </w:r>
            <w:r w:rsidRPr="00195234">
              <w:rPr>
                <w:rFonts w:cstheme="minorHAnsi"/>
                <w:sz w:val="18"/>
                <w:szCs w:val="18"/>
                <w:lang w:val="es-ES_tradnl"/>
              </w:rPr>
              <w:fldChar w:fldCharType="separate"/>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sz w:val="18"/>
                <w:szCs w:val="18"/>
                <w:lang w:val="es-ES_tradnl"/>
              </w:rPr>
              <w:fldChar w:fldCharType="end"/>
            </w:r>
          </w:p>
        </w:tc>
      </w:tr>
      <w:tr w:rsidR="00C84A31" w:rsidRPr="00195234" w:rsidTr="001B6225">
        <w:trPr>
          <w:trHeight w:val="399"/>
        </w:trPr>
        <w:tc>
          <w:tcPr>
            <w:tcW w:w="5533" w:type="dxa"/>
            <w:gridSpan w:val="6"/>
            <w:vAlign w:val="center"/>
          </w:tcPr>
          <w:p w:rsidR="00C84A31" w:rsidRPr="00195234" w:rsidRDefault="00C84A31" w:rsidP="001B6225">
            <w:pPr>
              <w:tabs>
                <w:tab w:val="left" w:pos="7650"/>
              </w:tabs>
              <w:spacing w:after="0"/>
              <w:rPr>
                <w:rFonts w:cstheme="minorHAnsi"/>
                <w:sz w:val="18"/>
                <w:szCs w:val="18"/>
                <w:lang w:val="es-ES_tradnl"/>
              </w:rPr>
            </w:pPr>
            <w:r w:rsidRPr="00195234">
              <w:rPr>
                <w:rFonts w:cstheme="minorHAnsi"/>
                <w:sz w:val="18"/>
                <w:szCs w:val="18"/>
                <w:lang w:val="es-ES_tradnl"/>
              </w:rPr>
              <w:fldChar w:fldCharType="begin">
                <w:ffData>
                  <w:name w:val=""/>
                  <w:enabled/>
                  <w:calcOnExit w:val="0"/>
                  <w:textInput/>
                </w:ffData>
              </w:fldChar>
            </w:r>
            <w:r w:rsidRPr="00195234">
              <w:rPr>
                <w:rFonts w:cstheme="minorHAnsi"/>
                <w:sz w:val="18"/>
                <w:szCs w:val="18"/>
                <w:lang w:val="es-ES_tradnl"/>
              </w:rPr>
              <w:instrText xml:space="preserve"> FORMTEXT </w:instrText>
            </w:r>
            <w:r w:rsidRPr="00195234">
              <w:rPr>
                <w:rFonts w:cstheme="minorHAnsi"/>
                <w:sz w:val="18"/>
                <w:szCs w:val="18"/>
                <w:lang w:val="es-ES_tradnl"/>
              </w:rPr>
            </w:r>
            <w:r w:rsidRPr="00195234">
              <w:rPr>
                <w:rFonts w:cstheme="minorHAnsi"/>
                <w:sz w:val="18"/>
                <w:szCs w:val="18"/>
                <w:lang w:val="es-ES_tradnl"/>
              </w:rPr>
              <w:fldChar w:fldCharType="separate"/>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sz w:val="18"/>
                <w:szCs w:val="18"/>
                <w:lang w:val="es-ES_tradnl"/>
              </w:rPr>
              <w:fldChar w:fldCharType="end"/>
            </w:r>
          </w:p>
        </w:tc>
        <w:tc>
          <w:tcPr>
            <w:tcW w:w="2264" w:type="dxa"/>
            <w:gridSpan w:val="3"/>
            <w:vAlign w:val="center"/>
          </w:tcPr>
          <w:p w:rsidR="00C84A31" w:rsidRPr="00195234" w:rsidRDefault="00C84A31" w:rsidP="001B6225">
            <w:pPr>
              <w:tabs>
                <w:tab w:val="left" w:pos="7650"/>
              </w:tabs>
              <w:spacing w:after="0"/>
              <w:rPr>
                <w:rFonts w:cstheme="minorHAnsi"/>
                <w:sz w:val="18"/>
                <w:szCs w:val="18"/>
                <w:lang w:val="es-ES_tradnl"/>
              </w:rPr>
            </w:pPr>
            <w:r w:rsidRPr="00195234">
              <w:rPr>
                <w:rFonts w:cstheme="minorHAnsi"/>
                <w:sz w:val="18"/>
                <w:szCs w:val="18"/>
                <w:lang w:val="es-ES_tradnl"/>
              </w:rPr>
              <w:fldChar w:fldCharType="begin">
                <w:ffData>
                  <w:name w:val=""/>
                  <w:enabled/>
                  <w:calcOnExit w:val="0"/>
                  <w:textInput/>
                </w:ffData>
              </w:fldChar>
            </w:r>
            <w:r w:rsidRPr="00195234">
              <w:rPr>
                <w:rFonts w:cstheme="minorHAnsi"/>
                <w:sz w:val="18"/>
                <w:szCs w:val="18"/>
                <w:lang w:val="es-ES_tradnl"/>
              </w:rPr>
              <w:instrText xml:space="preserve"> FORMTEXT </w:instrText>
            </w:r>
            <w:r w:rsidRPr="00195234">
              <w:rPr>
                <w:rFonts w:cstheme="minorHAnsi"/>
                <w:sz w:val="18"/>
                <w:szCs w:val="18"/>
                <w:lang w:val="es-ES_tradnl"/>
              </w:rPr>
            </w:r>
            <w:r w:rsidRPr="00195234">
              <w:rPr>
                <w:rFonts w:cstheme="minorHAnsi"/>
                <w:sz w:val="18"/>
                <w:szCs w:val="18"/>
                <w:lang w:val="es-ES_tradnl"/>
              </w:rPr>
              <w:fldChar w:fldCharType="separate"/>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sz w:val="18"/>
                <w:szCs w:val="18"/>
                <w:lang w:val="es-ES_tradnl"/>
              </w:rPr>
              <w:fldChar w:fldCharType="end"/>
            </w:r>
          </w:p>
        </w:tc>
        <w:tc>
          <w:tcPr>
            <w:tcW w:w="1276" w:type="dxa"/>
            <w:gridSpan w:val="3"/>
            <w:vAlign w:val="center"/>
          </w:tcPr>
          <w:p w:rsidR="00C84A31" w:rsidRPr="00195234" w:rsidRDefault="00C84A31" w:rsidP="001B6225">
            <w:pPr>
              <w:tabs>
                <w:tab w:val="left" w:pos="7650"/>
              </w:tabs>
              <w:spacing w:after="0"/>
              <w:rPr>
                <w:rFonts w:cstheme="minorHAnsi"/>
                <w:sz w:val="18"/>
                <w:szCs w:val="18"/>
                <w:lang w:val="es-ES_tradnl"/>
              </w:rPr>
            </w:pPr>
            <w:r w:rsidRPr="00195234">
              <w:rPr>
                <w:rFonts w:cstheme="minorHAnsi"/>
                <w:sz w:val="18"/>
                <w:szCs w:val="18"/>
                <w:lang w:val="es-ES_tradnl"/>
              </w:rPr>
              <w:fldChar w:fldCharType="begin">
                <w:ffData>
                  <w:name w:val=""/>
                  <w:enabled/>
                  <w:calcOnExit w:val="0"/>
                  <w:textInput/>
                </w:ffData>
              </w:fldChar>
            </w:r>
            <w:r w:rsidRPr="00195234">
              <w:rPr>
                <w:rFonts w:cstheme="minorHAnsi"/>
                <w:sz w:val="18"/>
                <w:szCs w:val="18"/>
                <w:lang w:val="es-ES_tradnl"/>
              </w:rPr>
              <w:instrText xml:space="preserve"> FORMTEXT </w:instrText>
            </w:r>
            <w:r w:rsidRPr="00195234">
              <w:rPr>
                <w:rFonts w:cstheme="minorHAnsi"/>
                <w:sz w:val="18"/>
                <w:szCs w:val="18"/>
                <w:lang w:val="es-ES_tradnl"/>
              </w:rPr>
            </w:r>
            <w:r w:rsidRPr="00195234">
              <w:rPr>
                <w:rFonts w:cstheme="minorHAnsi"/>
                <w:sz w:val="18"/>
                <w:szCs w:val="18"/>
                <w:lang w:val="es-ES_tradnl"/>
              </w:rPr>
              <w:fldChar w:fldCharType="separate"/>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sz w:val="18"/>
                <w:szCs w:val="18"/>
                <w:lang w:val="es-ES_tradnl"/>
              </w:rPr>
              <w:fldChar w:fldCharType="end"/>
            </w:r>
            <w:r>
              <w:rPr>
                <w:rFonts w:cstheme="minorHAnsi"/>
                <w:sz w:val="18"/>
                <w:szCs w:val="18"/>
                <w:lang w:val="es-ES_tradnl"/>
              </w:rPr>
              <w:t xml:space="preserve">                   </w:t>
            </w:r>
          </w:p>
        </w:tc>
        <w:tc>
          <w:tcPr>
            <w:tcW w:w="1276" w:type="dxa"/>
            <w:vAlign w:val="center"/>
          </w:tcPr>
          <w:p w:rsidR="00C84A31" w:rsidRPr="00195234" w:rsidRDefault="00C84A31" w:rsidP="001B6225">
            <w:pPr>
              <w:tabs>
                <w:tab w:val="left" w:pos="7650"/>
              </w:tabs>
              <w:spacing w:after="0"/>
              <w:rPr>
                <w:rFonts w:cstheme="minorHAnsi"/>
                <w:sz w:val="18"/>
                <w:szCs w:val="18"/>
                <w:lang w:val="es-ES_tradnl"/>
              </w:rPr>
            </w:pPr>
            <w:r w:rsidRPr="00195234">
              <w:rPr>
                <w:rFonts w:cstheme="minorHAnsi"/>
                <w:sz w:val="18"/>
                <w:szCs w:val="18"/>
                <w:lang w:val="es-ES_tradnl"/>
              </w:rPr>
              <w:fldChar w:fldCharType="begin">
                <w:ffData>
                  <w:name w:val=""/>
                  <w:enabled/>
                  <w:calcOnExit w:val="0"/>
                  <w:textInput/>
                </w:ffData>
              </w:fldChar>
            </w:r>
            <w:r w:rsidRPr="00195234">
              <w:rPr>
                <w:rFonts w:cstheme="minorHAnsi"/>
                <w:sz w:val="18"/>
                <w:szCs w:val="18"/>
                <w:lang w:val="es-ES_tradnl"/>
              </w:rPr>
              <w:instrText xml:space="preserve"> FORMTEXT </w:instrText>
            </w:r>
            <w:r w:rsidRPr="00195234">
              <w:rPr>
                <w:rFonts w:cstheme="minorHAnsi"/>
                <w:sz w:val="18"/>
                <w:szCs w:val="18"/>
                <w:lang w:val="es-ES_tradnl"/>
              </w:rPr>
            </w:r>
            <w:r w:rsidRPr="00195234">
              <w:rPr>
                <w:rFonts w:cstheme="minorHAnsi"/>
                <w:sz w:val="18"/>
                <w:szCs w:val="18"/>
                <w:lang w:val="es-ES_tradnl"/>
              </w:rPr>
              <w:fldChar w:fldCharType="separate"/>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sz w:val="18"/>
                <w:szCs w:val="18"/>
                <w:lang w:val="es-ES_tradnl"/>
              </w:rPr>
              <w:fldChar w:fldCharType="end"/>
            </w:r>
          </w:p>
        </w:tc>
      </w:tr>
      <w:tr w:rsidR="00C84A31" w:rsidRPr="00195234" w:rsidTr="001B6225">
        <w:trPr>
          <w:trHeight w:val="406"/>
        </w:trPr>
        <w:tc>
          <w:tcPr>
            <w:tcW w:w="10349" w:type="dxa"/>
            <w:gridSpan w:val="13"/>
            <w:shd w:val="clear" w:color="auto" w:fill="auto"/>
            <w:vAlign w:val="center"/>
          </w:tcPr>
          <w:p w:rsidR="00C84A31" w:rsidRPr="00195234" w:rsidRDefault="00C84A31" w:rsidP="001B6225">
            <w:pPr>
              <w:tabs>
                <w:tab w:val="left" w:pos="7650"/>
              </w:tabs>
              <w:spacing w:after="0"/>
              <w:ind w:left="-480" w:firstLine="480"/>
              <w:rPr>
                <w:rFonts w:cstheme="minorHAnsi"/>
                <w:b/>
                <w:color w:val="1F497D" w:themeColor="text2"/>
                <w:sz w:val="18"/>
                <w:szCs w:val="18"/>
                <w:lang w:val="es-ES_tradnl"/>
              </w:rPr>
            </w:pPr>
            <w:r>
              <w:rPr>
                <w:rFonts w:cstheme="minorHAnsi"/>
                <w:b/>
                <w:color w:val="1F497D" w:themeColor="text2"/>
                <w:sz w:val="18"/>
                <w:szCs w:val="18"/>
                <w:lang w:val="es-ES_tradnl"/>
              </w:rPr>
              <w:t>Detalle del efecto buscado</w:t>
            </w:r>
            <w:r w:rsidRPr="005268FA">
              <w:rPr>
                <w:rStyle w:val="Refdenotaalfinal"/>
                <w:rFonts w:cstheme="minorHAnsi"/>
                <w:color w:val="1F497D" w:themeColor="text2"/>
                <w:sz w:val="18"/>
                <w:szCs w:val="18"/>
                <w:lang w:val="es-ES_tradnl"/>
              </w:rPr>
              <w:endnoteReference w:id="15"/>
            </w:r>
            <w:r>
              <w:rPr>
                <w:rFonts w:cstheme="minorHAnsi"/>
                <w:b/>
                <w:color w:val="1F497D" w:themeColor="text2"/>
                <w:sz w:val="18"/>
                <w:szCs w:val="18"/>
                <w:lang w:val="es-ES_tradnl"/>
              </w:rPr>
              <w:t xml:space="preserve">:  </w:t>
            </w:r>
            <w:r w:rsidRPr="00195234">
              <w:rPr>
                <w:rFonts w:cstheme="minorHAnsi"/>
                <w:sz w:val="18"/>
                <w:szCs w:val="18"/>
                <w:lang w:val="es-ES_tradnl"/>
              </w:rPr>
              <w:fldChar w:fldCharType="begin">
                <w:ffData>
                  <w:name w:val=""/>
                  <w:enabled/>
                  <w:calcOnExit w:val="0"/>
                  <w:textInput/>
                </w:ffData>
              </w:fldChar>
            </w:r>
            <w:r w:rsidRPr="00195234">
              <w:rPr>
                <w:rFonts w:cstheme="minorHAnsi"/>
                <w:sz w:val="18"/>
                <w:szCs w:val="18"/>
                <w:lang w:val="es-ES_tradnl"/>
              </w:rPr>
              <w:instrText xml:space="preserve"> FORMTEXT </w:instrText>
            </w:r>
            <w:r w:rsidRPr="00195234">
              <w:rPr>
                <w:rFonts w:cstheme="minorHAnsi"/>
                <w:sz w:val="18"/>
                <w:szCs w:val="18"/>
                <w:lang w:val="es-ES_tradnl"/>
              </w:rPr>
            </w:r>
            <w:r w:rsidRPr="00195234">
              <w:rPr>
                <w:rFonts w:cstheme="minorHAnsi"/>
                <w:sz w:val="18"/>
                <w:szCs w:val="18"/>
                <w:lang w:val="es-ES_tradnl"/>
              </w:rPr>
              <w:fldChar w:fldCharType="separate"/>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sz w:val="18"/>
                <w:szCs w:val="18"/>
                <w:lang w:val="es-ES_tradnl"/>
              </w:rPr>
              <w:fldChar w:fldCharType="end"/>
            </w:r>
          </w:p>
        </w:tc>
      </w:tr>
      <w:tr w:rsidR="00C84A31" w:rsidRPr="00195234" w:rsidTr="001B6225">
        <w:trPr>
          <w:trHeight w:val="406"/>
        </w:trPr>
        <w:tc>
          <w:tcPr>
            <w:tcW w:w="10349" w:type="dxa"/>
            <w:gridSpan w:val="13"/>
            <w:shd w:val="clear" w:color="auto" w:fill="auto"/>
            <w:vAlign w:val="center"/>
          </w:tcPr>
          <w:p w:rsidR="00C84A31" w:rsidRPr="00195234" w:rsidRDefault="00C84A31" w:rsidP="001B6225">
            <w:pPr>
              <w:tabs>
                <w:tab w:val="left" w:pos="7650"/>
              </w:tabs>
              <w:spacing w:after="0"/>
              <w:ind w:left="-480" w:firstLine="480"/>
              <w:rPr>
                <w:rFonts w:cstheme="minorHAnsi"/>
                <w:b/>
                <w:color w:val="1F497D" w:themeColor="text2"/>
                <w:sz w:val="18"/>
                <w:szCs w:val="18"/>
                <w:lang w:val="es-ES_tradnl"/>
              </w:rPr>
            </w:pPr>
            <w:r>
              <w:rPr>
                <w:rFonts w:cstheme="minorHAnsi"/>
                <w:b/>
                <w:color w:val="1F497D" w:themeColor="text2"/>
                <w:sz w:val="18"/>
                <w:szCs w:val="18"/>
                <w:lang w:val="es-ES_tradnl"/>
              </w:rPr>
              <w:t>Comentarios</w:t>
            </w:r>
            <w:r w:rsidRPr="005268FA">
              <w:rPr>
                <w:rStyle w:val="Refdenotaalfinal"/>
                <w:rFonts w:cstheme="minorHAnsi"/>
                <w:color w:val="1F497D" w:themeColor="text2"/>
                <w:sz w:val="18"/>
                <w:szCs w:val="18"/>
                <w:lang w:val="es-ES_tradnl"/>
              </w:rPr>
              <w:endnoteReference w:id="16"/>
            </w:r>
            <w:r>
              <w:rPr>
                <w:rFonts w:cstheme="minorHAnsi"/>
                <w:b/>
                <w:color w:val="1F497D" w:themeColor="text2"/>
                <w:sz w:val="18"/>
                <w:szCs w:val="18"/>
                <w:lang w:val="es-ES_tradnl"/>
              </w:rPr>
              <w:t xml:space="preserve">:  </w:t>
            </w:r>
            <w:r w:rsidRPr="00195234">
              <w:rPr>
                <w:rFonts w:cstheme="minorHAnsi"/>
                <w:sz w:val="18"/>
                <w:szCs w:val="18"/>
                <w:lang w:val="es-ES_tradnl"/>
              </w:rPr>
              <w:fldChar w:fldCharType="begin">
                <w:ffData>
                  <w:name w:val=""/>
                  <w:enabled/>
                  <w:calcOnExit w:val="0"/>
                  <w:textInput/>
                </w:ffData>
              </w:fldChar>
            </w:r>
            <w:r w:rsidRPr="00195234">
              <w:rPr>
                <w:rFonts w:cstheme="minorHAnsi"/>
                <w:sz w:val="18"/>
                <w:szCs w:val="18"/>
                <w:lang w:val="es-ES_tradnl"/>
              </w:rPr>
              <w:instrText xml:space="preserve"> FORMTEXT </w:instrText>
            </w:r>
            <w:r w:rsidRPr="00195234">
              <w:rPr>
                <w:rFonts w:cstheme="minorHAnsi"/>
                <w:sz w:val="18"/>
                <w:szCs w:val="18"/>
                <w:lang w:val="es-ES_tradnl"/>
              </w:rPr>
            </w:r>
            <w:r w:rsidRPr="00195234">
              <w:rPr>
                <w:rFonts w:cstheme="minorHAnsi"/>
                <w:sz w:val="18"/>
                <w:szCs w:val="18"/>
                <w:lang w:val="es-ES_tradnl"/>
              </w:rPr>
              <w:fldChar w:fldCharType="separate"/>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sz w:val="18"/>
                <w:szCs w:val="18"/>
                <w:lang w:val="es-ES_tradnl"/>
              </w:rPr>
              <w:fldChar w:fldCharType="end"/>
            </w:r>
          </w:p>
        </w:tc>
      </w:tr>
      <w:tr w:rsidR="00C84A31" w:rsidRPr="00195234" w:rsidTr="001B6225">
        <w:trPr>
          <w:trHeight w:val="407"/>
        </w:trPr>
        <w:tc>
          <w:tcPr>
            <w:tcW w:w="10349" w:type="dxa"/>
            <w:gridSpan w:val="13"/>
            <w:shd w:val="clear" w:color="auto" w:fill="8DB3E2" w:themeFill="text2" w:themeFillTint="66"/>
            <w:vAlign w:val="center"/>
          </w:tcPr>
          <w:p w:rsidR="00C84A31" w:rsidRPr="00195234" w:rsidRDefault="00C84A31" w:rsidP="001B6225">
            <w:pPr>
              <w:tabs>
                <w:tab w:val="left" w:pos="7650"/>
              </w:tabs>
              <w:spacing w:after="0"/>
              <w:ind w:left="-480" w:firstLine="480"/>
              <w:rPr>
                <w:rFonts w:cstheme="minorHAnsi"/>
                <w:b/>
                <w:color w:val="1F497D" w:themeColor="text2"/>
                <w:sz w:val="18"/>
                <w:szCs w:val="18"/>
                <w:lang w:val="es-ES_tradnl"/>
              </w:rPr>
            </w:pPr>
            <w:r w:rsidRPr="00195234">
              <w:rPr>
                <w:rFonts w:cstheme="minorHAnsi"/>
                <w:b/>
                <w:color w:val="1F497D" w:themeColor="text2"/>
                <w:sz w:val="18"/>
                <w:szCs w:val="18"/>
                <w:lang w:val="es-ES_tradnl"/>
              </w:rPr>
              <w:t>Otras actuaciones</w:t>
            </w:r>
            <w:r w:rsidRPr="005268FA">
              <w:rPr>
                <w:rStyle w:val="Refdenotaalfinal"/>
                <w:rFonts w:cstheme="minorHAnsi"/>
                <w:color w:val="1F497D" w:themeColor="text2"/>
                <w:sz w:val="20"/>
                <w:szCs w:val="20"/>
                <w:lang w:val="es-ES_tradnl"/>
              </w:rPr>
              <w:endnoteReference w:id="17"/>
            </w:r>
          </w:p>
        </w:tc>
      </w:tr>
      <w:tr w:rsidR="00C84A31" w:rsidRPr="00195234" w:rsidTr="001B6225">
        <w:trPr>
          <w:trHeight w:val="414"/>
        </w:trPr>
        <w:tc>
          <w:tcPr>
            <w:tcW w:w="2551" w:type="dxa"/>
            <w:shd w:val="clear" w:color="auto" w:fill="C6D9F1" w:themeFill="text2" w:themeFillTint="33"/>
            <w:vAlign w:val="center"/>
          </w:tcPr>
          <w:p w:rsidR="00C84A31" w:rsidRPr="00195234" w:rsidRDefault="00C84A31" w:rsidP="001B6225">
            <w:pPr>
              <w:tabs>
                <w:tab w:val="left" w:pos="7650"/>
              </w:tabs>
              <w:spacing w:after="0"/>
              <w:ind w:left="-480" w:firstLine="480"/>
              <w:jc w:val="center"/>
              <w:rPr>
                <w:rFonts w:cstheme="minorHAnsi"/>
                <w:color w:val="1F497D" w:themeColor="text2"/>
                <w:sz w:val="18"/>
                <w:szCs w:val="18"/>
                <w:lang w:val="es-ES_tradnl"/>
              </w:rPr>
            </w:pPr>
            <w:r>
              <w:rPr>
                <w:rFonts w:cstheme="minorHAnsi"/>
                <w:color w:val="1F497D" w:themeColor="text2"/>
                <w:sz w:val="18"/>
                <w:szCs w:val="18"/>
                <w:lang w:val="es-ES_tradnl"/>
              </w:rPr>
              <w:lastRenderedPageBreak/>
              <w:t>Nombre</w:t>
            </w:r>
          </w:p>
        </w:tc>
        <w:tc>
          <w:tcPr>
            <w:tcW w:w="2976" w:type="dxa"/>
            <w:gridSpan w:val="4"/>
            <w:shd w:val="clear" w:color="auto" w:fill="C6D9F1" w:themeFill="text2" w:themeFillTint="33"/>
            <w:vAlign w:val="center"/>
          </w:tcPr>
          <w:p w:rsidR="00C84A31" w:rsidRPr="00195234" w:rsidRDefault="00C84A31" w:rsidP="001B6225">
            <w:pPr>
              <w:tabs>
                <w:tab w:val="left" w:pos="7650"/>
              </w:tabs>
              <w:spacing w:after="0"/>
              <w:jc w:val="center"/>
              <w:rPr>
                <w:rFonts w:cstheme="minorHAnsi"/>
                <w:color w:val="1F497D" w:themeColor="text2"/>
                <w:sz w:val="18"/>
                <w:szCs w:val="18"/>
                <w:lang w:val="es-ES_tradnl"/>
              </w:rPr>
            </w:pPr>
            <w:r w:rsidRPr="00195234">
              <w:rPr>
                <w:rFonts w:cstheme="minorHAnsi"/>
                <w:color w:val="1F497D" w:themeColor="text2"/>
                <w:sz w:val="18"/>
                <w:szCs w:val="18"/>
                <w:lang w:val="es-ES_tradnl"/>
              </w:rPr>
              <w:t>Duración</w:t>
            </w:r>
          </w:p>
        </w:tc>
        <w:tc>
          <w:tcPr>
            <w:tcW w:w="2587" w:type="dxa"/>
            <w:gridSpan w:val="5"/>
            <w:shd w:val="clear" w:color="auto" w:fill="C6D9F1" w:themeFill="text2" w:themeFillTint="33"/>
            <w:vAlign w:val="center"/>
          </w:tcPr>
          <w:p w:rsidR="00C84A31" w:rsidRPr="00195234" w:rsidRDefault="00C84A31" w:rsidP="001B6225">
            <w:pPr>
              <w:tabs>
                <w:tab w:val="left" w:pos="7650"/>
              </w:tabs>
              <w:spacing w:after="0"/>
              <w:jc w:val="center"/>
              <w:rPr>
                <w:rFonts w:cstheme="minorHAnsi"/>
                <w:color w:val="1F497D" w:themeColor="text2"/>
                <w:sz w:val="18"/>
                <w:szCs w:val="18"/>
                <w:lang w:val="es-ES_tradnl"/>
              </w:rPr>
            </w:pPr>
            <w:r w:rsidRPr="00195234">
              <w:rPr>
                <w:rFonts w:cstheme="minorHAnsi"/>
                <w:color w:val="1F497D" w:themeColor="text2"/>
                <w:sz w:val="18"/>
                <w:szCs w:val="18"/>
                <w:lang w:val="es-ES_tradnl"/>
              </w:rPr>
              <w:t>Frecuencia</w:t>
            </w:r>
          </w:p>
        </w:tc>
        <w:tc>
          <w:tcPr>
            <w:tcW w:w="2235" w:type="dxa"/>
            <w:gridSpan w:val="3"/>
            <w:shd w:val="clear" w:color="auto" w:fill="C6D9F1" w:themeFill="text2" w:themeFillTint="33"/>
            <w:vAlign w:val="center"/>
          </w:tcPr>
          <w:p w:rsidR="00C84A31" w:rsidRPr="00195234" w:rsidRDefault="00C84A31" w:rsidP="001B6225">
            <w:pPr>
              <w:tabs>
                <w:tab w:val="left" w:pos="7650"/>
              </w:tabs>
              <w:spacing w:after="0"/>
              <w:jc w:val="center"/>
              <w:rPr>
                <w:rFonts w:cstheme="minorHAnsi"/>
                <w:color w:val="1F497D" w:themeColor="text2"/>
                <w:sz w:val="18"/>
                <w:szCs w:val="18"/>
                <w:lang w:val="es-ES_tradnl"/>
              </w:rPr>
            </w:pPr>
            <w:r w:rsidRPr="00195234">
              <w:rPr>
                <w:rFonts w:cstheme="minorHAnsi"/>
                <w:color w:val="1F497D" w:themeColor="text2"/>
                <w:sz w:val="18"/>
                <w:szCs w:val="18"/>
                <w:lang w:val="es-ES_tradnl"/>
              </w:rPr>
              <w:t>Nº total veces</w:t>
            </w:r>
          </w:p>
        </w:tc>
      </w:tr>
      <w:tr w:rsidR="00C84A31" w:rsidRPr="00195234" w:rsidTr="001B6225">
        <w:trPr>
          <w:trHeight w:val="420"/>
        </w:trPr>
        <w:tc>
          <w:tcPr>
            <w:tcW w:w="2551" w:type="dxa"/>
            <w:vAlign w:val="center"/>
          </w:tcPr>
          <w:p w:rsidR="00C84A31" w:rsidRPr="00195234" w:rsidRDefault="00C84A31" w:rsidP="001B6225">
            <w:pPr>
              <w:tabs>
                <w:tab w:val="left" w:pos="7650"/>
              </w:tabs>
              <w:spacing w:after="0"/>
              <w:rPr>
                <w:rFonts w:cstheme="minorHAnsi"/>
                <w:sz w:val="18"/>
                <w:szCs w:val="18"/>
                <w:lang w:val="es-ES_tradnl"/>
              </w:rPr>
            </w:pPr>
            <w:r w:rsidRPr="00195234">
              <w:rPr>
                <w:rFonts w:cstheme="minorHAnsi"/>
                <w:sz w:val="18"/>
                <w:szCs w:val="18"/>
                <w:lang w:val="es-ES_tradnl"/>
              </w:rPr>
              <w:fldChar w:fldCharType="begin">
                <w:ffData>
                  <w:name w:val=""/>
                  <w:enabled/>
                  <w:calcOnExit w:val="0"/>
                  <w:textInput/>
                </w:ffData>
              </w:fldChar>
            </w:r>
            <w:r w:rsidRPr="00195234">
              <w:rPr>
                <w:rFonts w:cstheme="minorHAnsi"/>
                <w:sz w:val="18"/>
                <w:szCs w:val="18"/>
                <w:lang w:val="es-ES_tradnl"/>
              </w:rPr>
              <w:instrText xml:space="preserve"> FORMTEXT </w:instrText>
            </w:r>
            <w:r w:rsidRPr="00195234">
              <w:rPr>
                <w:rFonts w:cstheme="minorHAnsi"/>
                <w:sz w:val="18"/>
                <w:szCs w:val="18"/>
                <w:lang w:val="es-ES_tradnl"/>
              </w:rPr>
            </w:r>
            <w:r w:rsidRPr="00195234">
              <w:rPr>
                <w:rFonts w:cstheme="minorHAnsi"/>
                <w:sz w:val="18"/>
                <w:szCs w:val="18"/>
                <w:lang w:val="es-ES_tradnl"/>
              </w:rPr>
              <w:fldChar w:fldCharType="separate"/>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sz w:val="18"/>
                <w:szCs w:val="18"/>
                <w:lang w:val="es-ES_tradnl"/>
              </w:rPr>
              <w:fldChar w:fldCharType="end"/>
            </w:r>
          </w:p>
        </w:tc>
        <w:tc>
          <w:tcPr>
            <w:tcW w:w="2982" w:type="dxa"/>
            <w:gridSpan w:val="5"/>
            <w:vAlign w:val="center"/>
          </w:tcPr>
          <w:p w:rsidR="00C84A31" w:rsidRPr="00195234" w:rsidRDefault="00C84A31" w:rsidP="001B6225">
            <w:pPr>
              <w:tabs>
                <w:tab w:val="left" w:pos="7650"/>
              </w:tabs>
              <w:spacing w:after="0"/>
              <w:rPr>
                <w:rFonts w:cstheme="minorHAnsi"/>
                <w:sz w:val="18"/>
                <w:szCs w:val="18"/>
                <w:lang w:val="es-ES_tradnl"/>
              </w:rPr>
            </w:pPr>
            <w:r w:rsidRPr="00195234">
              <w:rPr>
                <w:rFonts w:cstheme="minorHAnsi"/>
                <w:sz w:val="18"/>
                <w:szCs w:val="18"/>
                <w:lang w:val="es-ES_tradnl"/>
              </w:rPr>
              <w:fldChar w:fldCharType="begin">
                <w:ffData>
                  <w:name w:val=""/>
                  <w:enabled/>
                  <w:calcOnExit w:val="0"/>
                  <w:textInput/>
                </w:ffData>
              </w:fldChar>
            </w:r>
            <w:r w:rsidRPr="00195234">
              <w:rPr>
                <w:rFonts w:cstheme="minorHAnsi"/>
                <w:sz w:val="18"/>
                <w:szCs w:val="18"/>
                <w:lang w:val="es-ES_tradnl"/>
              </w:rPr>
              <w:instrText xml:space="preserve"> FORMTEXT </w:instrText>
            </w:r>
            <w:r w:rsidRPr="00195234">
              <w:rPr>
                <w:rFonts w:cstheme="minorHAnsi"/>
                <w:sz w:val="18"/>
                <w:szCs w:val="18"/>
                <w:lang w:val="es-ES_tradnl"/>
              </w:rPr>
            </w:r>
            <w:r w:rsidRPr="00195234">
              <w:rPr>
                <w:rFonts w:cstheme="minorHAnsi"/>
                <w:sz w:val="18"/>
                <w:szCs w:val="18"/>
                <w:lang w:val="es-ES_tradnl"/>
              </w:rPr>
              <w:fldChar w:fldCharType="separate"/>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sz w:val="18"/>
                <w:szCs w:val="18"/>
                <w:lang w:val="es-ES_tradnl"/>
              </w:rPr>
              <w:fldChar w:fldCharType="end"/>
            </w:r>
          </w:p>
        </w:tc>
        <w:tc>
          <w:tcPr>
            <w:tcW w:w="2581" w:type="dxa"/>
            <w:gridSpan w:val="4"/>
            <w:vAlign w:val="center"/>
          </w:tcPr>
          <w:p w:rsidR="00C84A31" w:rsidRPr="00195234" w:rsidRDefault="00C84A31" w:rsidP="001B6225">
            <w:pPr>
              <w:tabs>
                <w:tab w:val="left" w:pos="7650"/>
              </w:tabs>
              <w:spacing w:after="0"/>
              <w:rPr>
                <w:rFonts w:cstheme="minorHAnsi"/>
                <w:sz w:val="18"/>
                <w:szCs w:val="18"/>
                <w:lang w:val="es-ES_tradnl"/>
              </w:rPr>
            </w:pPr>
            <w:r w:rsidRPr="00195234">
              <w:rPr>
                <w:rFonts w:cstheme="minorHAnsi"/>
                <w:sz w:val="18"/>
                <w:szCs w:val="18"/>
                <w:lang w:val="es-ES_tradnl"/>
              </w:rPr>
              <w:fldChar w:fldCharType="begin">
                <w:ffData>
                  <w:name w:val=""/>
                  <w:enabled/>
                  <w:calcOnExit w:val="0"/>
                  <w:textInput/>
                </w:ffData>
              </w:fldChar>
            </w:r>
            <w:r w:rsidRPr="00195234">
              <w:rPr>
                <w:rFonts w:cstheme="minorHAnsi"/>
                <w:sz w:val="18"/>
                <w:szCs w:val="18"/>
                <w:lang w:val="es-ES_tradnl"/>
              </w:rPr>
              <w:instrText xml:space="preserve"> FORMTEXT </w:instrText>
            </w:r>
            <w:r w:rsidRPr="00195234">
              <w:rPr>
                <w:rFonts w:cstheme="minorHAnsi"/>
                <w:sz w:val="18"/>
                <w:szCs w:val="18"/>
                <w:lang w:val="es-ES_tradnl"/>
              </w:rPr>
            </w:r>
            <w:r w:rsidRPr="00195234">
              <w:rPr>
                <w:rFonts w:cstheme="minorHAnsi"/>
                <w:sz w:val="18"/>
                <w:szCs w:val="18"/>
                <w:lang w:val="es-ES_tradnl"/>
              </w:rPr>
              <w:fldChar w:fldCharType="separate"/>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sz w:val="18"/>
                <w:szCs w:val="18"/>
                <w:lang w:val="es-ES_tradnl"/>
              </w:rPr>
              <w:fldChar w:fldCharType="end"/>
            </w:r>
          </w:p>
        </w:tc>
        <w:tc>
          <w:tcPr>
            <w:tcW w:w="2235" w:type="dxa"/>
            <w:gridSpan w:val="3"/>
            <w:vAlign w:val="center"/>
          </w:tcPr>
          <w:p w:rsidR="00C84A31" w:rsidRPr="00195234" w:rsidRDefault="00C84A31" w:rsidP="001B6225">
            <w:pPr>
              <w:tabs>
                <w:tab w:val="left" w:pos="7650"/>
              </w:tabs>
              <w:spacing w:after="0"/>
              <w:rPr>
                <w:rFonts w:cstheme="minorHAnsi"/>
                <w:sz w:val="18"/>
                <w:szCs w:val="18"/>
                <w:lang w:val="es-ES_tradnl"/>
              </w:rPr>
            </w:pPr>
            <w:r w:rsidRPr="00195234">
              <w:rPr>
                <w:rFonts w:cstheme="minorHAnsi"/>
                <w:sz w:val="18"/>
                <w:szCs w:val="18"/>
                <w:lang w:val="es-ES_tradnl"/>
              </w:rPr>
              <w:fldChar w:fldCharType="begin">
                <w:ffData>
                  <w:name w:val=""/>
                  <w:enabled/>
                  <w:calcOnExit w:val="0"/>
                  <w:textInput/>
                </w:ffData>
              </w:fldChar>
            </w:r>
            <w:r w:rsidRPr="00195234">
              <w:rPr>
                <w:rFonts w:cstheme="minorHAnsi"/>
                <w:sz w:val="18"/>
                <w:szCs w:val="18"/>
                <w:lang w:val="es-ES_tradnl"/>
              </w:rPr>
              <w:instrText xml:space="preserve"> FORMTEXT </w:instrText>
            </w:r>
            <w:r w:rsidRPr="00195234">
              <w:rPr>
                <w:rFonts w:cstheme="minorHAnsi"/>
                <w:sz w:val="18"/>
                <w:szCs w:val="18"/>
                <w:lang w:val="es-ES_tradnl"/>
              </w:rPr>
            </w:r>
            <w:r w:rsidRPr="00195234">
              <w:rPr>
                <w:rFonts w:cstheme="minorHAnsi"/>
                <w:sz w:val="18"/>
                <w:szCs w:val="18"/>
                <w:lang w:val="es-ES_tradnl"/>
              </w:rPr>
              <w:fldChar w:fldCharType="separate"/>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sz w:val="18"/>
                <w:szCs w:val="18"/>
                <w:lang w:val="es-ES_tradnl"/>
              </w:rPr>
              <w:fldChar w:fldCharType="end"/>
            </w:r>
          </w:p>
        </w:tc>
      </w:tr>
      <w:tr w:rsidR="00C84A31" w:rsidRPr="00195234" w:rsidTr="001B6225">
        <w:trPr>
          <w:trHeight w:val="411"/>
        </w:trPr>
        <w:tc>
          <w:tcPr>
            <w:tcW w:w="10349" w:type="dxa"/>
            <w:gridSpan w:val="13"/>
            <w:vAlign w:val="center"/>
          </w:tcPr>
          <w:p w:rsidR="00C84A31" w:rsidRPr="00195234" w:rsidRDefault="00C84A31" w:rsidP="001B6225">
            <w:pPr>
              <w:tabs>
                <w:tab w:val="left" w:pos="7650"/>
              </w:tabs>
              <w:spacing w:after="0"/>
              <w:rPr>
                <w:rFonts w:cstheme="minorHAnsi"/>
                <w:sz w:val="18"/>
                <w:szCs w:val="18"/>
                <w:lang w:val="es-ES_tradnl"/>
              </w:rPr>
            </w:pPr>
            <w:r w:rsidRPr="00195234">
              <w:rPr>
                <w:rFonts w:cstheme="minorHAnsi"/>
                <w:color w:val="1F497D" w:themeColor="text2"/>
                <w:sz w:val="18"/>
                <w:szCs w:val="18"/>
                <w:lang w:val="es-ES_tradnl"/>
              </w:rPr>
              <w:t xml:space="preserve">Descripción de la </w:t>
            </w:r>
            <w:r>
              <w:rPr>
                <w:rFonts w:cstheme="minorHAnsi"/>
                <w:color w:val="1F497D" w:themeColor="text2"/>
                <w:sz w:val="18"/>
                <w:szCs w:val="18"/>
                <w:lang w:val="es-ES_tradnl"/>
              </w:rPr>
              <w:t>actuación</w:t>
            </w:r>
            <w:r w:rsidRPr="00195234">
              <w:rPr>
                <w:rFonts w:cstheme="minorHAnsi"/>
                <w:color w:val="1F497D" w:themeColor="text2"/>
                <w:sz w:val="18"/>
                <w:szCs w:val="18"/>
                <w:lang w:val="es-ES_tradnl"/>
              </w:rPr>
              <w:t xml:space="preserve">:  </w:t>
            </w:r>
            <w:r w:rsidRPr="00195234">
              <w:rPr>
                <w:rFonts w:cstheme="minorHAnsi"/>
                <w:sz w:val="18"/>
                <w:szCs w:val="18"/>
                <w:lang w:val="es-ES_tradnl"/>
              </w:rPr>
              <w:fldChar w:fldCharType="begin">
                <w:ffData>
                  <w:name w:val=""/>
                  <w:enabled/>
                  <w:calcOnExit w:val="0"/>
                  <w:textInput/>
                </w:ffData>
              </w:fldChar>
            </w:r>
            <w:r w:rsidRPr="00195234">
              <w:rPr>
                <w:rFonts w:cstheme="minorHAnsi"/>
                <w:sz w:val="18"/>
                <w:szCs w:val="18"/>
                <w:lang w:val="es-ES_tradnl"/>
              </w:rPr>
              <w:instrText xml:space="preserve"> FORMTEXT </w:instrText>
            </w:r>
            <w:r w:rsidRPr="00195234">
              <w:rPr>
                <w:rFonts w:cstheme="minorHAnsi"/>
                <w:sz w:val="18"/>
                <w:szCs w:val="18"/>
                <w:lang w:val="es-ES_tradnl"/>
              </w:rPr>
            </w:r>
            <w:r w:rsidRPr="00195234">
              <w:rPr>
                <w:rFonts w:cstheme="minorHAnsi"/>
                <w:sz w:val="18"/>
                <w:szCs w:val="18"/>
                <w:lang w:val="es-ES_tradnl"/>
              </w:rPr>
              <w:fldChar w:fldCharType="separate"/>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noProof/>
                <w:sz w:val="18"/>
                <w:szCs w:val="18"/>
                <w:lang w:val="es-ES_tradnl"/>
              </w:rPr>
              <w:t> </w:t>
            </w:r>
            <w:r w:rsidRPr="00195234">
              <w:rPr>
                <w:rFonts w:cstheme="minorHAnsi"/>
                <w:sz w:val="18"/>
                <w:szCs w:val="18"/>
                <w:lang w:val="es-ES_tradnl"/>
              </w:rPr>
              <w:fldChar w:fldCharType="end"/>
            </w:r>
          </w:p>
        </w:tc>
      </w:tr>
      <w:tr w:rsidR="00C84A31" w:rsidRPr="00195234" w:rsidTr="001B6225">
        <w:trPr>
          <w:trHeight w:val="413"/>
        </w:trPr>
        <w:tc>
          <w:tcPr>
            <w:tcW w:w="10349" w:type="dxa"/>
            <w:gridSpan w:val="13"/>
            <w:shd w:val="clear" w:color="auto" w:fill="8DB3E2" w:themeFill="text2" w:themeFillTint="66"/>
            <w:vAlign w:val="center"/>
          </w:tcPr>
          <w:p w:rsidR="00C84A31" w:rsidRPr="00195234" w:rsidRDefault="00C84A31" w:rsidP="001B6225">
            <w:pPr>
              <w:tabs>
                <w:tab w:val="left" w:pos="7650"/>
              </w:tabs>
              <w:spacing w:after="0"/>
              <w:ind w:left="-480" w:firstLine="480"/>
              <w:rPr>
                <w:rFonts w:cstheme="minorHAnsi"/>
                <w:b/>
                <w:color w:val="1F497D" w:themeColor="text2"/>
                <w:sz w:val="18"/>
                <w:szCs w:val="18"/>
                <w:lang w:val="es-ES_tradnl"/>
              </w:rPr>
            </w:pPr>
            <w:r w:rsidRPr="00195234">
              <w:rPr>
                <w:rFonts w:cstheme="minorHAnsi"/>
                <w:b/>
                <w:color w:val="1F497D" w:themeColor="text2"/>
                <w:sz w:val="18"/>
                <w:szCs w:val="18"/>
                <w:lang w:val="es-ES_tradnl"/>
              </w:rPr>
              <w:t>Destino final de los animales</w:t>
            </w:r>
          </w:p>
        </w:tc>
      </w:tr>
      <w:bookmarkStart w:id="9" w:name="Casilla9"/>
      <w:tr w:rsidR="00C84A31" w:rsidRPr="00195234" w:rsidTr="001B6225">
        <w:trPr>
          <w:trHeight w:val="1841"/>
        </w:trPr>
        <w:tc>
          <w:tcPr>
            <w:tcW w:w="10349" w:type="dxa"/>
            <w:gridSpan w:val="13"/>
            <w:vAlign w:val="center"/>
          </w:tcPr>
          <w:p w:rsidR="00C84A31" w:rsidRPr="00195234" w:rsidRDefault="00C84A31" w:rsidP="001B6225">
            <w:pPr>
              <w:tabs>
                <w:tab w:val="left" w:pos="7650"/>
              </w:tabs>
              <w:spacing w:before="240" w:after="0"/>
              <w:rPr>
                <w:rFonts w:cstheme="minorHAnsi"/>
                <w:color w:val="1F497D" w:themeColor="text2"/>
                <w:sz w:val="18"/>
                <w:szCs w:val="18"/>
                <w:lang w:val="es-ES_tradnl"/>
              </w:rPr>
            </w:pPr>
            <w:r w:rsidRPr="00195234">
              <w:rPr>
                <w:rFonts w:cstheme="minorHAnsi"/>
                <w:sz w:val="18"/>
                <w:szCs w:val="18"/>
                <w:lang w:val="es-ES_tradnl"/>
              </w:rPr>
              <w:fldChar w:fldCharType="begin">
                <w:ffData>
                  <w:name w:val="Casilla9"/>
                  <w:enabled/>
                  <w:calcOnExit w:val="0"/>
                  <w:checkBox>
                    <w:sizeAuto/>
                    <w:default w:val="0"/>
                  </w:checkBox>
                </w:ffData>
              </w:fldChar>
            </w:r>
            <w:r w:rsidRPr="00195234">
              <w:rPr>
                <w:rFonts w:cstheme="minorHAnsi"/>
                <w:sz w:val="18"/>
                <w:szCs w:val="18"/>
                <w:lang w:val="es-ES_tradnl"/>
              </w:rPr>
              <w:instrText xml:space="preserve"> FORMCHECKBOX </w:instrText>
            </w:r>
            <w:r w:rsidR="0090214C">
              <w:rPr>
                <w:rFonts w:cstheme="minorHAnsi"/>
                <w:sz w:val="18"/>
                <w:szCs w:val="18"/>
                <w:lang w:val="es-ES_tradnl"/>
              </w:rPr>
            </w:r>
            <w:r w:rsidR="0090214C">
              <w:rPr>
                <w:rFonts w:cstheme="minorHAnsi"/>
                <w:sz w:val="18"/>
                <w:szCs w:val="18"/>
                <w:lang w:val="es-ES_tradnl"/>
              </w:rPr>
              <w:fldChar w:fldCharType="separate"/>
            </w:r>
            <w:r w:rsidRPr="00195234">
              <w:rPr>
                <w:rFonts w:cstheme="minorHAnsi"/>
                <w:sz w:val="18"/>
                <w:szCs w:val="18"/>
                <w:lang w:val="es-ES_tradnl"/>
              </w:rPr>
              <w:fldChar w:fldCharType="end"/>
            </w:r>
            <w:bookmarkEnd w:id="9"/>
            <w:r w:rsidRPr="00195234">
              <w:rPr>
                <w:rFonts w:cstheme="minorHAnsi"/>
                <w:sz w:val="18"/>
                <w:szCs w:val="18"/>
                <w:lang w:val="es-ES_tradnl"/>
              </w:rPr>
              <w:t xml:space="preserve"> </w:t>
            </w:r>
            <w:r w:rsidRPr="00195234">
              <w:rPr>
                <w:rFonts w:cstheme="minorHAnsi"/>
                <w:color w:val="1F497D" w:themeColor="text2"/>
                <w:sz w:val="18"/>
                <w:szCs w:val="18"/>
                <w:lang w:val="es-ES_tradnl"/>
              </w:rPr>
              <w:t>Recuperación:</w:t>
            </w:r>
          </w:p>
          <w:p w:rsidR="00C84A31" w:rsidRPr="00195234" w:rsidRDefault="00C84A31" w:rsidP="001B6225">
            <w:pPr>
              <w:tabs>
                <w:tab w:val="left" w:pos="7650"/>
              </w:tabs>
              <w:spacing w:after="0"/>
              <w:rPr>
                <w:rFonts w:cstheme="minorHAnsi"/>
                <w:sz w:val="18"/>
                <w:szCs w:val="18"/>
                <w:lang w:val="es-ES_tradnl"/>
              </w:rPr>
            </w:pPr>
            <w:r w:rsidRPr="00195234">
              <w:rPr>
                <w:rFonts w:cstheme="minorHAnsi"/>
                <w:color w:val="1F497D" w:themeColor="text2"/>
                <w:sz w:val="18"/>
                <w:szCs w:val="18"/>
                <w:lang w:val="es-ES_tradnl"/>
              </w:rPr>
              <w:t xml:space="preserve">           Especificar: (Para qué, Departamento, Investigador...):</w:t>
            </w:r>
            <w:r w:rsidRPr="00195234">
              <w:rPr>
                <w:rFonts w:cstheme="minorHAnsi"/>
                <w:sz w:val="18"/>
                <w:szCs w:val="18"/>
                <w:lang w:val="es-ES_tradnl"/>
              </w:rPr>
              <w:t xml:space="preserve"> </w:t>
            </w:r>
            <w:r w:rsidRPr="00195234">
              <w:rPr>
                <w:rFonts w:cstheme="minorHAnsi"/>
                <w:sz w:val="18"/>
                <w:szCs w:val="18"/>
                <w:lang w:val="es-ES_tradnl"/>
              </w:rPr>
              <w:fldChar w:fldCharType="begin">
                <w:ffData>
                  <w:name w:val=""/>
                  <w:enabled/>
                  <w:calcOnExit w:val="0"/>
                  <w:textInput/>
                </w:ffData>
              </w:fldChar>
            </w:r>
            <w:r w:rsidRPr="00195234">
              <w:rPr>
                <w:rFonts w:cstheme="minorHAnsi"/>
                <w:sz w:val="18"/>
                <w:szCs w:val="18"/>
                <w:lang w:val="es-ES_tradnl"/>
              </w:rPr>
              <w:instrText xml:space="preserve"> FORMTEXT </w:instrText>
            </w:r>
            <w:r w:rsidRPr="00195234">
              <w:rPr>
                <w:rFonts w:cstheme="minorHAnsi"/>
                <w:sz w:val="18"/>
                <w:szCs w:val="18"/>
                <w:lang w:val="es-ES_tradnl"/>
              </w:rPr>
            </w:r>
            <w:r w:rsidRPr="00195234">
              <w:rPr>
                <w:rFonts w:cstheme="minorHAnsi"/>
                <w:sz w:val="18"/>
                <w:szCs w:val="18"/>
                <w:lang w:val="es-ES_tradnl"/>
              </w:rPr>
              <w:fldChar w:fldCharType="separate"/>
            </w:r>
            <w:r w:rsidRPr="00195234">
              <w:rPr>
                <w:rFonts w:cstheme="minorHAnsi"/>
                <w:sz w:val="18"/>
                <w:szCs w:val="18"/>
                <w:lang w:val="es-ES_tradnl"/>
              </w:rPr>
              <w:t> </w:t>
            </w:r>
            <w:r w:rsidRPr="00195234">
              <w:rPr>
                <w:rFonts w:cstheme="minorHAnsi"/>
                <w:sz w:val="18"/>
                <w:szCs w:val="18"/>
                <w:lang w:val="es-ES_tradnl"/>
              </w:rPr>
              <w:t> </w:t>
            </w:r>
            <w:r w:rsidRPr="00195234">
              <w:rPr>
                <w:rFonts w:cstheme="minorHAnsi"/>
                <w:sz w:val="18"/>
                <w:szCs w:val="18"/>
                <w:lang w:val="es-ES_tradnl"/>
              </w:rPr>
              <w:t> </w:t>
            </w:r>
            <w:r w:rsidRPr="00195234">
              <w:rPr>
                <w:rFonts w:cstheme="minorHAnsi"/>
                <w:sz w:val="18"/>
                <w:szCs w:val="18"/>
                <w:lang w:val="es-ES_tradnl"/>
              </w:rPr>
              <w:t> </w:t>
            </w:r>
            <w:r w:rsidRPr="00195234">
              <w:rPr>
                <w:rFonts w:cstheme="minorHAnsi"/>
                <w:sz w:val="18"/>
                <w:szCs w:val="18"/>
                <w:lang w:val="es-ES_tradnl"/>
              </w:rPr>
              <w:t> </w:t>
            </w:r>
            <w:r w:rsidRPr="00195234">
              <w:rPr>
                <w:rFonts w:cstheme="minorHAnsi"/>
                <w:sz w:val="18"/>
                <w:szCs w:val="18"/>
                <w:lang w:val="es-ES_tradnl"/>
              </w:rPr>
              <w:fldChar w:fldCharType="end"/>
            </w:r>
          </w:p>
          <w:p w:rsidR="00C84A31" w:rsidRPr="00195234" w:rsidRDefault="00C84A31" w:rsidP="001B6225">
            <w:pPr>
              <w:tabs>
                <w:tab w:val="left" w:pos="7650"/>
              </w:tabs>
              <w:spacing w:after="0"/>
              <w:rPr>
                <w:rFonts w:cstheme="minorHAnsi"/>
                <w:color w:val="1F497D" w:themeColor="text2"/>
                <w:sz w:val="18"/>
                <w:szCs w:val="18"/>
                <w:lang w:val="es-ES_tradnl"/>
              </w:rPr>
            </w:pPr>
            <w:r w:rsidRPr="00195234">
              <w:rPr>
                <w:rFonts w:cstheme="minorHAnsi"/>
                <w:sz w:val="18"/>
                <w:szCs w:val="18"/>
                <w:lang w:val="es-ES_tradnl"/>
              </w:rPr>
              <w:fldChar w:fldCharType="begin">
                <w:ffData>
                  <w:name w:val="Casilla10"/>
                  <w:enabled/>
                  <w:calcOnExit w:val="0"/>
                  <w:checkBox>
                    <w:sizeAuto/>
                    <w:default w:val="0"/>
                  </w:checkBox>
                </w:ffData>
              </w:fldChar>
            </w:r>
            <w:bookmarkStart w:id="10" w:name="Casilla10"/>
            <w:r w:rsidRPr="00195234">
              <w:rPr>
                <w:rFonts w:cstheme="minorHAnsi"/>
                <w:sz w:val="18"/>
                <w:szCs w:val="18"/>
                <w:lang w:val="es-ES_tradnl"/>
              </w:rPr>
              <w:instrText xml:space="preserve"> FORMCHECKBOX </w:instrText>
            </w:r>
            <w:r w:rsidR="0090214C">
              <w:rPr>
                <w:rFonts w:cstheme="minorHAnsi"/>
                <w:sz w:val="18"/>
                <w:szCs w:val="18"/>
                <w:lang w:val="es-ES_tradnl"/>
              </w:rPr>
            </w:r>
            <w:r w:rsidR="0090214C">
              <w:rPr>
                <w:rFonts w:cstheme="minorHAnsi"/>
                <w:sz w:val="18"/>
                <w:szCs w:val="18"/>
                <w:lang w:val="es-ES_tradnl"/>
              </w:rPr>
              <w:fldChar w:fldCharType="separate"/>
            </w:r>
            <w:r w:rsidRPr="00195234">
              <w:rPr>
                <w:rFonts w:cstheme="minorHAnsi"/>
                <w:sz w:val="18"/>
                <w:szCs w:val="18"/>
                <w:lang w:val="es-ES_tradnl"/>
              </w:rPr>
              <w:fldChar w:fldCharType="end"/>
            </w:r>
            <w:bookmarkEnd w:id="10"/>
            <w:r w:rsidRPr="00195234">
              <w:rPr>
                <w:rFonts w:cstheme="minorHAnsi"/>
                <w:sz w:val="18"/>
                <w:szCs w:val="18"/>
                <w:lang w:val="es-ES_tradnl"/>
              </w:rPr>
              <w:t xml:space="preserve"> </w:t>
            </w:r>
            <w:r w:rsidRPr="00195234">
              <w:rPr>
                <w:rFonts w:cstheme="minorHAnsi"/>
                <w:color w:val="1F497D" w:themeColor="text2"/>
                <w:sz w:val="18"/>
                <w:szCs w:val="18"/>
                <w:lang w:val="es-ES_tradnl"/>
              </w:rPr>
              <w:t>Reutilización:</w:t>
            </w:r>
          </w:p>
          <w:p w:rsidR="00C84A31" w:rsidRPr="00195234" w:rsidRDefault="00C84A31" w:rsidP="001B6225">
            <w:pPr>
              <w:tabs>
                <w:tab w:val="left" w:pos="7650"/>
              </w:tabs>
              <w:spacing w:after="0"/>
              <w:rPr>
                <w:rFonts w:cstheme="minorHAnsi"/>
                <w:sz w:val="18"/>
                <w:szCs w:val="18"/>
                <w:lang w:val="es-ES_tradnl"/>
              </w:rPr>
            </w:pPr>
            <w:r w:rsidRPr="00195234">
              <w:rPr>
                <w:rFonts w:cstheme="minorHAnsi"/>
                <w:color w:val="1F497D" w:themeColor="text2"/>
                <w:sz w:val="18"/>
                <w:szCs w:val="18"/>
                <w:lang w:val="es-ES_tradnl"/>
              </w:rPr>
              <w:t xml:space="preserve">           Especificar: (Para qué, Departamento, Investigador...):</w:t>
            </w:r>
            <w:r w:rsidRPr="00195234">
              <w:rPr>
                <w:rFonts w:cstheme="minorHAnsi"/>
                <w:sz w:val="18"/>
                <w:szCs w:val="18"/>
                <w:lang w:val="es-ES_tradnl"/>
              </w:rPr>
              <w:t xml:space="preserve"> </w:t>
            </w:r>
            <w:r w:rsidRPr="00195234">
              <w:rPr>
                <w:rFonts w:cstheme="minorHAnsi"/>
                <w:sz w:val="18"/>
                <w:szCs w:val="18"/>
                <w:lang w:val="es-ES_tradnl"/>
              </w:rPr>
              <w:fldChar w:fldCharType="begin">
                <w:ffData>
                  <w:name w:val=""/>
                  <w:enabled/>
                  <w:calcOnExit w:val="0"/>
                  <w:textInput/>
                </w:ffData>
              </w:fldChar>
            </w:r>
            <w:r w:rsidRPr="00195234">
              <w:rPr>
                <w:rFonts w:cstheme="minorHAnsi"/>
                <w:sz w:val="18"/>
                <w:szCs w:val="18"/>
                <w:lang w:val="es-ES_tradnl"/>
              </w:rPr>
              <w:instrText xml:space="preserve"> FORMTEXT </w:instrText>
            </w:r>
            <w:r w:rsidRPr="00195234">
              <w:rPr>
                <w:rFonts w:cstheme="minorHAnsi"/>
                <w:sz w:val="18"/>
                <w:szCs w:val="18"/>
                <w:lang w:val="es-ES_tradnl"/>
              </w:rPr>
            </w:r>
            <w:r w:rsidRPr="00195234">
              <w:rPr>
                <w:rFonts w:cstheme="minorHAnsi"/>
                <w:sz w:val="18"/>
                <w:szCs w:val="18"/>
                <w:lang w:val="es-ES_tradnl"/>
              </w:rPr>
              <w:fldChar w:fldCharType="separate"/>
            </w:r>
            <w:r w:rsidRPr="00195234">
              <w:rPr>
                <w:rFonts w:cstheme="minorHAnsi"/>
                <w:sz w:val="18"/>
                <w:szCs w:val="18"/>
                <w:lang w:val="es-ES_tradnl"/>
              </w:rPr>
              <w:t> </w:t>
            </w:r>
            <w:r w:rsidRPr="00195234">
              <w:rPr>
                <w:rFonts w:cstheme="minorHAnsi"/>
                <w:sz w:val="18"/>
                <w:szCs w:val="18"/>
                <w:lang w:val="es-ES_tradnl"/>
              </w:rPr>
              <w:t> </w:t>
            </w:r>
            <w:r w:rsidRPr="00195234">
              <w:rPr>
                <w:rFonts w:cstheme="minorHAnsi"/>
                <w:sz w:val="18"/>
                <w:szCs w:val="18"/>
                <w:lang w:val="es-ES_tradnl"/>
              </w:rPr>
              <w:t> </w:t>
            </w:r>
            <w:r w:rsidRPr="00195234">
              <w:rPr>
                <w:rFonts w:cstheme="minorHAnsi"/>
                <w:sz w:val="18"/>
                <w:szCs w:val="18"/>
                <w:lang w:val="es-ES_tradnl"/>
              </w:rPr>
              <w:t> </w:t>
            </w:r>
            <w:r w:rsidRPr="00195234">
              <w:rPr>
                <w:rFonts w:cstheme="minorHAnsi"/>
                <w:sz w:val="18"/>
                <w:szCs w:val="18"/>
                <w:lang w:val="es-ES_tradnl"/>
              </w:rPr>
              <w:t> </w:t>
            </w:r>
            <w:r w:rsidRPr="00195234">
              <w:rPr>
                <w:rFonts w:cstheme="minorHAnsi"/>
                <w:sz w:val="18"/>
                <w:szCs w:val="18"/>
                <w:lang w:val="es-ES_tradnl"/>
              </w:rPr>
              <w:fldChar w:fldCharType="end"/>
            </w:r>
          </w:p>
          <w:p w:rsidR="00C84A31" w:rsidRPr="00195234" w:rsidRDefault="00C84A31" w:rsidP="001B6225">
            <w:pPr>
              <w:tabs>
                <w:tab w:val="left" w:pos="7650"/>
              </w:tabs>
              <w:spacing w:after="0"/>
              <w:rPr>
                <w:rFonts w:cstheme="minorHAnsi"/>
                <w:color w:val="1F497D" w:themeColor="text2"/>
                <w:sz w:val="18"/>
                <w:szCs w:val="18"/>
                <w:lang w:val="es-ES_tradnl"/>
              </w:rPr>
            </w:pPr>
            <w:r w:rsidRPr="00195234">
              <w:rPr>
                <w:rFonts w:cstheme="minorHAnsi"/>
                <w:sz w:val="18"/>
                <w:szCs w:val="18"/>
                <w:lang w:val="es-ES_tradnl"/>
              </w:rPr>
              <w:fldChar w:fldCharType="begin">
                <w:ffData>
                  <w:name w:val="Casilla11"/>
                  <w:enabled/>
                  <w:calcOnExit w:val="0"/>
                  <w:checkBox>
                    <w:sizeAuto/>
                    <w:default w:val="0"/>
                  </w:checkBox>
                </w:ffData>
              </w:fldChar>
            </w:r>
            <w:bookmarkStart w:id="11" w:name="Casilla11"/>
            <w:r w:rsidRPr="00195234">
              <w:rPr>
                <w:rFonts w:cstheme="minorHAnsi"/>
                <w:sz w:val="18"/>
                <w:szCs w:val="18"/>
                <w:lang w:val="es-ES_tradnl"/>
              </w:rPr>
              <w:instrText xml:space="preserve"> FORMCHECKBOX </w:instrText>
            </w:r>
            <w:r w:rsidR="0090214C">
              <w:rPr>
                <w:rFonts w:cstheme="minorHAnsi"/>
                <w:sz w:val="18"/>
                <w:szCs w:val="18"/>
                <w:lang w:val="es-ES_tradnl"/>
              </w:rPr>
            </w:r>
            <w:r w:rsidR="0090214C">
              <w:rPr>
                <w:rFonts w:cstheme="minorHAnsi"/>
                <w:sz w:val="18"/>
                <w:szCs w:val="18"/>
                <w:lang w:val="es-ES_tradnl"/>
              </w:rPr>
              <w:fldChar w:fldCharType="separate"/>
            </w:r>
            <w:r w:rsidRPr="00195234">
              <w:rPr>
                <w:rFonts w:cstheme="minorHAnsi"/>
                <w:sz w:val="18"/>
                <w:szCs w:val="18"/>
                <w:lang w:val="es-ES_tradnl"/>
              </w:rPr>
              <w:fldChar w:fldCharType="end"/>
            </w:r>
            <w:bookmarkEnd w:id="11"/>
            <w:r w:rsidRPr="00195234">
              <w:rPr>
                <w:rFonts w:cstheme="minorHAnsi"/>
                <w:sz w:val="18"/>
                <w:szCs w:val="18"/>
                <w:lang w:val="es-ES_tradnl"/>
              </w:rPr>
              <w:t xml:space="preserve"> </w:t>
            </w:r>
            <w:r w:rsidRPr="00195234">
              <w:rPr>
                <w:rFonts w:cstheme="minorHAnsi"/>
                <w:color w:val="1F497D" w:themeColor="text2"/>
                <w:sz w:val="18"/>
                <w:szCs w:val="18"/>
                <w:lang w:val="es-ES_tradnl"/>
              </w:rPr>
              <w:t>Sacrificio:</w:t>
            </w:r>
          </w:p>
          <w:p w:rsidR="00C84A31" w:rsidRPr="00195234" w:rsidRDefault="00C84A31" w:rsidP="001B6225">
            <w:pPr>
              <w:tabs>
                <w:tab w:val="left" w:pos="7650"/>
              </w:tabs>
              <w:rPr>
                <w:rFonts w:cstheme="minorHAnsi"/>
                <w:sz w:val="18"/>
                <w:szCs w:val="18"/>
                <w:lang w:val="es-ES_tradnl"/>
              </w:rPr>
            </w:pPr>
            <w:r w:rsidRPr="00195234">
              <w:rPr>
                <w:rFonts w:cstheme="minorHAnsi"/>
                <w:color w:val="1F497D" w:themeColor="text2"/>
                <w:sz w:val="18"/>
                <w:szCs w:val="18"/>
                <w:lang w:val="es-ES_tradnl"/>
              </w:rPr>
              <w:t xml:space="preserve">           Especificar: (Método, producto, concentración, vía, dosis...): </w:t>
            </w:r>
            <w:r w:rsidRPr="00195234">
              <w:rPr>
                <w:rFonts w:cstheme="minorHAnsi"/>
                <w:sz w:val="18"/>
                <w:szCs w:val="18"/>
                <w:lang w:val="es-ES_tradnl"/>
              </w:rPr>
              <w:fldChar w:fldCharType="begin">
                <w:ffData>
                  <w:name w:val=""/>
                  <w:enabled/>
                  <w:calcOnExit w:val="0"/>
                  <w:textInput/>
                </w:ffData>
              </w:fldChar>
            </w:r>
            <w:r w:rsidRPr="00195234">
              <w:rPr>
                <w:rFonts w:cstheme="minorHAnsi"/>
                <w:sz w:val="18"/>
                <w:szCs w:val="18"/>
                <w:lang w:val="es-ES_tradnl"/>
              </w:rPr>
              <w:instrText xml:space="preserve"> FORMTEXT </w:instrText>
            </w:r>
            <w:r w:rsidRPr="00195234">
              <w:rPr>
                <w:rFonts w:cstheme="minorHAnsi"/>
                <w:sz w:val="18"/>
                <w:szCs w:val="18"/>
                <w:lang w:val="es-ES_tradnl"/>
              </w:rPr>
            </w:r>
            <w:r w:rsidRPr="00195234">
              <w:rPr>
                <w:rFonts w:cstheme="minorHAnsi"/>
                <w:sz w:val="18"/>
                <w:szCs w:val="18"/>
                <w:lang w:val="es-ES_tradnl"/>
              </w:rPr>
              <w:fldChar w:fldCharType="separate"/>
            </w:r>
            <w:r w:rsidRPr="00195234">
              <w:rPr>
                <w:rFonts w:cstheme="minorHAnsi"/>
                <w:sz w:val="18"/>
                <w:szCs w:val="18"/>
                <w:lang w:val="es-ES_tradnl"/>
              </w:rPr>
              <w:t> </w:t>
            </w:r>
            <w:r w:rsidRPr="00195234">
              <w:rPr>
                <w:rFonts w:cstheme="minorHAnsi"/>
                <w:sz w:val="18"/>
                <w:szCs w:val="18"/>
                <w:lang w:val="es-ES_tradnl"/>
              </w:rPr>
              <w:t> </w:t>
            </w:r>
            <w:r w:rsidRPr="00195234">
              <w:rPr>
                <w:rFonts w:cstheme="minorHAnsi"/>
                <w:sz w:val="18"/>
                <w:szCs w:val="18"/>
                <w:lang w:val="es-ES_tradnl"/>
              </w:rPr>
              <w:t> </w:t>
            </w:r>
            <w:r w:rsidRPr="00195234">
              <w:rPr>
                <w:rFonts w:cstheme="minorHAnsi"/>
                <w:sz w:val="18"/>
                <w:szCs w:val="18"/>
                <w:lang w:val="es-ES_tradnl"/>
              </w:rPr>
              <w:t> </w:t>
            </w:r>
            <w:r w:rsidRPr="00195234">
              <w:rPr>
                <w:rFonts w:cstheme="minorHAnsi"/>
                <w:sz w:val="18"/>
                <w:szCs w:val="18"/>
                <w:lang w:val="es-ES_tradnl"/>
              </w:rPr>
              <w:t> </w:t>
            </w:r>
            <w:r w:rsidRPr="00195234">
              <w:rPr>
                <w:rFonts w:cstheme="minorHAnsi"/>
                <w:sz w:val="18"/>
                <w:szCs w:val="18"/>
                <w:lang w:val="es-ES_tradnl"/>
              </w:rPr>
              <w:fldChar w:fldCharType="end"/>
            </w:r>
            <w:r w:rsidRPr="00195234">
              <w:rPr>
                <w:rFonts w:cstheme="minorHAnsi"/>
                <w:sz w:val="18"/>
                <w:szCs w:val="18"/>
                <w:lang w:val="es-ES_tradnl"/>
              </w:rPr>
              <w:t xml:space="preserve">          </w:t>
            </w:r>
          </w:p>
        </w:tc>
      </w:tr>
      <w:tr w:rsidR="00C84A31" w:rsidRPr="00195234" w:rsidTr="001B6225">
        <w:trPr>
          <w:trHeight w:val="510"/>
        </w:trPr>
        <w:tc>
          <w:tcPr>
            <w:tcW w:w="10349" w:type="dxa"/>
            <w:gridSpan w:val="13"/>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C84A31" w:rsidRPr="00195234" w:rsidRDefault="00C84A31" w:rsidP="001B6225">
            <w:pPr>
              <w:tabs>
                <w:tab w:val="left" w:pos="7650"/>
              </w:tabs>
              <w:spacing w:after="0"/>
              <w:ind w:left="72" w:hanging="72"/>
              <w:rPr>
                <w:rFonts w:cstheme="minorHAnsi"/>
                <w:b/>
                <w:color w:val="1F497D" w:themeColor="text2"/>
                <w:sz w:val="18"/>
                <w:szCs w:val="18"/>
                <w:lang w:val="es-ES_tradnl"/>
              </w:rPr>
            </w:pPr>
            <w:r w:rsidRPr="00195234">
              <w:rPr>
                <w:rFonts w:cstheme="minorHAnsi"/>
                <w:b/>
                <w:color w:val="1F497D" w:themeColor="text2"/>
                <w:sz w:val="18"/>
                <w:szCs w:val="18"/>
                <w:lang w:val="es-ES_tradnl"/>
              </w:rPr>
              <w:t xml:space="preserve">Criterios de Punto Final Humanitario </w:t>
            </w:r>
          </w:p>
          <w:p w:rsidR="00C84A31" w:rsidRPr="00195234" w:rsidRDefault="00C84A31" w:rsidP="001B6225">
            <w:pPr>
              <w:tabs>
                <w:tab w:val="left" w:pos="7650"/>
              </w:tabs>
              <w:spacing w:after="0"/>
              <w:rPr>
                <w:rFonts w:cstheme="minorHAnsi"/>
                <w:b/>
                <w:color w:val="1F497D" w:themeColor="text2"/>
                <w:sz w:val="18"/>
                <w:szCs w:val="18"/>
                <w:lang w:val="es-ES_tradnl"/>
              </w:rPr>
            </w:pPr>
            <w:r w:rsidRPr="00195234">
              <w:rPr>
                <w:rFonts w:cstheme="minorHAnsi"/>
                <w:b/>
                <w:color w:val="1F497D" w:themeColor="text2"/>
                <w:sz w:val="18"/>
                <w:szCs w:val="18"/>
                <w:lang w:val="es-ES_tradnl"/>
              </w:rPr>
              <w:t>(finalización anticipada del procedimiento o sacrificio anticipado de los animales)</w:t>
            </w:r>
          </w:p>
        </w:tc>
      </w:tr>
      <w:tr w:rsidR="00C84A31" w:rsidRPr="00195234" w:rsidTr="00C84A31">
        <w:trPr>
          <w:trHeight w:val="632"/>
        </w:trPr>
        <w:tc>
          <w:tcPr>
            <w:tcW w:w="10349" w:type="dxa"/>
            <w:gridSpan w:val="13"/>
            <w:tcBorders>
              <w:top w:val="single" w:sz="4" w:space="0" w:color="auto"/>
              <w:left w:val="single" w:sz="4" w:space="0" w:color="auto"/>
              <w:bottom w:val="single" w:sz="4" w:space="0" w:color="auto"/>
              <w:right w:val="single" w:sz="4" w:space="0" w:color="auto"/>
            </w:tcBorders>
            <w:vAlign w:val="center"/>
          </w:tcPr>
          <w:p w:rsidR="00C84A31" w:rsidRPr="00195234" w:rsidRDefault="00C84A31" w:rsidP="001B6225">
            <w:pPr>
              <w:tabs>
                <w:tab w:val="left" w:pos="7650"/>
              </w:tabs>
              <w:spacing w:before="240" w:after="0"/>
              <w:ind w:left="72"/>
              <w:rPr>
                <w:rFonts w:cstheme="minorHAnsi"/>
                <w:sz w:val="18"/>
                <w:szCs w:val="18"/>
                <w:lang w:val="es-ES_tradnl"/>
              </w:rPr>
            </w:pPr>
            <w:r w:rsidRPr="00195234">
              <w:rPr>
                <w:rFonts w:cstheme="minorHAnsi"/>
                <w:color w:val="1F497D" w:themeColor="text2"/>
                <w:sz w:val="18"/>
                <w:szCs w:val="18"/>
                <w:lang w:val="es-ES_tradnl"/>
              </w:rPr>
              <w:t xml:space="preserve">Explicar muy detalladamente:  </w:t>
            </w:r>
            <w:bookmarkStart w:id="12" w:name="Texto28"/>
            <w:r w:rsidRPr="00195234">
              <w:rPr>
                <w:rFonts w:cstheme="minorHAnsi"/>
                <w:color w:val="1F497D" w:themeColor="text2"/>
                <w:sz w:val="18"/>
                <w:szCs w:val="18"/>
                <w:lang w:val="es-ES_tradnl"/>
              </w:rPr>
              <w:fldChar w:fldCharType="begin">
                <w:ffData>
                  <w:name w:val="Texto28"/>
                  <w:enabled/>
                  <w:calcOnExit w:val="0"/>
                  <w:textInput>
                    <w:format w:val="FIRST CAPITAL"/>
                  </w:textInput>
                </w:ffData>
              </w:fldChar>
            </w:r>
            <w:r w:rsidRPr="00195234">
              <w:rPr>
                <w:rFonts w:cstheme="minorHAnsi"/>
                <w:color w:val="1F497D" w:themeColor="text2"/>
                <w:sz w:val="18"/>
                <w:szCs w:val="18"/>
                <w:lang w:val="es-ES_tradnl"/>
              </w:rPr>
              <w:instrText xml:space="preserve"> FORMTEXT </w:instrText>
            </w:r>
            <w:r w:rsidRPr="00195234">
              <w:rPr>
                <w:rFonts w:cstheme="minorHAnsi"/>
                <w:color w:val="1F497D" w:themeColor="text2"/>
                <w:sz w:val="18"/>
                <w:szCs w:val="18"/>
                <w:lang w:val="es-ES_tradnl"/>
              </w:rPr>
            </w:r>
            <w:r w:rsidRPr="00195234">
              <w:rPr>
                <w:rFonts w:cstheme="minorHAnsi"/>
                <w:color w:val="1F497D" w:themeColor="text2"/>
                <w:sz w:val="18"/>
                <w:szCs w:val="18"/>
                <w:lang w:val="es-ES_tradnl"/>
              </w:rPr>
              <w:fldChar w:fldCharType="separate"/>
            </w:r>
            <w:r w:rsidRPr="00195234">
              <w:rPr>
                <w:rFonts w:cstheme="minorHAnsi"/>
                <w:color w:val="1F497D" w:themeColor="text2"/>
                <w:sz w:val="18"/>
                <w:szCs w:val="18"/>
                <w:lang w:val="es-ES_tradnl"/>
              </w:rPr>
              <w:t> </w:t>
            </w:r>
            <w:r w:rsidRPr="00195234">
              <w:rPr>
                <w:rFonts w:cstheme="minorHAnsi"/>
                <w:color w:val="1F497D" w:themeColor="text2"/>
                <w:sz w:val="18"/>
                <w:szCs w:val="18"/>
                <w:lang w:val="es-ES_tradnl"/>
              </w:rPr>
              <w:t> </w:t>
            </w:r>
            <w:r w:rsidRPr="00195234">
              <w:rPr>
                <w:rFonts w:cstheme="minorHAnsi"/>
                <w:color w:val="1F497D" w:themeColor="text2"/>
                <w:sz w:val="18"/>
                <w:szCs w:val="18"/>
                <w:lang w:val="es-ES_tradnl"/>
              </w:rPr>
              <w:t> </w:t>
            </w:r>
            <w:r w:rsidRPr="00195234">
              <w:rPr>
                <w:rFonts w:cstheme="minorHAnsi"/>
                <w:color w:val="1F497D" w:themeColor="text2"/>
                <w:sz w:val="18"/>
                <w:szCs w:val="18"/>
                <w:lang w:val="es-ES_tradnl"/>
              </w:rPr>
              <w:t> </w:t>
            </w:r>
            <w:r w:rsidRPr="00195234">
              <w:rPr>
                <w:rFonts w:cstheme="minorHAnsi"/>
                <w:color w:val="1F497D" w:themeColor="text2"/>
                <w:sz w:val="18"/>
                <w:szCs w:val="18"/>
                <w:lang w:val="es-ES_tradnl"/>
              </w:rPr>
              <w:t> </w:t>
            </w:r>
            <w:r w:rsidRPr="00195234">
              <w:rPr>
                <w:rFonts w:cstheme="minorHAnsi"/>
                <w:color w:val="1F497D" w:themeColor="text2"/>
                <w:sz w:val="18"/>
                <w:szCs w:val="18"/>
                <w:lang w:val="es-ES_tradnl"/>
              </w:rPr>
              <w:fldChar w:fldCharType="end"/>
            </w:r>
            <w:bookmarkEnd w:id="12"/>
          </w:p>
          <w:p w:rsidR="00C84A31" w:rsidRPr="00195234" w:rsidRDefault="00C84A31" w:rsidP="001B6225">
            <w:pPr>
              <w:tabs>
                <w:tab w:val="left" w:pos="7650"/>
              </w:tabs>
              <w:spacing w:after="0"/>
              <w:rPr>
                <w:rFonts w:cstheme="minorHAnsi"/>
                <w:sz w:val="18"/>
                <w:szCs w:val="18"/>
                <w:lang w:val="es-ES_tradnl"/>
              </w:rPr>
            </w:pPr>
            <w:r w:rsidRPr="00195234">
              <w:rPr>
                <w:rFonts w:cstheme="minorHAnsi"/>
                <w:sz w:val="18"/>
                <w:szCs w:val="18"/>
                <w:lang w:val="es-ES_tradnl"/>
              </w:rPr>
              <w:t xml:space="preserve">           </w:t>
            </w:r>
          </w:p>
        </w:tc>
      </w:tr>
      <w:tr w:rsidR="00C84A31" w:rsidRPr="00195234" w:rsidTr="001B6225">
        <w:trPr>
          <w:trHeight w:val="524"/>
        </w:trPr>
        <w:tc>
          <w:tcPr>
            <w:tcW w:w="10349" w:type="dxa"/>
            <w:gridSpan w:val="13"/>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C84A31" w:rsidRPr="00195234" w:rsidRDefault="00C84A31" w:rsidP="001B6225">
            <w:pPr>
              <w:tabs>
                <w:tab w:val="left" w:pos="7650"/>
              </w:tabs>
              <w:spacing w:after="0"/>
              <w:ind w:left="72"/>
              <w:rPr>
                <w:rFonts w:cstheme="minorHAnsi"/>
                <w:b/>
                <w:color w:val="1F497D" w:themeColor="text2"/>
                <w:sz w:val="18"/>
                <w:szCs w:val="18"/>
                <w:lang w:val="es-ES_tradnl"/>
              </w:rPr>
            </w:pPr>
            <w:r w:rsidRPr="00195234">
              <w:rPr>
                <w:rFonts w:cstheme="minorHAnsi"/>
                <w:b/>
                <w:color w:val="1F497D" w:themeColor="text2"/>
                <w:sz w:val="18"/>
                <w:szCs w:val="18"/>
                <w:lang w:val="es-ES_tradnl"/>
              </w:rPr>
              <w:t>Severidad esperada del procedimiento</w:t>
            </w:r>
          </w:p>
        </w:tc>
      </w:tr>
      <w:tr w:rsidR="00C84A31" w:rsidRPr="00195234" w:rsidTr="001B6225">
        <w:trPr>
          <w:trHeight w:val="432"/>
        </w:trPr>
        <w:tc>
          <w:tcPr>
            <w:tcW w:w="2694" w:type="dxa"/>
            <w:gridSpan w:val="2"/>
            <w:shd w:val="clear" w:color="auto" w:fill="C6D9F1" w:themeFill="text2" w:themeFillTint="33"/>
            <w:vAlign w:val="center"/>
          </w:tcPr>
          <w:p w:rsidR="00C84A31" w:rsidRPr="00195234" w:rsidRDefault="00C84A31" w:rsidP="001B6225">
            <w:pPr>
              <w:tabs>
                <w:tab w:val="left" w:pos="7650"/>
              </w:tabs>
              <w:spacing w:after="0"/>
              <w:ind w:left="-480" w:firstLine="480"/>
              <w:jc w:val="center"/>
              <w:rPr>
                <w:rFonts w:cstheme="minorHAnsi"/>
                <w:color w:val="1F497D" w:themeColor="text2"/>
                <w:sz w:val="18"/>
                <w:szCs w:val="18"/>
                <w:lang w:val="es-ES_tradnl"/>
              </w:rPr>
            </w:pPr>
            <w:r w:rsidRPr="00195234">
              <w:rPr>
                <w:rFonts w:cstheme="minorHAnsi"/>
                <w:color w:val="1F497D" w:themeColor="text2"/>
                <w:sz w:val="18"/>
                <w:szCs w:val="18"/>
                <w:lang w:val="es-ES_tradnl"/>
              </w:rPr>
              <w:t>Leve</w:t>
            </w:r>
            <w:r w:rsidRPr="005268FA">
              <w:rPr>
                <w:rStyle w:val="Refdenotaalfinal"/>
                <w:rFonts w:cstheme="minorHAnsi"/>
                <w:color w:val="1F497D" w:themeColor="text2"/>
                <w:sz w:val="18"/>
                <w:szCs w:val="18"/>
                <w:lang w:val="es-ES_tradnl"/>
              </w:rPr>
              <w:endnoteReference w:id="18"/>
            </w:r>
          </w:p>
        </w:tc>
        <w:tc>
          <w:tcPr>
            <w:tcW w:w="2410" w:type="dxa"/>
            <w:gridSpan w:val="2"/>
            <w:shd w:val="clear" w:color="auto" w:fill="C6D9F1" w:themeFill="text2" w:themeFillTint="33"/>
            <w:vAlign w:val="center"/>
          </w:tcPr>
          <w:p w:rsidR="00C84A31" w:rsidRPr="00195234" w:rsidRDefault="00C84A31" w:rsidP="001B6225">
            <w:pPr>
              <w:tabs>
                <w:tab w:val="left" w:pos="7650"/>
              </w:tabs>
              <w:spacing w:after="0"/>
              <w:jc w:val="center"/>
              <w:rPr>
                <w:rFonts w:cstheme="minorHAnsi"/>
                <w:color w:val="1F497D" w:themeColor="text2"/>
                <w:sz w:val="18"/>
                <w:szCs w:val="18"/>
                <w:lang w:val="es-ES_tradnl"/>
              </w:rPr>
            </w:pPr>
            <w:r w:rsidRPr="00195234">
              <w:rPr>
                <w:rFonts w:cstheme="minorHAnsi"/>
                <w:color w:val="1F497D" w:themeColor="text2"/>
                <w:sz w:val="18"/>
                <w:szCs w:val="18"/>
                <w:lang w:val="es-ES_tradnl"/>
              </w:rPr>
              <w:t>Moderado</w:t>
            </w:r>
            <w:r w:rsidRPr="00195234">
              <w:rPr>
                <w:rStyle w:val="Refdenotaalfinal"/>
                <w:rFonts w:cstheme="minorHAnsi"/>
                <w:color w:val="1F497D" w:themeColor="text2"/>
                <w:sz w:val="18"/>
                <w:szCs w:val="18"/>
                <w:lang w:val="es-ES_tradnl"/>
              </w:rPr>
              <w:endnoteReference w:id="19"/>
            </w:r>
          </w:p>
        </w:tc>
        <w:tc>
          <w:tcPr>
            <w:tcW w:w="2551" w:type="dxa"/>
            <w:gridSpan w:val="4"/>
            <w:shd w:val="clear" w:color="auto" w:fill="C6D9F1" w:themeFill="text2" w:themeFillTint="33"/>
            <w:vAlign w:val="center"/>
          </w:tcPr>
          <w:p w:rsidR="00C84A31" w:rsidRPr="00195234" w:rsidRDefault="00C84A31" w:rsidP="001B6225">
            <w:pPr>
              <w:tabs>
                <w:tab w:val="left" w:pos="7650"/>
              </w:tabs>
              <w:spacing w:after="0"/>
              <w:jc w:val="center"/>
              <w:rPr>
                <w:rFonts w:cstheme="minorHAnsi"/>
                <w:color w:val="1F497D" w:themeColor="text2"/>
                <w:sz w:val="18"/>
                <w:szCs w:val="18"/>
                <w:lang w:val="es-ES_tradnl"/>
              </w:rPr>
            </w:pPr>
            <w:r w:rsidRPr="00195234">
              <w:rPr>
                <w:rFonts w:cstheme="minorHAnsi"/>
                <w:color w:val="1F497D" w:themeColor="text2"/>
                <w:sz w:val="18"/>
                <w:szCs w:val="18"/>
                <w:lang w:val="es-ES_tradnl"/>
              </w:rPr>
              <w:t>Severo</w:t>
            </w:r>
            <w:r w:rsidRPr="00195234">
              <w:rPr>
                <w:rStyle w:val="Refdenotaalfinal"/>
                <w:rFonts w:cstheme="minorHAnsi"/>
                <w:color w:val="1F497D" w:themeColor="text2"/>
                <w:sz w:val="18"/>
                <w:szCs w:val="18"/>
                <w:lang w:val="es-ES_tradnl"/>
              </w:rPr>
              <w:endnoteReference w:id="20"/>
            </w:r>
          </w:p>
        </w:tc>
        <w:tc>
          <w:tcPr>
            <w:tcW w:w="2694" w:type="dxa"/>
            <w:gridSpan w:val="5"/>
            <w:shd w:val="clear" w:color="auto" w:fill="C6D9F1" w:themeFill="text2" w:themeFillTint="33"/>
            <w:vAlign w:val="center"/>
          </w:tcPr>
          <w:p w:rsidR="00C84A31" w:rsidRPr="00195234" w:rsidRDefault="00C84A31" w:rsidP="001B6225">
            <w:pPr>
              <w:tabs>
                <w:tab w:val="left" w:pos="7650"/>
              </w:tabs>
              <w:spacing w:after="0"/>
              <w:jc w:val="center"/>
              <w:rPr>
                <w:rFonts w:cstheme="minorHAnsi"/>
                <w:color w:val="1F497D" w:themeColor="text2"/>
                <w:sz w:val="18"/>
                <w:szCs w:val="18"/>
                <w:lang w:val="es-ES_tradnl"/>
              </w:rPr>
            </w:pPr>
            <w:r w:rsidRPr="00195234">
              <w:rPr>
                <w:rFonts w:cstheme="minorHAnsi"/>
                <w:color w:val="1F497D" w:themeColor="text2"/>
                <w:sz w:val="18"/>
                <w:szCs w:val="18"/>
                <w:lang w:val="es-ES_tradnl"/>
              </w:rPr>
              <w:t>No Recuperación</w:t>
            </w:r>
            <w:r w:rsidRPr="00195234">
              <w:rPr>
                <w:rStyle w:val="Refdenotaalfinal"/>
                <w:rFonts w:cstheme="minorHAnsi"/>
                <w:color w:val="1F497D" w:themeColor="text2"/>
                <w:sz w:val="18"/>
                <w:szCs w:val="18"/>
                <w:lang w:val="es-ES_tradnl"/>
              </w:rPr>
              <w:endnoteReference w:id="21"/>
            </w:r>
          </w:p>
        </w:tc>
      </w:tr>
      <w:tr w:rsidR="00C84A31" w:rsidRPr="00195234" w:rsidTr="001B6225">
        <w:trPr>
          <w:trHeight w:val="410"/>
        </w:trPr>
        <w:tc>
          <w:tcPr>
            <w:tcW w:w="2694" w:type="dxa"/>
            <w:gridSpan w:val="2"/>
            <w:vAlign w:val="center"/>
          </w:tcPr>
          <w:p w:rsidR="00C84A31" w:rsidRPr="00195234" w:rsidRDefault="00C84A31" w:rsidP="001B6225">
            <w:pPr>
              <w:tabs>
                <w:tab w:val="left" w:pos="7650"/>
              </w:tabs>
              <w:spacing w:after="0"/>
              <w:jc w:val="center"/>
              <w:rPr>
                <w:rFonts w:cstheme="minorHAnsi"/>
                <w:sz w:val="18"/>
                <w:szCs w:val="18"/>
                <w:lang w:val="es-ES_tradnl"/>
              </w:rPr>
            </w:pPr>
            <w:r w:rsidRPr="00195234">
              <w:rPr>
                <w:rFonts w:cstheme="minorHAnsi"/>
                <w:sz w:val="18"/>
                <w:szCs w:val="18"/>
                <w:lang w:val="es-ES_tradnl"/>
              </w:rPr>
              <w:fldChar w:fldCharType="begin">
                <w:ffData>
                  <w:name w:val="Casilla11"/>
                  <w:enabled/>
                  <w:calcOnExit w:val="0"/>
                  <w:checkBox>
                    <w:sizeAuto/>
                    <w:default w:val="0"/>
                  </w:checkBox>
                </w:ffData>
              </w:fldChar>
            </w:r>
            <w:r w:rsidRPr="00195234">
              <w:rPr>
                <w:rFonts w:cstheme="minorHAnsi"/>
                <w:sz w:val="18"/>
                <w:szCs w:val="18"/>
                <w:lang w:val="es-ES_tradnl"/>
              </w:rPr>
              <w:instrText xml:space="preserve"> FORMCHECKBOX </w:instrText>
            </w:r>
            <w:r w:rsidR="0090214C">
              <w:rPr>
                <w:rFonts w:cstheme="minorHAnsi"/>
                <w:sz w:val="18"/>
                <w:szCs w:val="18"/>
                <w:lang w:val="es-ES_tradnl"/>
              </w:rPr>
            </w:r>
            <w:r w:rsidR="0090214C">
              <w:rPr>
                <w:rFonts w:cstheme="minorHAnsi"/>
                <w:sz w:val="18"/>
                <w:szCs w:val="18"/>
                <w:lang w:val="es-ES_tradnl"/>
              </w:rPr>
              <w:fldChar w:fldCharType="separate"/>
            </w:r>
            <w:r w:rsidRPr="00195234">
              <w:rPr>
                <w:rFonts w:cstheme="minorHAnsi"/>
                <w:sz w:val="18"/>
                <w:szCs w:val="18"/>
                <w:lang w:val="es-ES_tradnl"/>
              </w:rPr>
              <w:fldChar w:fldCharType="end"/>
            </w:r>
          </w:p>
        </w:tc>
        <w:tc>
          <w:tcPr>
            <w:tcW w:w="2410" w:type="dxa"/>
            <w:gridSpan w:val="2"/>
            <w:vAlign w:val="center"/>
          </w:tcPr>
          <w:p w:rsidR="00C84A31" w:rsidRPr="00195234" w:rsidRDefault="00C84A31" w:rsidP="001B6225">
            <w:pPr>
              <w:tabs>
                <w:tab w:val="left" w:pos="7650"/>
              </w:tabs>
              <w:spacing w:after="0"/>
              <w:jc w:val="center"/>
              <w:rPr>
                <w:rFonts w:cstheme="minorHAnsi"/>
                <w:sz w:val="18"/>
                <w:szCs w:val="18"/>
                <w:lang w:val="es-ES_tradnl"/>
              </w:rPr>
            </w:pPr>
            <w:r w:rsidRPr="00195234">
              <w:rPr>
                <w:rFonts w:cstheme="minorHAnsi"/>
                <w:sz w:val="18"/>
                <w:szCs w:val="18"/>
                <w:lang w:val="es-ES_tradnl"/>
              </w:rPr>
              <w:fldChar w:fldCharType="begin">
                <w:ffData>
                  <w:name w:val="Casilla11"/>
                  <w:enabled/>
                  <w:calcOnExit w:val="0"/>
                  <w:checkBox>
                    <w:sizeAuto/>
                    <w:default w:val="0"/>
                  </w:checkBox>
                </w:ffData>
              </w:fldChar>
            </w:r>
            <w:r w:rsidRPr="00195234">
              <w:rPr>
                <w:rFonts w:cstheme="minorHAnsi"/>
                <w:sz w:val="18"/>
                <w:szCs w:val="18"/>
                <w:lang w:val="es-ES_tradnl"/>
              </w:rPr>
              <w:instrText xml:space="preserve"> FORMCHECKBOX </w:instrText>
            </w:r>
            <w:r w:rsidR="0090214C">
              <w:rPr>
                <w:rFonts w:cstheme="minorHAnsi"/>
                <w:sz w:val="18"/>
                <w:szCs w:val="18"/>
                <w:lang w:val="es-ES_tradnl"/>
              </w:rPr>
            </w:r>
            <w:r w:rsidR="0090214C">
              <w:rPr>
                <w:rFonts w:cstheme="minorHAnsi"/>
                <w:sz w:val="18"/>
                <w:szCs w:val="18"/>
                <w:lang w:val="es-ES_tradnl"/>
              </w:rPr>
              <w:fldChar w:fldCharType="separate"/>
            </w:r>
            <w:r w:rsidRPr="00195234">
              <w:rPr>
                <w:rFonts w:cstheme="minorHAnsi"/>
                <w:sz w:val="18"/>
                <w:szCs w:val="18"/>
                <w:lang w:val="es-ES_tradnl"/>
              </w:rPr>
              <w:fldChar w:fldCharType="end"/>
            </w:r>
          </w:p>
        </w:tc>
        <w:tc>
          <w:tcPr>
            <w:tcW w:w="2551" w:type="dxa"/>
            <w:gridSpan w:val="4"/>
            <w:vAlign w:val="center"/>
          </w:tcPr>
          <w:p w:rsidR="00C84A31" w:rsidRPr="00195234" w:rsidRDefault="00C84A31" w:rsidP="001B6225">
            <w:pPr>
              <w:tabs>
                <w:tab w:val="left" w:pos="7650"/>
              </w:tabs>
              <w:spacing w:after="0"/>
              <w:jc w:val="center"/>
              <w:rPr>
                <w:rFonts w:cstheme="minorHAnsi"/>
                <w:sz w:val="18"/>
                <w:szCs w:val="18"/>
                <w:lang w:val="es-ES_tradnl"/>
              </w:rPr>
            </w:pPr>
            <w:r w:rsidRPr="00195234">
              <w:rPr>
                <w:rFonts w:cstheme="minorHAnsi"/>
                <w:sz w:val="18"/>
                <w:szCs w:val="18"/>
                <w:lang w:val="es-ES_tradnl"/>
              </w:rPr>
              <w:fldChar w:fldCharType="begin">
                <w:ffData>
                  <w:name w:val="Casilla11"/>
                  <w:enabled/>
                  <w:calcOnExit w:val="0"/>
                  <w:checkBox>
                    <w:sizeAuto/>
                    <w:default w:val="0"/>
                  </w:checkBox>
                </w:ffData>
              </w:fldChar>
            </w:r>
            <w:r w:rsidRPr="00195234">
              <w:rPr>
                <w:rFonts w:cstheme="minorHAnsi"/>
                <w:sz w:val="18"/>
                <w:szCs w:val="18"/>
                <w:lang w:val="es-ES_tradnl"/>
              </w:rPr>
              <w:instrText xml:space="preserve"> FORMCHECKBOX </w:instrText>
            </w:r>
            <w:r w:rsidR="0090214C">
              <w:rPr>
                <w:rFonts w:cstheme="minorHAnsi"/>
                <w:sz w:val="18"/>
                <w:szCs w:val="18"/>
                <w:lang w:val="es-ES_tradnl"/>
              </w:rPr>
            </w:r>
            <w:r w:rsidR="0090214C">
              <w:rPr>
                <w:rFonts w:cstheme="minorHAnsi"/>
                <w:sz w:val="18"/>
                <w:szCs w:val="18"/>
                <w:lang w:val="es-ES_tradnl"/>
              </w:rPr>
              <w:fldChar w:fldCharType="separate"/>
            </w:r>
            <w:r w:rsidRPr="00195234">
              <w:rPr>
                <w:rFonts w:cstheme="minorHAnsi"/>
                <w:sz w:val="18"/>
                <w:szCs w:val="18"/>
                <w:lang w:val="es-ES_tradnl"/>
              </w:rPr>
              <w:fldChar w:fldCharType="end"/>
            </w:r>
          </w:p>
        </w:tc>
        <w:tc>
          <w:tcPr>
            <w:tcW w:w="2694" w:type="dxa"/>
            <w:gridSpan w:val="5"/>
            <w:vAlign w:val="center"/>
          </w:tcPr>
          <w:p w:rsidR="00C84A31" w:rsidRPr="00195234" w:rsidRDefault="00C84A31" w:rsidP="001B6225">
            <w:pPr>
              <w:tabs>
                <w:tab w:val="left" w:pos="7650"/>
              </w:tabs>
              <w:spacing w:after="0"/>
              <w:jc w:val="center"/>
              <w:rPr>
                <w:rFonts w:cstheme="minorHAnsi"/>
                <w:sz w:val="18"/>
                <w:szCs w:val="18"/>
                <w:lang w:val="es-ES_tradnl"/>
              </w:rPr>
            </w:pPr>
            <w:r w:rsidRPr="00195234">
              <w:rPr>
                <w:rFonts w:cstheme="minorHAnsi"/>
                <w:sz w:val="18"/>
                <w:szCs w:val="18"/>
                <w:lang w:val="es-ES_tradnl"/>
              </w:rPr>
              <w:fldChar w:fldCharType="begin">
                <w:ffData>
                  <w:name w:val="Casilla11"/>
                  <w:enabled/>
                  <w:calcOnExit w:val="0"/>
                  <w:checkBox>
                    <w:sizeAuto/>
                    <w:default w:val="0"/>
                  </w:checkBox>
                </w:ffData>
              </w:fldChar>
            </w:r>
            <w:r w:rsidRPr="00195234">
              <w:rPr>
                <w:rFonts w:cstheme="minorHAnsi"/>
                <w:sz w:val="18"/>
                <w:szCs w:val="18"/>
                <w:lang w:val="es-ES_tradnl"/>
              </w:rPr>
              <w:instrText xml:space="preserve"> FORMCHECKBOX </w:instrText>
            </w:r>
            <w:r w:rsidR="0090214C">
              <w:rPr>
                <w:rFonts w:cstheme="minorHAnsi"/>
                <w:sz w:val="18"/>
                <w:szCs w:val="18"/>
                <w:lang w:val="es-ES_tradnl"/>
              </w:rPr>
            </w:r>
            <w:r w:rsidR="0090214C">
              <w:rPr>
                <w:rFonts w:cstheme="minorHAnsi"/>
                <w:sz w:val="18"/>
                <w:szCs w:val="18"/>
                <w:lang w:val="es-ES_tradnl"/>
              </w:rPr>
              <w:fldChar w:fldCharType="separate"/>
            </w:r>
            <w:r w:rsidRPr="00195234">
              <w:rPr>
                <w:rFonts w:cstheme="minorHAnsi"/>
                <w:sz w:val="18"/>
                <w:szCs w:val="18"/>
                <w:lang w:val="es-ES_tradnl"/>
              </w:rPr>
              <w:fldChar w:fldCharType="end"/>
            </w:r>
          </w:p>
        </w:tc>
      </w:tr>
    </w:tbl>
    <w:p w:rsidR="00B73069" w:rsidRPr="006451DA" w:rsidRDefault="00B73069" w:rsidP="00B73069">
      <w:pPr>
        <w:pStyle w:val="Prrafodelista"/>
        <w:numPr>
          <w:ilvl w:val="0"/>
          <w:numId w:val="3"/>
        </w:numPr>
        <w:tabs>
          <w:tab w:val="left" w:pos="0"/>
        </w:tabs>
        <w:spacing w:before="240" w:after="0" w:line="240" w:lineRule="auto"/>
        <w:ind w:left="0" w:right="-284" w:hanging="567"/>
        <w:rPr>
          <w:rFonts w:cstheme="minorHAnsi"/>
          <w:b/>
          <w:color w:val="1F497D" w:themeColor="text2"/>
          <w:u w:val="single"/>
          <w:lang w:val="es-ES_tradnl"/>
        </w:rPr>
      </w:pPr>
      <w:r w:rsidRPr="006451DA">
        <w:rPr>
          <w:rFonts w:cstheme="minorHAnsi"/>
          <w:b/>
          <w:color w:val="1F497D" w:themeColor="text2"/>
          <w:u w:val="single"/>
          <w:lang w:val="es-ES_tradnl"/>
        </w:rPr>
        <w:t>JUSTIFICACIÓN DE LA REUTILIZACIÓN DE ANIMALES Y EFECTOS ACUMULATIVOS:</w:t>
      </w:r>
    </w:p>
    <w:p w:rsidR="00B73069" w:rsidRPr="006451DA" w:rsidRDefault="00B73069" w:rsidP="00B73069">
      <w:pPr>
        <w:pStyle w:val="Prrafodelista"/>
        <w:tabs>
          <w:tab w:val="left" w:pos="0"/>
        </w:tabs>
        <w:spacing w:before="240" w:after="0" w:line="240" w:lineRule="auto"/>
        <w:ind w:left="0" w:right="-284"/>
        <w:rPr>
          <w:rFonts w:cstheme="minorHAnsi"/>
          <w:b/>
          <w:color w:val="1F497D" w:themeColor="text2"/>
          <w:u w:val="single"/>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5"/>
        <w:gridCol w:w="6804"/>
      </w:tblGrid>
      <w:tr w:rsidR="00B73069" w:rsidRPr="006451DA" w:rsidTr="00C84A31">
        <w:trPr>
          <w:trHeight w:val="481"/>
        </w:trPr>
        <w:tc>
          <w:tcPr>
            <w:tcW w:w="3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73069" w:rsidRPr="0022683A" w:rsidRDefault="00B73069" w:rsidP="001B6225">
            <w:pPr>
              <w:tabs>
                <w:tab w:val="left" w:pos="7650"/>
              </w:tabs>
              <w:spacing w:before="240" w:after="0"/>
              <w:jc w:val="center"/>
              <w:rPr>
                <w:rFonts w:cstheme="minorHAnsi"/>
                <w:b/>
                <w:color w:val="1F497D" w:themeColor="text2"/>
                <w:sz w:val="18"/>
                <w:szCs w:val="18"/>
                <w:lang w:val="es-ES_tradnl"/>
              </w:rPr>
            </w:pPr>
            <w:r w:rsidRPr="0022683A">
              <w:rPr>
                <w:rFonts w:cstheme="minorHAnsi"/>
                <w:b/>
                <w:color w:val="1F497D" w:themeColor="text2"/>
                <w:sz w:val="18"/>
                <w:szCs w:val="18"/>
                <w:lang w:val="es-ES_tradnl"/>
              </w:rPr>
              <w:t>Reutilización</w:t>
            </w:r>
          </w:p>
        </w:tc>
        <w:tc>
          <w:tcPr>
            <w:tcW w:w="6804" w:type="dxa"/>
            <w:tcBorders>
              <w:top w:val="single" w:sz="4" w:space="0" w:color="auto"/>
              <w:left w:val="single" w:sz="4" w:space="0" w:color="auto"/>
              <w:bottom w:val="single" w:sz="4" w:space="0" w:color="auto"/>
              <w:right w:val="single" w:sz="4" w:space="0" w:color="auto"/>
            </w:tcBorders>
            <w:vAlign w:val="center"/>
            <w:hideMark/>
          </w:tcPr>
          <w:p w:rsidR="00B73069" w:rsidRPr="006451DA" w:rsidRDefault="00B73069" w:rsidP="001B6225">
            <w:pPr>
              <w:tabs>
                <w:tab w:val="left" w:pos="4110"/>
              </w:tabs>
              <w:spacing w:before="240"/>
              <w:jc w:val="center"/>
              <w:rPr>
                <w:rFonts w:cstheme="minorHAnsi"/>
                <w:b/>
                <w:color w:val="17365D" w:themeColor="text2" w:themeShade="BF"/>
                <w:sz w:val="18"/>
                <w:szCs w:val="18"/>
                <w:lang w:val="es-ES_tradnl"/>
              </w:rPr>
            </w:pPr>
            <w:r w:rsidRPr="006451DA">
              <w:rPr>
                <w:rFonts w:cstheme="minorHAnsi"/>
                <w:b/>
                <w:color w:val="17365D" w:themeColor="text2" w:themeShade="BF"/>
                <w:sz w:val="18"/>
                <w:szCs w:val="18"/>
                <w:lang w:val="es-ES_tradnl"/>
              </w:rPr>
              <w:t xml:space="preserve">SI  </w:t>
            </w:r>
            <w:r w:rsidRPr="00223926">
              <w:rPr>
                <w:rFonts w:cstheme="minorHAnsi"/>
                <w:sz w:val="16"/>
                <w:szCs w:val="16"/>
                <w:lang w:val="es-ES_tradnl"/>
              </w:rPr>
              <w:fldChar w:fldCharType="begin">
                <w:ffData>
                  <w:name w:val=""/>
                  <w:enabled/>
                  <w:calcOnExit w:val="0"/>
                  <w:checkBox>
                    <w:sizeAuto/>
                    <w:default w:val="0"/>
                  </w:checkBox>
                </w:ffData>
              </w:fldChar>
            </w:r>
            <w:r w:rsidRPr="00223926">
              <w:rPr>
                <w:rFonts w:cstheme="minorHAnsi"/>
                <w:sz w:val="16"/>
                <w:szCs w:val="16"/>
                <w:lang w:val="es-ES_tradnl"/>
              </w:rPr>
              <w:instrText xml:space="preserve"> FORMCHECKBOX </w:instrText>
            </w:r>
            <w:r w:rsidR="0090214C">
              <w:rPr>
                <w:rFonts w:cstheme="minorHAnsi"/>
                <w:sz w:val="16"/>
                <w:szCs w:val="16"/>
                <w:lang w:val="es-ES_tradnl"/>
              </w:rPr>
            </w:r>
            <w:r w:rsidR="0090214C">
              <w:rPr>
                <w:rFonts w:cstheme="minorHAnsi"/>
                <w:sz w:val="16"/>
                <w:szCs w:val="16"/>
                <w:lang w:val="es-ES_tradnl"/>
              </w:rPr>
              <w:fldChar w:fldCharType="separate"/>
            </w:r>
            <w:r w:rsidRPr="00223926">
              <w:rPr>
                <w:rFonts w:cstheme="minorHAnsi"/>
                <w:sz w:val="16"/>
                <w:szCs w:val="16"/>
                <w:lang w:val="es-ES_tradnl"/>
              </w:rPr>
              <w:fldChar w:fldCharType="end"/>
            </w:r>
            <w:r w:rsidRPr="006451DA">
              <w:rPr>
                <w:rFonts w:cstheme="minorHAnsi"/>
                <w:b/>
                <w:color w:val="17365D" w:themeColor="text2" w:themeShade="BF"/>
                <w:sz w:val="18"/>
                <w:szCs w:val="18"/>
                <w:lang w:val="es-ES_tradnl"/>
              </w:rPr>
              <w:t xml:space="preserve">                         N</w:t>
            </w:r>
            <w:r>
              <w:rPr>
                <w:rFonts w:cstheme="minorHAnsi"/>
                <w:b/>
                <w:color w:val="17365D" w:themeColor="text2" w:themeShade="BF"/>
                <w:sz w:val="18"/>
                <w:szCs w:val="18"/>
                <w:lang w:val="es-ES_tradnl"/>
              </w:rPr>
              <w:t xml:space="preserve">O </w:t>
            </w:r>
            <w:r w:rsidRPr="00223926">
              <w:rPr>
                <w:rFonts w:cstheme="minorHAnsi"/>
                <w:sz w:val="16"/>
                <w:szCs w:val="16"/>
                <w:lang w:val="es-ES_tradnl"/>
              </w:rPr>
              <w:fldChar w:fldCharType="begin">
                <w:ffData>
                  <w:name w:val=""/>
                  <w:enabled/>
                  <w:calcOnExit w:val="0"/>
                  <w:checkBox>
                    <w:sizeAuto/>
                    <w:default w:val="0"/>
                  </w:checkBox>
                </w:ffData>
              </w:fldChar>
            </w:r>
            <w:r w:rsidRPr="00223926">
              <w:rPr>
                <w:rFonts w:cstheme="minorHAnsi"/>
                <w:sz w:val="16"/>
                <w:szCs w:val="16"/>
                <w:lang w:val="es-ES_tradnl"/>
              </w:rPr>
              <w:instrText xml:space="preserve"> FORMCHECKBOX </w:instrText>
            </w:r>
            <w:r w:rsidR="0090214C">
              <w:rPr>
                <w:rFonts w:cstheme="minorHAnsi"/>
                <w:sz w:val="16"/>
                <w:szCs w:val="16"/>
                <w:lang w:val="es-ES_tradnl"/>
              </w:rPr>
            </w:r>
            <w:r w:rsidR="0090214C">
              <w:rPr>
                <w:rFonts w:cstheme="minorHAnsi"/>
                <w:sz w:val="16"/>
                <w:szCs w:val="16"/>
                <w:lang w:val="es-ES_tradnl"/>
              </w:rPr>
              <w:fldChar w:fldCharType="separate"/>
            </w:r>
            <w:r w:rsidRPr="00223926">
              <w:rPr>
                <w:rFonts w:cstheme="minorHAnsi"/>
                <w:sz w:val="16"/>
                <w:szCs w:val="16"/>
                <w:lang w:val="es-ES_tradnl"/>
              </w:rPr>
              <w:fldChar w:fldCharType="end"/>
            </w:r>
          </w:p>
        </w:tc>
      </w:tr>
      <w:tr w:rsidR="00B73069" w:rsidRPr="006451DA" w:rsidTr="00C84A31">
        <w:trPr>
          <w:trHeight w:val="916"/>
        </w:trPr>
        <w:tc>
          <w:tcPr>
            <w:tcW w:w="3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73069" w:rsidRPr="0022683A" w:rsidRDefault="00B73069" w:rsidP="001B6225">
            <w:pPr>
              <w:tabs>
                <w:tab w:val="left" w:pos="7650"/>
              </w:tabs>
              <w:spacing w:before="240" w:after="0"/>
              <w:jc w:val="center"/>
              <w:rPr>
                <w:rFonts w:cstheme="minorHAnsi"/>
                <w:b/>
                <w:color w:val="1F497D" w:themeColor="text2"/>
                <w:sz w:val="18"/>
                <w:szCs w:val="18"/>
                <w:lang w:val="es-ES_tradnl"/>
              </w:rPr>
            </w:pPr>
            <w:r w:rsidRPr="0022683A">
              <w:rPr>
                <w:rFonts w:cstheme="minorHAnsi"/>
                <w:b/>
                <w:color w:val="1F497D" w:themeColor="text2"/>
                <w:sz w:val="18"/>
                <w:szCs w:val="18"/>
                <w:lang w:val="es-ES_tradnl"/>
              </w:rPr>
              <w:t>Efectos acumulativos</w:t>
            </w:r>
          </w:p>
          <w:p w:rsidR="00B73069" w:rsidRPr="0022683A" w:rsidRDefault="00B73069" w:rsidP="001B6225">
            <w:pPr>
              <w:tabs>
                <w:tab w:val="left" w:pos="7650"/>
              </w:tabs>
              <w:jc w:val="center"/>
              <w:rPr>
                <w:rFonts w:cstheme="minorHAnsi"/>
                <w:b/>
                <w:color w:val="1F497D" w:themeColor="text2"/>
                <w:sz w:val="18"/>
                <w:szCs w:val="18"/>
                <w:lang w:val="es-ES_tradnl"/>
              </w:rPr>
            </w:pPr>
            <w:r w:rsidRPr="0022683A">
              <w:rPr>
                <w:rFonts w:cstheme="minorHAnsi"/>
                <w:b/>
                <w:color w:val="1F497D" w:themeColor="text2"/>
                <w:sz w:val="18"/>
                <w:szCs w:val="18"/>
                <w:lang w:val="es-ES_tradnl"/>
              </w:rPr>
              <w:t>(sólo en caso de reutilización)</w:t>
            </w:r>
          </w:p>
        </w:tc>
        <w:tc>
          <w:tcPr>
            <w:tcW w:w="6804" w:type="dxa"/>
            <w:tcBorders>
              <w:top w:val="single" w:sz="4" w:space="0" w:color="auto"/>
              <w:left w:val="single" w:sz="4" w:space="0" w:color="auto"/>
              <w:bottom w:val="single" w:sz="4" w:space="0" w:color="auto"/>
              <w:right w:val="single" w:sz="4" w:space="0" w:color="auto"/>
            </w:tcBorders>
          </w:tcPr>
          <w:p w:rsidR="00B73069" w:rsidRPr="006451DA" w:rsidRDefault="00B73069" w:rsidP="001B6225">
            <w:pPr>
              <w:tabs>
                <w:tab w:val="left" w:pos="4110"/>
              </w:tabs>
              <w:spacing w:before="240"/>
              <w:rPr>
                <w:rFonts w:cstheme="minorHAnsi"/>
                <w:b/>
                <w:color w:val="17365D" w:themeColor="text2" w:themeShade="BF"/>
                <w:sz w:val="18"/>
                <w:szCs w:val="18"/>
                <w:lang w:val="es-ES_tradnl"/>
              </w:rPr>
            </w:pPr>
            <w:r w:rsidRPr="00223926">
              <w:rPr>
                <w:rFonts w:cstheme="minorHAnsi"/>
                <w:sz w:val="16"/>
                <w:szCs w:val="16"/>
                <w:lang w:val="es-ES_tradnl"/>
              </w:rPr>
              <w:fldChar w:fldCharType="begin">
                <w:ffData>
                  <w:name w:val="Texto26"/>
                  <w:enabled/>
                  <w:calcOnExit w:val="0"/>
                  <w:textInput/>
                </w:ffData>
              </w:fldChar>
            </w:r>
            <w:r w:rsidRPr="00223926">
              <w:rPr>
                <w:rFonts w:cstheme="minorHAnsi"/>
                <w:sz w:val="16"/>
                <w:szCs w:val="16"/>
                <w:lang w:val="es-ES_tradnl"/>
              </w:rPr>
              <w:instrText xml:space="preserve"> FORMTEXT </w:instrText>
            </w:r>
            <w:r w:rsidRPr="00223926">
              <w:rPr>
                <w:rFonts w:cstheme="minorHAnsi"/>
                <w:sz w:val="16"/>
                <w:szCs w:val="16"/>
                <w:lang w:val="es-ES_tradnl"/>
              </w:rPr>
            </w:r>
            <w:r w:rsidRPr="00223926">
              <w:rPr>
                <w:rFonts w:cstheme="minorHAnsi"/>
                <w:sz w:val="16"/>
                <w:szCs w:val="16"/>
                <w:lang w:val="es-ES_tradnl"/>
              </w:rPr>
              <w:fldChar w:fldCharType="separate"/>
            </w:r>
            <w:r w:rsidRPr="00223926">
              <w:rPr>
                <w:rFonts w:cstheme="minorHAnsi"/>
                <w:sz w:val="16"/>
                <w:szCs w:val="16"/>
                <w:lang w:val="es-ES_tradnl"/>
              </w:rPr>
              <w:t> </w:t>
            </w:r>
            <w:r w:rsidRPr="00223926">
              <w:rPr>
                <w:rFonts w:cstheme="minorHAnsi"/>
                <w:sz w:val="16"/>
                <w:szCs w:val="16"/>
                <w:lang w:val="es-ES_tradnl"/>
              </w:rPr>
              <w:t> </w:t>
            </w:r>
            <w:r w:rsidRPr="00223926">
              <w:rPr>
                <w:rFonts w:cstheme="minorHAnsi"/>
                <w:sz w:val="16"/>
                <w:szCs w:val="16"/>
                <w:lang w:val="es-ES_tradnl"/>
              </w:rPr>
              <w:t> </w:t>
            </w:r>
            <w:r w:rsidRPr="00223926">
              <w:rPr>
                <w:rFonts w:cstheme="minorHAnsi"/>
                <w:sz w:val="16"/>
                <w:szCs w:val="16"/>
                <w:lang w:val="es-ES_tradnl"/>
              </w:rPr>
              <w:t> </w:t>
            </w:r>
            <w:r w:rsidRPr="00223926">
              <w:rPr>
                <w:rFonts w:cstheme="minorHAnsi"/>
                <w:sz w:val="16"/>
                <w:szCs w:val="16"/>
                <w:lang w:val="es-ES_tradnl"/>
              </w:rPr>
              <w:t> </w:t>
            </w:r>
            <w:r w:rsidRPr="00223926">
              <w:rPr>
                <w:rFonts w:cstheme="minorHAnsi"/>
                <w:sz w:val="16"/>
                <w:szCs w:val="16"/>
                <w:lang w:val="es-ES_tradnl"/>
              </w:rPr>
              <w:fldChar w:fldCharType="end"/>
            </w:r>
          </w:p>
        </w:tc>
      </w:tr>
    </w:tbl>
    <w:p w:rsidR="00B73069" w:rsidRDefault="00B73069" w:rsidP="00B73069">
      <w:pPr>
        <w:pStyle w:val="Prrafodelista"/>
        <w:numPr>
          <w:ilvl w:val="0"/>
          <w:numId w:val="3"/>
        </w:numPr>
        <w:tabs>
          <w:tab w:val="left" w:pos="0"/>
        </w:tabs>
        <w:spacing w:before="240" w:after="0" w:line="240" w:lineRule="auto"/>
        <w:ind w:left="0" w:right="-284" w:hanging="567"/>
        <w:rPr>
          <w:rFonts w:cstheme="minorHAnsi"/>
          <w:b/>
          <w:color w:val="1F497D" w:themeColor="text2"/>
          <w:u w:val="single"/>
          <w:lang w:val="es-ES_tradnl"/>
        </w:rPr>
      </w:pPr>
      <w:r w:rsidRPr="006451DA">
        <w:rPr>
          <w:rFonts w:cstheme="minorHAnsi"/>
          <w:b/>
          <w:color w:val="1F497D" w:themeColor="text2"/>
          <w:u w:val="single"/>
          <w:lang w:val="es-ES_tradnl"/>
        </w:rPr>
        <w:t>APLICACIÓN DE MÉTODOS PARA REEMPLAZAR, REDUCIR Y REFINAR EL USO DE ANIMALES EN PROCEDIMIENTOS. JUSTIFICACIÓN:</w:t>
      </w:r>
    </w:p>
    <w:p w:rsidR="00B73069" w:rsidRPr="006451DA" w:rsidRDefault="00B73069" w:rsidP="00B73069">
      <w:pPr>
        <w:pStyle w:val="Prrafodelista"/>
        <w:tabs>
          <w:tab w:val="left" w:pos="0"/>
        </w:tabs>
        <w:spacing w:before="240" w:after="0" w:line="240" w:lineRule="auto"/>
        <w:ind w:left="0" w:right="-284"/>
        <w:rPr>
          <w:rFonts w:cstheme="minorHAnsi"/>
          <w:b/>
          <w:color w:val="1F497D" w:themeColor="text2"/>
          <w:u w:val="single"/>
          <w:lang w:val="es-ES_tradnl"/>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5"/>
        <w:gridCol w:w="6804"/>
      </w:tblGrid>
      <w:tr w:rsidR="00B73069" w:rsidTr="00C84A31">
        <w:trPr>
          <w:trHeight w:val="888"/>
        </w:trPr>
        <w:tc>
          <w:tcPr>
            <w:tcW w:w="3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73069" w:rsidRPr="006451DA" w:rsidRDefault="00B73069" w:rsidP="001B6225">
            <w:pPr>
              <w:tabs>
                <w:tab w:val="left" w:pos="4110"/>
              </w:tabs>
              <w:spacing w:before="240"/>
              <w:jc w:val="center"/>
              <w:rPr>
                <w:rFonts w:ascii="Calibri" w:hAnsi="Calibri"/>
                <w:b/>
                <w:color w:val="17365D" w:themeColor="text2" w:themeShade="BF"/>
                <w:lang w:val="es-ES_tradnl" w:eastAsia="en-US"/>
              </w:rPr>
            </w:pPr>
            <w:r>
              <w:rPr>
                <w:rFonts w:cstheme="minorHAnsi"/>
                <w:b/>
                <w:color w:val="17365D" w:themeColor="text2" w:themeShade="BF"/>
                <w:sz w:val="18"/>
                <w:szCs w:val="18"/>
                <w:lang w:val="es-ES_tradnl"/>
              </w:rPr>
              <w:t>Reemplaz</w:t>
            </w:r>
            <w:r w:rsidRPr="006451DA">
              <w:rPr>
                <w:rFonts w:cstheme="minorHAnsi"/>
                <w:b/>
                <w:color w:val="17365D" w:themeColor="text2" w:themeShade="BF"/>
                <w:sz w:val="18"/>
                <w:szCs w:val="18"/>
                <w:lang w:val="es-ES_tradnl"/>
              </w:rPr>
              <w:t>o</w:t>
            </w:r>
            <w:r>
              <w:rPr>
                <w:rFonts w:cstheme="minorHAnsi"/>
                <w:b/>
                <w:color w:val="17365D" w:themeColor="text2" w:themeShade="BF"/>
                <w:sz w:val="18"/>
                <w:szCs w:val="18"/>
                <w:lang w:val="es-ES_tradnl"/>
              </w:rPr>
              <w:t>: Explique por qué se necesita el uso de animales y por qué no se pueden utilizar métodos alternativos</w:t>
            </w:r>
          </w:p>
        </w:tc>
        <w:tc>
          <w:tcPr>
            <w:tcW w:w="6804" w:type="dxa"/>
            <w:tcBorders>
              <w:top w:val="single" w:sz="4" w:space="0" w:color="auto"/>
              <w:left w:val="single" w:sz="4" w:space="0" w:color="auto"/>
              <w:bottom w:val="single" w:sz="4" w:space="0" w:color="auto"/>
              <w:right w:val="single" w:sz="4" w:space="0" w:color="auto"/>
            </w:tcBorders>
          </w:tcPr>
          <w:p w:rsidR="00B73069" w:rsidRDefault="00B73069" w:rsidP="001B6225">
            <w:pPr>
              <w:spacing w:before="240"/>
              <w:jc w:val="both"/>
              <w:rPr>
                <w:rFonts w:ascii="Calibri" w:hAnsi="Calibri"/>
                <w:b/>
                <w:color w:val="FF0000"/>
                <w:lang w:val="es-ES_tradnl" w:eastAsia="en-US"/>
              </w:rPr>
            </w:pPr>
            <w:r w:rsidRPr="00223926">
              <w:rPr>
                <w:rFonts w:cstheme="minorHAnsi"/>
                <w:sz w:val="16"/>
                <w:szCs w:val="16"/>
                <w:lang w:val="es-ES_tradnl"/>
              </w:rPr>
              <w:fldChar w:fldCharType="begin">
                <w:ffData>
                  <w:name w:val="Texto26"/>
                  <w:enabled/>
                  <w:calcOnExit w:val="0"/>
                  <w:textInput/>
                </w:ffData>
              </w:fldChar>
            </w:r>
            <w:r w:rsidRPr="00223926">
              <w:rPr>
                <w:rFonts w:cstheme="minorHAnsi"/>
                <w:sz w:val="16"/>
                <w:szCs w:val="16"/>
                <w:lang w:val="es-ES_tradnl"/>
              </w:rPr>
              <w:instrText xml:space="preserve"> FORMTEXT </w:instrText>
            </w:r>
            <w:r w:rsidRPr="00223926">
              <w:rPr>
                <w:rFonts w:cstheme="minorHAnsi"/>
                <w:sz w:val="16"/>
                <w:szCs w:val="16"/>
                <w:lang w:val="es-ES_tradnl"/>
              </w:rPr>
            </w:r>
            <w:r w:rsidRPr="00223926">
              <w:rPr>
                <w:rFonts w:cstheme="minorHAnsi"/>
                <w:sz w:val="16"/>
                <w:szCs w:val="16"/>
                <w:lang w:val="es-ES_tradnl"/>
              </w:rPr>
              <w:fldChar w:fldCharType="separate"/>
            </w:r>
            <w:r w:rsidRPr="00223926">
              <w:rPr>
                <w:rFonts w:cstheme="minorHAnsi"/>
                <w:sz w:val="16"/>
                <w:szCs w:val="16"/>
                <w:lang w:val="es-ES_tradnl"/>
              </w:rPr>
              <w:t> </w:t>
            </w:r>
            <w:r w:rsidRPr="00223926">
              <w:rPr>
                <w:rFonts w:cstheme="minorHAnsi"/>
                <w:sz w:val="16"/>
                <w:szCs w:val="16"/>
                <w:lang w:val="es-ES_tradnl"/>
              </w:rPr>
              <w:t> </w:t>
            </w:r>
            <w:r w:rsidRPr="00223926">
              <w:rPr>
                <w:rFonts w:cstheme="minorHAnsi"/>
                <w:sz w:val="16"/>
                <w:szCs w:val="16"/>
                <w:lang w:val="es-ES_tradnl"/>
              </w:rPr>
              <w:t> </w:t>
            </w:r>
            <w:r w:rsidRPr="00223926">
              <w:rPr>
                <w:rFonts w:cstheme="minorHAnsi"/>
                <w:sz w:val="16"/>
                <w:szCs w:val="16"/>
                <w:lang w:val="es-ES_tradnl"/>
              </w:rPr>
              <w:t> </w:t>
            </w:r>
            <w:r w:rsidRPr="00223926">
              <w:rPr>
                <w:rFonts w:cstheme="minorHAnsi"/>
                <w:sz w:val="16"/>
                <w:szCs w:val="16"/>
                <w:lang w:val="es-ES_tradnl"/>
              </w:rPr>
              <w:t> </w:t>
            </w:r>
            <w:r w:rsidRPr="00223926">
              <w:rPr>
                <w:rFonts w:cstheme="minorHAnsi"/>
                <w:sz w:val="16"/>
                <w:szCs w:val="16"/>
                <w:lang w:val="es-ES_tradnl"/>
              </w:rPr>
              <w:fldChar w:fldCharType="end"/>
            </w:r>
          </w:p>
        </w:tc>
      </w:tr>
      <w:tr w:rsidR="00B73069" w:rsidTr="001B6225">
        <w:trPr>
          <w:trHeight w:val="795"/>
        </w:trPr>
        <w:tc>
          <w:tcPr>
            <w:tcW w:w="3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73069" w:rsidRPr="0022683A" w:rsidRDefault="00B73069" w:rsidP="001B6225">
            <w:pPr>
              <w:tabs>
                <w:tab w:val="left" w:pos="4110"/>
              </w:tabs>
              <w:spacing w:before="240"/>
              <w:jc w:val="center"/>
              <w:rPr>
                <w:rFonts w:cstheme="minorHAnsi"/>
                <w:b/>
                <w:color w:val="17365D" w:themeColor="text2" w:themeShade="BF"/>
                <w:sz w:val="18"/>
                <w:szCs w:val="18"/>
                <w:lang w:val="es-ES_tradnl"/>
              </w:rPr>
            </w:pPr>
            <w:r>
              <w:rPr>
                <w:rFonts w:cstheme="minorHAnsi"/>
                <w:b/>
                <w:color w:val="17365D" w:themeColor="text2" w:themeShade="BF"/>
                <w:sz w:val="18"/>
                <w:szCs w:val="18"/>
                <w:lang w:val="es-ES_tradnl"/>
              </w:rPr>
              <w:t>R</w:t>
            </w:r>
            <w:r w:rsidRPr="006451DA">
              <w:rPr>
                <w:rFonts w:cstheme="minorHAnsi"/>
                <w:b/>
                <w:color w:val="17365D" w:themeColor="text2" w:themeShade="BF"/>
                <w:sz w:val="18"/>
                <w:szCs w:val="18"/>
                <w:lang w:val="es-ES_tradnl"/>
              </w:rPr>
              <w:t>educción</w:t>
            </w:r>
            <w:r>
              <w:rPr>
                <w:rFonts w:cstheme="minorHAnsi"/>
                <w:b/>
                <w:color w:val="17365D" w:themeColor="text2" w:themeShade="BF"/>
                <w:sz w:val="18"/>
                <w:szCs w:val="18"/>
                <w:lang w:val="es-ES_tradnl"/>
              </w:rPr>
              <w:t>: Explique cómo se asegura la utilización de un número mínimo de animales</w:t>
            </w:r>
          </w:p>
        </w:tc>
        <w:tc>
          <w:tcPr>
            <w:tcW w:w="6804" w:type="dxa"/>
            <w:tcBorders>
              <w:top w:val="single" w:sz="4" w:space="0" w:color="auto"/>
              <w:left w:val="single" w:sz="4" w:space="0" w:color="auto"/>
              <w:bottom w:val="single" w:sz="4" w:space="0" w:color="auto"/>
              <w:right w:val="single" w:sz="4" w:space="0" w:color="auto"/>
            </w:tcBorders>
          </w:tcPr>
          <w:p w:rsidR="00B73069" w:rsidRDefault="00B73069" w:rsidP="001B6225">
            <w:pPr>
              <w:spacing w:before="240"/>
              <w:jc w:val="both"/>
              <w:rPr>
                <w:rFonts w:ascii="Calibri" w:hAnsi="Calibri"/>
                <w:b/>
                <w:color w:val="FF0000"/>
                <w:lang w:val="es-ES_tradnl" w:eastAsia="en-US"/>
              </w:rPr>
            </w:pPr>
            <w:r w:rsidRPr="00223926">
              <w:rPr>
                <w:rFonts w:cstheme="minorHAnsi"/>
                <w:sz w:val="16"/>
                <w:szCs w:val="16"/>
                <w:lang w:val="es-ES_tradnl"/>
              </w:rPr>
              <w:fldChar w:fldCharType="begin">
                <w:ffData>
                  <w:name w:val="Texto26"/>
                  <w:enabled/>
                  <w:calcOnExit w:val="0"/>
                  <w:textInput/>
                </w:ffData>
              </w:fldChar>
            </w:r>
            <w:r w:rsidRPr="00223926">
              <w:rPr>
                <w:rFonts w:cstheme="minorHAnsi"/>
                <w:sz w:val="16"/>
                <w:szCs w:val="16"/>
                <w:lang w:val="es-ES_tradnl"/>
              </w:rPr>
              <w:instrText xml:space="preserve"> FORMTEXT </w:instrText>
            </w:r>
            <w:r w:rsidRPr="00223926">
              <w:rPr>
                <w:rFonts w:cstheme="minorHAnsi"/>
                <w:sz w:val="16"/>
                <w:szCs w:val="16"/>
                <w:lang w:val="es-ES_tradnl"/>
              </w:rPr>
            </w:r>
            <w:r w:rsidRPr="00223926">
              <w:rPr>
                <w:rFonts w:cstheme="minorHAnsi"/>
                <w:sz w:val="16"/>
                <w:szCs w:val="16"/>
                <w:lang w:val="es-ES_tradnl"/>
              </w:rPr>
              <w:fldChar w:fldCharType="separate"/>
            </w:r>
            <w:r w:rsidRPr="00223926">
              <w:rPr>
                <w:rFonts w:cstheme="minorHAnsi"/>
                <w:sz w:val="16"/>
                <w:szCs w:val="16"/>
                <w:lang w:val="es-ES_tradnl"/>
              </w:rPr>
              <w:t> </w:t>
            </w:r>
            <w:r w:rsidRPr="00223926">
              <w:rPr>
                <w:rFonts w:cstheme="minorHAnsi"/>
                <w:sz w:val="16"/>
                <w:szCs w:val="16"/>
                <w:lang w:val="es-ES_tradnl"/>
              </w:rPr>
              <w:t> </w:t>
            </w:r>
            <w:r w:rsidRPr="00223926">
              <w:rPr>
                <w:rFonts w:cstheme="minorHAnsi"/>
                <w:sz w:val="16"/>
                <w:szCs w:val="16"/>
                <w:lang w:val="es-ES_tradnl"/>
              </w:rPr>
              <w:t> </w:t>
            </w:r>
            <w:r w:rsidRPr="00223926">
              <w:rPr>
                <w:rFonts w:cstheme="minorHAnsi"/>
                <w:sz w:val="16"/>
                <w:szCs w:val="16"/>
                <w:lang w:val="es-ES_tradnl"/>
              </w:rPr>
              <w:t> </w:t>
            </w:r>
            <w:r w:rsidRPr="00223926">
              <w:rPr>
                <w:rFonts w:cstheme="minorHAnsi"/>
                <w:sz w:val="16"/>
                <w:szCs w:val="16"/>
                <w:lang w:val="es-ES_tradnl"/>
              </w:rPr>
              <w:t> </w:t>
            </w:r>
            <w:r w:rsidRPr="00223926">
              <w:rPr>
                <w:rFonts w:cstheme="minorHAnsi"/>
                <w:sz w:val="16"/>
                <w:szCs w:val="16"/>
                <w:lang w:val="es-ES_tradnl"/>
              </w:rPr>
              <w:fldChar w:fldCharType="end"/>
            </w:r>
          </w:p>
        </w:tc>
      </w:tr>
      <w:tr w:rsidR="00B73069" w:rsidTr="001B6225">
        <w:trPr>
          <w:trHeight w:val="695"/>
        </w:trPr>
        <w:tc>
          <w:tcPr>
            <w:tcW w:w="3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73069" w:rsidRPr="006451DA" w:rsidRDefault="00B73069" w:rsidP="001B6225">
            <w:pPr>
              <w:tabs>
                <w:tab w:val="left" w:pos="4110"/>
              </w:tabs>
              <w:spacing w:before="240"/>
              <w:jc w:val="center"/>
              <w:rPr>
                <w:rFonts w:ascii="Calibri" w:hAnsi="Calibri"/>
                <w:b/>
                <w:color w:val="17365D" w:themeColor="text2" w:themeShade="BF"/>
                <w:lang w:val="es-ES_tradnl" w:eastAsia="en-US"/>
              </w:rPr>
            </w:pPr>
            <w:r>
              <w:rPr>
                <w:rFonts w:cstheme="minorHAnsi"/>
                <w:b/>
                <w:color w:val="17365D" w:themeColor="text2" w:themeShade="BF"/>
                <w:sz w:val="18"/>
                <w:szCs w:val="18"/>
                <w:lang w:val="es-ES_tradnl"/>
              </w:rPr>
              <w:t>R</w:t>
            </w:r>
            <w:r w:rsidRPr="006451DA">
              <w:rPr>
                <w:rFonts w:cstheme="minorHAnsi"/>
                <w:b/>
                <w:color w:val="17365D" w:themeColor="text2" w:themeShade="BF"/>
                <w:sz w:val="18"/>
                <w:szCs w:val="18"/>
                <w:lang w:val="es-ES_tradnl"/>
              </w:rPr>
              <w:t>efinamiento</w:t>
            </w:r>
            <w:r>
              <w:rPr>
                <w:rFonts w:cstheme="minorHAnsi"/>
                <w:b/>
                <w:color w:val="17365D" w:themeColor="text2" w:themeShade="BF"/>
                <w:sz w:val="18"/>
                <w:szCs w:val="18"/>
                <w:lang w:val="es-ES_tradnl"/>
              </w:rPr>
              <w:t xml:space="preserve">: Explique qué medidas se tomarán para minimizar el sufrimiento (Ej: anestesia y analgésia, sociabilización, técnicas minimamente invasivas, </w:t>
            </w:r>
            <w:r>
              <w:rPr>
                <w:rFonts w:cstheme="minorHAnsi"/>
                <w:b/>
                <w:color w:val="17365D" w:themeColor="text2" w:themeShade="BF"/>
                <w:sz w:val="18"/>
                <w:szCs w:val="18"/>
                <w:lang w:val="es-ES_tradnl"/>
              </w:rPr>
              <w:lastRenderedPageBreak/>
              <w:t xml:space="preserve">enriquecimiento ambiental…)  </w:t>
            </w:r>
          </w:p>
        </w:tc>
        <w:tc>
          <w:tcPr>
            <w:tcW w:w="6804" w:type="dxa"/>
            <w:tcBorders>
              <w:top w:val="single" w:sz="4" w:space="0" w:color="auto"/>
              <w:left w:val="single" w:sz="4" w:space="0" w:color="auto"/>
              <w:bottom w:val="single" w:sz="4" w:space="0" w:color="auto"/>
              <w:right w:val="single" w:sz="4" w:space="0" w:color="auto"/>
            </w:tcBorders>
          </w:tcPr>
          <w:p w:rsidR="00B73069" w:rsidRDefault="00B73069" w:rsidP="001B6225">
            <w:pPr>
              <w:spacing w:before="240"/>
              <w:jc w:val="both"/>
              <w:rPr>
                <w:rFonts w:ascii="Calibri" w:hAnsi="Calibri"/>
                <w:b/>
                <w:color w:val="FF0000"/>
                <w:lang w:val="es-ES_tradnl" w:eastAsia="en-US"/>
              </w:rPr>
            </w:pPr>
            <w:r w:rsidRPr="00223926">
              <w:rPr>
                <w:rFonts w:cstheme="minorHAnsi"/>
                <w:sz w:val="16"/>
                <w:szCs w:val="16"/>
                <w:lang w:val="es-ES_tradnl"/>
              </w:rPr>
              <w:lastRenderedPageBreak/>
              <w:fldChar w:fldCharType="begin">
                <w:ffData>
                  <w:name w:val="Texto26"/>
                  <w:enabled/>
                  <w:calcOnExit w:val="0"/>
                  <w:textInput/>
                </w:ffData>
              </w:fldChar>
            </w:r>
            <w:r w:rsidRPr="00223926">
              <w:rPr>
                <w:rFonts w:cstheme="minorHAnsi"/>
                <w:sz w:val="16"/>
                <w:szCs w:val="16"/>
                <w:lang w:val="es-ES_tradnl"/>
              </w:rPr>
              <w:instrText xml:space="preserve"> FORMTEXT </w:instrText>
            </w:r>
            <w:r w:rsidRPr="00223926">
              <w:rPr>
                <w:rFonts w:cstheme="minorHAnsi"/>
                <w:sz w:val="16"/>
                <w:szCs w:val="16"/>
                <w:lang w:val="es-ES_tradnl"/>
              </w:rPr>
            </w:r>
            <w:r w:rsidRPr="00223926">
              <w:rPr>
                <w:rFonts w:cstheme="minorHAnsi"/>
                <w:sz w:val="16"/>
                <w:szCs w:val="16"/>
                <w:lang w:val="es-ES_tradnl"/>
              </w:rPr>
              <w:fldChar w:fldCharType="separate"/>
            </w:r>
            <w:r w:rsidRPr="00223926">
              <w:rPr>
                <w:rFonts w:cstheme="minorHAnsi"/>
                <w:sz w:val="16"/>
                <w:szCs w:val="16"/>
                <w:lang w:val="es-ES_tradnl"/>
              </w:rPr>
              <w:t> </w:t>
            </w:r>
            <w:r w:rsidRPr="00223926">
              <w:rPr>
                <w:rFonts w:cstheme="minorHAnsi"/>
                <w:sz w:val="16"/>
                <w:szCs w:val="16"/>
                <w:lang w:val="es-ES_tradnl"/>
              </w:rPr>
              <w:t> </w:t>
            </w:r>
            <w:r w:rsidRPr="00223926">
              <w:rPr>
                <w:rFonts w:cstheme="minorHAnsi"/>
                <w:sz w:val="16"/>
                <w:szCs w:val="16"/>
                <w:lang w:val="es-ES_tradnl"/>
              </w:rPr>
              <w:t> </w:t>
            </w:r>
            <w:r w:rsidRPr="00223926">
              <w:rPr>
                <w:rFonts w:cstheme="minorHAnsi"/>
                <w:sz w:val="16"/>
                <w:szCs w:val="16"/>
                <w:lang w:val="es-ES_tradnl"/>
              </w:rPr>
              <w:t> </w:t>
            </w:r>
            <w:r w:rsidRPr="00223926">
              <w:rPr>
                <w:rFonts w:cstheme="minorHAnsi"/>
                <w:sz w:val="16"/>
                <w:szCs w:val="16"/>
                <w:lang w:val="es-ES_tradnl"/>
              </w:rPr>
              <w:t> </w:t>
            </w:r>
            <w:r w:rsidRPr="00223926">
              <w:rPr>
                <w:rFonts w:cstheme="minorHAnsi"/>
                <w:sz w:val="16"/>
                <w:szCs w:val="16"/>
                <w:lang w:val="es-ES_tradnl"/>
              </w:rPr>
              <w:fldChar w:fldCharType="end"/>
            </w:r>
          </w:p>
        </w:tc>
      </w:tr>
    </w:tbl>
    <w:p w:rsidR="0013612F" w:rsidRPr="007F1461" w:rsidRDefault="0013612F" w:rsidP="003439EC">
      <w:pPr>
        <w:pStyle w:val="Prrafodelista"/>
        <w:numPr>
          <w:ilvl w:val="0"/>
          <w:numId w:val="3"/>
        </w:numPr>
        <w:tabs>
          <w:tab w:val="left" w:pos="0"/>
        </w:tabs>
        <w:spacing w:before="240" w:after="0" w:line="240" w:lineRule="auto"/>
        <w:ind w:left="0" w:right="-284" w:hanging="567"/>
        <w:rPr>
          <w:rFonts w:cstheme="minorHAnsi"/>
          <w:b/>
          <w:color w:val="1F497D" w:themeColor="text2"/>
          <w:u w:val="single"/>
          <w:lang w:val="es-ES_tradnl"/>
        </w:rPr>
      </w:pPr>
      <w:r>
        <w:rPr>
          <w:rFonts w:cstheme="minorHAnsi"/>
          <w:b/>
          <w:color w:val="1F497D" w:themeColor="text2"/>
          <w:u w:val="single"/>
          <w:lang w:val="es-ES_tradnl"/>
        </w:rPr>
        <w:lastRenderedPageBreak/>
        <w:t>REFERENCIAS BIBLIOGRÁFICAS</w:t>
      </w:r>
    </w:p>
    <w:p w:rsidR="00B73069" w:rsidRDefault="00B73069" w:rsidP="00A56B2E">
      <w:pPr>
        <w:tabs>
          <w:tab w:val="left" w:pos="7650"/>
        </w:tabs>
        <w:spacing w:after="0"/>
        <w:rPr>
          <w:rFonts w:cstheme="minorHAnsi"/>
          <w:b/>
          <w:color w:val="1F497D" w:themeColor="text2"/>
          <w:sz w:val="18"/>
          <w:szCs w:val="18"/>
          <w:u w:val="single"/>
          <w:lang w:val="es-ES_tradnl"/>
        </w:rPr>
      </w:pPr>
    </w:p>
    <w:p w:rsidR="00C84A31" w:rsidRDefault="0018004F" w:rsidP="00A56B2E">
      <w:pPr>
        <w:tabs>
          <w:tab w:val="left" w:pos="7650"/>
        </w:tabs>
        <w:spacing w:after="0"/>
        <w:rPr>
          <w:rFonts w:cstheme="minorHAnsi"/>
          <w:b/>
          <w:color w:val="1F497D" w:themeColor="text2"/>
          <w:sz w:val="32"/>
          <w:szCs w:val="32"/>
          <w:lang w:val="es-ES_tradnl"/>
        </w:rPr>
      </w:pPr>
      <w:r>
        <w:rPr>
          <w:rFonts w:cstheme="minorHAnsi"/>
          <w:sz w:val="16"/>
          <w:szCs w:val="16"/>
          <w:lang w:val="es-ES_tradnl"/>
        </w:rPr>
        <w:fldChar w:fldCharType="begin">
          <w:ffData>
            <w:name w:val=""/>
            <w:enabled/>
            <w:calcOnExit w:val="0"/>
            <w:textInput/>
          </w:ffData>
        </w:fldChar>
      </w:r>
      <w:r>
        <w:rPr>
          <w:rFonts w:cstheme="minorHAnsi"/>
          <w:sz w:val="16"/>
          <w:szCs w:val="16"/>
          <w:lang w:val="es-ES_tradnl"/>
        </w:rPr>
        <w:instrText xml:space="preserve"> FORMTEXT </w:instrText>
      </w:r>
      <w:r>
        <w:rPr>
          <w:rFonts w:cstheme="minorHAnsi"/>
          <w:sz w:val="16"/>
          <w:szCs w:val="16"/>
          <w:lang w:val="es-ES_tradnl"/>
        </w:rPr>
      </w:r>
      <w:r>
        <w:rPr>
          <w:rFonts w:cstheme="minorHAnsi"/>
          <w:sz w:val="16"/>
          <w:szCs w:val="16"/>
          <w:lang w:val="es-ES_tradnl"/>
        </w:rPr>
        <w:fldChar w:fldCharType="separate"/>
      </w:r>
      <w:r>
        <w:rPr>
          <w:rFonts w:cstheme="minorHAnsi"/>
          <w:sz w:val="16"/>
          <w:szCs w:val="16"/>
          <w:lang w:val="es-ES_tradnl"/>
        </w:rPr>
        <w:t> </w:t>
      </w:r>
      <w:r>
        <w:rPr>
          <w:rFonts w:cstheme="minorHAnsi"/>
          <w:sz w:val="16"/>
          <w:szCs w:val="16"/>
          <w:lang w:val="es-ES_tradnl"/>
        </w:rPr>
        <w:t> </w:t>
      </w:r>
      <w:r>
        <w:rPr>
          <w:rFonts w:cstheme="minorHAnsi"/>
          <w:sz w:val="16"/>
          <w:szCs w:val="16"/>
          <w:lang w:val="es-ES_tradnl"/>
        </w:rPr>
        <w:t> </w:t>
      </w:r>
      <w:r>
        <w:rPr>
          <w:rFonts w:cstheme="minorHAnsi"/>
          <w:sz w:val="16"/>
          <w:szCs w:val="16"/>
          <w:lang w:val="es-ES_tradnl"/>
        </w:rPr>
        <w:t> </w:t>
      </w:r>
      <w:r>
        <w:rPr>
          <w:rFonts w:cstheme="minorHAnsi"/>
          <w:sz w:val="16"/>
          <w:szCs w:val="16"/>
          <w:lang w:val="es-ES_tradnl"/>
        </w:rPr>
        <w:t> </w:t>
      </w:r>
      <w:r>
        <w:rPr>
          <w:rFonts w:cstheme="minorHAnsi"/>
          <w:sz w:val="16"/>
          <w:szCs w:val="16"/>
          <w:lang w:val="es-ES_tradnl"/>
        </w:rPr>
        <w:fldChar w:fldCharType="end"/>
      </w:r>
    </w:p>
    <w:p w:rsidR="004B37E2" w:rsidRDefault="004B37E2" w:rsidP="00A56B2E">
      <w:pPr>
        <w:tabs>
          <w:tab w:val="left" w:pos="7650"/>
        </w:tabs>
        <w:spacing w:after="0"/>
        <w:rPr>
          <w:rFonts w:cstheme="minorHAnsi"/>
          <w:b/>
          <w:color w:val="1F497D" w:themeColor="text2"/>
          <w:sz w:val="32"/>
          <w:szCs w:val="32"/>
          <w:lang w:val="es-ES_tradnl"/>
        </w:rPr>
      </w:pPr>
    </w:p>
    <w:p w:rsidR="004B37E2" w:rsidRDefault="004B37E2" w:rsidP="00A56B2E">
      <w:pPr>
        <w:tabs>
          <w:tab w:val="left" w:pos="7650"/>
        </w:tabs>
        <w:spacing w:after="0"/>
        <w:rPr>
          <w:rFonts w:cstheme="minorHAnsi"/>
          <w:b/>
          <w:color w:val="1F497D" w:themeColor="text2"/>
          <w:sz w:val="32"/>
          <w:szCs w:val="32"/>
          <w:lang w:val="es-ES_tradnl"/>
        </w:rPr>
      </w:pPr>
    </w:p>
    <w:p w:rsidR="00B73069" w:rsidRPr="00121226" w:rsidRDefault="00B73069" w:rsidP="00B73069">
      <w:pPr>
        <w:ind w:left="5382" w:right="283" w:firstLine="282"/>
        <w:contextualSpacing/>
        <w:jc w:val="right"/>
        <w:rPr>
          <w:color w:val="17365D" w:themeColor="text2" w:themeShade="BF"/>
          <w:lang w:eastAsia="en-US"/>
        </w:rPr>
      </w:pPr>
      <w:r w:rsidRPr="00121226">
        <w:rPr>
          <w:color w:val="17365D" w:themeColor="text2" w:themeShade="BF"/>
          <w:lang w:eastAsia="en-US"/>
        </w:rPr>
        <w:t>En</w:t>
      </w:r>
      <w:r w:rsidR="0018004F">
        <w:rPr>
          <w:color w:val="17365D" w:themeColor="text2" w:themeShade="BF"/>
          <w:lang w:eastAsia="en-US"/>
        </w:rPr>
        <w:t xml:space="preserve"> </w:t>
      </w:r>
      <w:r w:rsidR="0018004F">
        <w:rPr>
          <w:rFonts w:cstheme="minorHAnsi"/>
          <w:sz w:val="16"/>
          <w:szCs w:val="16"/>
          <w:lang w:val="es-ES_tradnl"/>
        </w:rPr>
        <w:fldChar w:fldCharType="begin">
          <w:ffData>
            <w:name w:val=""/>
            <w:enabled/>
            <w:calcOnExit w:val="0"/>
            <w:textInput/>
          </w:ffData>
        </w:fldChar>
      </w:r>
      <w:r w:rsidR="0018004F">
        <w:rPr>
          <w:rFonts w:cstheme="minorHAnsi"/>
          <w:sz w:val="16"/>
          <w:szCs w:val="16"/>
          <w:lang w:val="es-ES_tradnl"/>
        </w:rPr>
        <w:instrText xml:space="preserve"> FORMTEXT </w:instrText>
      </w:r>
      <w:r w:rsidR="0018004F">
        <w:rPr>
          <w:rFonts w:cstheme="minorHAnsi"/>
          <w:sz w:val="16"/>
          <w:szCs w:val="16"/>
          <w:lang w:val="es-ES_tradnl"/>
        </w:rPr>
      </w:r>
      <w:r w:rsidR="0018004F">
        <w:rPr>
          <w:rFonts w:cstheme="minorHAnsi"/>
          <w:sz w:val="16"/>
          <w:szCs w:val="16"/>
          <w:lang w:val="es-ES_tradnl"/>
        </w:rPr>
        <w:fldChar w:fldCharType="separate"/>
      </w:r>
      <w:r w:rsidR="0018004F">
        <w:rPr>
          <w:rFonts w:cstheme="minorHAnsi"/>
          <w:sz w:val="16"/>
          <w:szCs w:val="16"/>
          <w:lang w:val="es-ES_tradnl"/>
        </w:rPr>
        <w:t> </w:t>
      </w:r>
      <w:r w:rsidR="0018004F">
        <w:rPr>
          <w:rFonts w:cstheme="minorHAnsi"/>
          <w:sz w:val="16"/>
          <w:szCs w:val="16"/>
          <w:lang w:val="es-ES_tradnl"/>
        </w:rPr>
        <w:t> </w:t>
      </w:r>
      <w:r w:rsidR="0018004F">
        <w:rPr>
          <w:rFonts w:cstheme="minorHAnsi"/>
          <w:sz w:val="16"/>
          <w:szCs w:val="16"/>
          <w:lang w:val="es-ES_tradnl"/>
        </w:rPr>
        <w:t> </w:t>
      </w:r>
      <w:r w:rsidR="0018004F">
        <w:rPr>
          <w:rFonts w:cstheme="minorHAnsi"/>
          <w:sz w:val="16"/>
          <w:szCs w:val="16"/>
          <w:lang w:val="es-ES_tradnl"/>
        </w:rPr>
        <w:t> </w:t>
      </w:r>
      <w:r w:rsidR="0018004F">
        <w:rPr>
          <w:rFonts w:cstheme="minorHAnsi"/>
          <w:sz w:val="16"/>
          <w:szCs w:val="16"/>
          <w:lang w:val="es-ES_tradnl"/>
        </w:rPr>
        <w:t> </w:t>
      </w:r>
      <w:r w:rsidR="0018004F">
        <w:rPr>
          <w:rFonts w:cstheme="minorHAnsi"/>
          <w:sz w:val="16"/>
          <w:szCs w:val="16"/>
          <w:lang w:val="es-ES_tradnl"/>
        </w:rPr>
        <w:fldChar w:fldCharType="end"/>
      </w:r>
      <w:r w:rsidR="0018004F">
        <w:rPr>
          <w:rFonts w:cstheme="minorHAnsi"/>
          <w:sz w:val="16"/>
          <w:szCs w:val="16"/>
          <w:lang w:val="es-ES_tradnl"/>
        </w:rPr>
        <w:t xml:space="preserve"> </w:t>
      </w:r>
      <w:r w:rsidRPr="00121226">
        <w:rPr>
          <w:color w:val="17365D" w:themeColor="text2" w:themeShade="BF"/>
          <w:lang w:eastAsia="en-US"/>
        </w:rPr>
        <w:t>,</w:t>
      </w:r>
      <w:r w:rsidR="0018004F">
        <w:rPr>
          <w:color w:val="17365D" w:themeColor="text2" w:themeShade="BF"/>
          <w:lang w:eastAsia="en-US"/>
        </w:rPr>
        <w:t xml:space="preserve"> a </w:t>
      </w:r>
      <w:r w:rsidR="0018004F">
        <w:rPr>
          <w:rFonts w:cstheme="minorHAnsi"/>
          <w:sz w:val="16"/>
          <w:szCs w:val="16"/>
          <w:lang w:val="es-ES_tradnl"/>
        </w:rPr>
        <w:fldChar w:fldCharType="begin">
          <w:ffData>
            <w:name w:val=""/>
            <w:enabled/>
            <w:calcOnExit w:val="0"/>
            <w:textInput/>
          </w:ffData>
        </w:fldChar>
      </w:r>
      <w:r w:rsidR="0018004F">
        <w:rPr>
          <w:rFonts w:cstheme="minorHAnsi"/>
          <w:sz w:val="16"/>
          <w:szCs w:val="16"/>
          <w:lang w:val="es-ES_tradnl"/>
        </w:rPr>
        <w:instrText xml:space="preserve"> FORMTEXT </w:instrText>
      </w:r>
      <w:r w:rsidR="0018004F">
        <w:rPr>
          <w:rFonts w:cstheme="minorHAnsi"/>
          <w:sz w:val="16"/>
          <w:szCs w:val="16"/>
          <w:lang w:val="es-ES_tradnl"/>
        </w:rPr>
      </w:r>
      <w:r w:rsidR="0018004F">
        <w:rPr>
          <w:rFonts w:cstheme="minorHAnsi"/>
          <w:sz w:val="16"/>
          <w:szCs w:val="16"/>
          <w:lang w:val="es-ES_tradnl"/>
        </w:rPr>
        <w:fldChar w:fldCharType="separate"/>
      </w:r>
      <w:r w:rsidR="0018004F">
        <w:rPr>
          <w:rFonts w:cstheme="minorHAnsi"/>
          <w:sz w:val="16"/>
          <w:szCs w:val="16"/>
          <w:lang w:val="es-ES_tradnl"/>
        </w:rPr>
        <w:t> </w:t>
      </w:r>
      <w:r w:rsidR="0018004F">
        <w:rPr>
          <w:rFonts w:cstheme="minorHAnsi"/>
          <w:sz w:val="16"/>
          <w:szCs w:val="16"/>
          <w:lang w:val="es-ES_tradnl"/>
        </w:rPr>
        <w:t> </w:t>
      </w:r>
      <w:r w:rsidR="0018004F">
        <w:rPr>
          <w:rFonts w:cstheme="minorHAnsi"/>
          <w:sz w:val="16"/>
          <w:szCs w:val="16"/>
          <w:lang w:val="es-ES_tradnl"/>
        </w:rPr>
        <w:t> </w:t>
      </w:r>
      <w:r w:rsidR="0018004F">
        <w:rPr>
          <w:rFonts w:cstheme="minorHAnsi"/>
          <w:sz w:val="16"/>
          <w:szCs w:val="16"/>
          <w:lang w:val="es-ES_tradnl"/>
        </w:rPr>
        <w:t> </w:t>
      </w:r>
      <w:r w:rsidR="0018004F">
        <w:rPr>
          <w:rFonts w:cstheme="minorHAnsi"/>
          <w:sz w:val="16"/>
          <w:szCs w:val="16"/>
          <w:lang w:val="es-ES_tradnl"/>
        </w:rPr>
        <w:t> </w:t>
      </w:r>
      <w:r w:rsidR="0018004F">
        <w:rPr>
          <w:rFonts w:cstheme="minorHAnsi"/>
          <w:sz w:val="16"/>
          <w:szCs w:val="16"/>
          <w:lang w:val="es-ES_tradnl"/>
        </w:rPr>
        <w:fldChar w:fldCharType="end"/>
      </w:r>
      <w:r w:rsidR="0018004F">
        <w:rPr>
          <w:rFonts w:cstheme="minorHAnsi"/>
          <w:sz w:val="16"/>
          <w:szCs w:val="16"/>
          <w:lang w:val="es-ES_tradnl"/>
        </w:rPr>
        <w:t xml:space="preserve"> </w:t>
      </w:r>
      <w:r w:rsidR="0018004F">
        <w:rPr>
          <w:color w:val="17365D" w:themeColor="text2" w:themeShade="BF"/>
          <w:lang w:eastAsia="en-US"/>
        </w:rPr>
        <w:t>d</w:t>
      </w:r>
      <w:r w:rsidRPr="00121226">
        <w:rPr>
          <w:color w:val="17365D" w:themeColor="text2" w:themeShade="BF"/>
          <w:lang w:eastAsia="en-US"/>
        </w:rPr>
        <w:t>e</w:t>
      </w:r>
      <w:r w:rsidR="0018004F">
        <w:rPr>
          <w:color w:val="17365D" w:themeColor="text2" w:themeShade="BF"/>
          <w:lang w:eastAsia="en-US"/>
        </w:rPr>
        <w:t xml:space="preserve"> </w:t>
      </w:r>
      <w:r w:rsidR="0018004F">
        <w:rPr>
          <w:rFonts w:cstheme="minorHAnsi"/>
          <w:sz w:val="16"/>
          <w:szCs w:val="16"/>
          <w:lang w:val="es-ES_tradnl"/>
        </w:rPr>
        <w:fldChar w:fldCharType="begin">
          <w:ffData>
            <w:name w:val=""/>
            <w:enabled/>
            <w:calcOnExit w:val="0"/>
            <w:textInput/>
          </w:ffData>
        </w:fldChar>
      </w:r>
      <w:r w:rsidR="0018004F">
        <w:rPr>
          <w:rFonts w:cstheme="minorHAnsi"/>
          <w:sz w:val="16"/>
          <w:szCs w:val="16"/>
          <w:lang w:val="es-ES_tradnl"/>
        </w:rPr>
        <w:instrText xml:space="preserve"> FORMTEXT </w:instrText>
      </w:r>
      <w:r w:rsidR="0018004F">
        <w:rPr>
          <w:rFonts w:cstheme="minorHAnsi"/>
          <w:sz w:val="16"/>
          <w:szCs w:val="16"/>
          <w:lang w:val="es-ES_tradnl"/>
        </w:rPr>
      </w:r>
      <w:r w:rsidR="0018004F">
        <w:rPr>
          <w:rFonts w:cstheme="minorHAnsi"/>
          <w:sz w:val="16"/>
          <w:szCs w:val="16"/>
          <w:lang w:val="es-ES_tradnl"/>
        </w:rPr>
        <w:fldChar w:fldCharType="separate"/>
      </w:r>
      <w:r w:rsidR="0018004F">
        <w:rPr>
          <w:rFonts w:cstheme="minorHAnsi"/>
          <w:sz w:val="16"/>
          <w:szCs w:val="16"/>
          <w:lang w:val="es-ES_tradnl"/>
        </w:rPr>
        <w:t> </w:t>
      </w:r>
      <w:r w:rsidR="0018004F">
        <w:rPr>
          <w:rFonts w:cstheme="minorHAnsi"/>
          <w:sz w:val="16"/>
          <w:szCs w:val="16"/>
          <w:lang w:val="es-ES_tradnl"/>
        </w:rPr>
        <w:t> </w:t>
      </w:r>
      <w:r w:rsidR="0018004F">
        <w:rPr>
          <w:rFonts w:cstheme="minorHAnsi"/>
          <w:sz w:val="16"/>
          <w:szCs w:val="16"/>
          <w:lang w:val="es-ES_tradnl"/>
        </w:rPr>
        <w:t> </w:t>
      </w:r>
      <w:r w:rsidR="0018004F">
        <w:rPr>
          <w:rFonts w:cstheme="minorHAnsi"/>
          <w:sz w:val="16"/>
          <w:szCs w:val="16"/>
          <w:lang w:val="es-ES_tradnl"/>
        </w:rPr>
        <w:t> </w:t>
      </w:r>
      <w:r w:rsidR="0018004F">
        <w:rPr>
          <w:rFonts w:cstheme="minorHAnsi"/>
          <w:sz w:val="16"/>
          <w:szCs w:val="16"/>
          <w:lang w:val="es-ES_tradnl"/>
        </w:rPr>
        <w:t> </w:t>
      </w:r>
      <w:r w:rsidR="0018004F">
        <w:rPr>
          <w:rFonts w:cstheme="minorHAnsi"/>
          <w:sz w:val="16"/>
          <w:szCs w:val="16"/>
          <w:lang w:val="es-ES_tradnl"/>
        </w:rPr>
        <w:fldChar w:fldCharType="end"/>
      </w:r>
      <w:r w:rsidR="0018004F">
        <w:rPr>
          <w:rFonts w:cstheme="minorHAnsi"/>
          <w:sz w:val="16"/>
          <w:szCs w:val="16"/>
          <w:lang w:val="es-ES_tradnl"/>
        </w:rPr>
        <w:t xml:space="preserve"> </w:t>
      </w:r>
      <w:r w:rsidRPr="00121226">
        <w:rPr>
          <w:color w:val="17365D" w:themeColor="text2" w:themeShade="BF"/>
          <w:lang w:eastAsia="en-US"/>
        </w:rPr>
        <w:t>de</w:t>
      </w:r>
      <w:r w:rsidR="0018004F">
        <w:rPr>
          <w:color w:val="17365D" w:themeColor="text2" w:themeShade="BF"/>
          <w:lang w:eastAsia="en-US"/>
        </w:rPr>
        <w:t xml:space="preserve"> </w:t>
      </w:r>
      <w:r w:rsidR="0018004F">
        <w:rPr>
          <w:rFonts w:cstheme="minorHAnsi"/>
          <w:sz w:val="16"/>
          <w:szCs w:val="16"/>
          <w:lang w:val="es-ES_tradnl"/>
        </w:rPr>
        <w:fldChar w:fldCharType="begin">
          <w:ffData>
            <w:name w:val=""/>
            <w:enabled/>
            <w:calcOnExit w:val="0"/>
            <w:textInput/>
          </w:ffData>
        </w:fldChar>
      </w:r>
      <w:r w:rsidR="0018004F">
        <w:rPr>
          <w:rFonts w:cstheme="minorHAnsi"/>
          <w:sz w:val="16"/>
          <w:szCs w:val="16"/>
          <w:lang w:val="es-ES_tradnl"/>
        </w:rPr>
        <w:instrText xml:space="preserve"> FORMTEXT </w:instrText>
      </w:r>
      <w:r w:rsidR="0018004F">
        <w:rPr>
          <w:rFonts w:cstheme="minorHAnsi"/>
          <w:sz w:val="16"/>
          <w:szCs w:val="16"/>
          <w:lang w:val="es-ES_tradnl"/>
        </w:rPr>
      </w:r>
      <w:r w:rsidR="0018004F">
        <w:rPr>
          <w:rFonts w:cstheme="minorHAnsi"/>
          <w:sz w:val="16"/>
          <w:szCs w:val="16"/>
          <w:lang w:val="es-ES_tradnl"/>
        </w:rPr>
        <w:fldChar w:fldCharType="separate"/>
      </w:r>
      <w:r w:rsidR="0018004F">
        <w:rPr>
          <w:rFonts w:cstheme="minorHAnsi"/>
          <w:sz w:val="16"/>
          <w:szCs w:val="16"/>
          <w:lang w:val="es-ES_tradnl"/>
        </w:rPr>
        <w:t> </w:t>
      </w:r>
      <w:r w:rsidR="0018004F">
        <w:rPr>
          <w:rFonts w:cstheme="minorHAnsi"/>
          <w:sz w:val="16"/>
          <w:szCs w:val="16"/>
          <w:lang w:val="es-ES_tradnl"/>
        </w:rPr>
        <w:t> </w:t>
      </w:r>
      <w:r w:rsidR="0018004F">
        <w:rPr>
          <w:rFonts w:cstheme="minorHAnsi"/>
          <w:sz w:val="16"/>
          <w:szCs w:val="16"/>
          <w:lang w:val="es-ES_tradnl"/>
        </w:rPr>
        <w:t> </w:t>
      </w:r>
      <w:r w:rsidR="0018004F">
        <w:rPr>
          <w:rFonts w:cstheme="minorHAnsi"/>
          <w:sz w:val="16"/>
          <w:szCs w:val="16"/>
          <w:lang w:val="es-ES_tradnl"/>
        </w:rPr>
        <w:t> </w:t>
      </w:r>
      <w:r w:rsidR="0018004F">
        <w:rPr>
          <w:rFonts w:cstheme="minorHAnsi"/>
          <w:sz w:val="16"/>
          <w:szCs w:val="16"/>
          <w:lang w:val="es-ES_tradnl"/>
        </w:rPr>
        <w:t> </w:t>
      </w:r>
      <w:r w:rsidR="0018004F">
        <w:rPr>
          <w:rFonts w:cstheme="minorHAnsi"/>
          <w:sz w:val="16"/>
          <w:szCs w:val="16"/>
          <w:lang w:val="es-ES_tradnl"/>
        </w:rPr>
        <w:fldChar w:fldCharType="end"/>
      </w:r>
      <w:r w:rsidR="0018004F">
        <w:rPr>
          <w:rFonts w:cstheme="minorHAnsi"/>
          <w:sz w:val="16"/>
          <w:szCs w:val="16"/>
          <w:lang w:val="es-ES_tradnl"/>
        </w:rPr>
        <w:t>.</w:t>
      </w:r>
    </w:p>
    <w:p w:rsidR="00B73069" w:rsidRPr="00765739" w:rsidRDefault="00B73069" w:rsidP="00B73069">
      <w:pPr>
        <w:ind w:left="-142"/>
        <w:contextualSpacing/>
        <w:jc w:val="both"/>
        <w:rPr>
          <w:b/>
          <w:color w:val="FF0000"/>
          <w:lang w:eastAsia="en-US"/>
        </w:rPr>
      </w:pPr>
    </w:p>
    <w:p w:rsidR="00B73069" w:rsidRPr="00765739" w:rsidRDefault="00B73069" w:rsidP="00B73069">
      <w:pPr>
        <w:contextualSpacing/>
        <w:jc w:val="both"/>
        <w:rPr>
          <w:b/>
          <w:color w:val="000000"/>
          <w:lang w:eastAsia="en-US"/>
        </w:rPr>
      </w:pPr>
    </w:p>
    <w:p w:rsidR="00B73069" w:rsidRDefault="00B73069" w:rsidP="00B73069">
      <w:pPr>
        <w:ind w:left="-142"/>
        <w:contextualSpacing/>
        <w:jc w:val="both"/>
        <w:rPr>
          <w:b/>
          <w:color w:val="000000"/>
          <w:lang w:eastAsia="en-US"/>
        </w:rPr>
      </w:pPr>
    </w:p>
    <w:p w:rsidR="00C84A31" w:rsidRPr="00765739" w:rsidRDefault="00C84A31" w:rsidP="00B73069">
      <w:pPr>
        <w:ind w:left="-142"/>
        <w:contextualSpacing/>
        <w:jc w:val="both"/>
        <w:rPr>
          <w:b/>
          <w:color w:val="000000"/>
          <w:lang w:eastAsia="en-US"/>
        </w:rPr>
      </w:pPr>
    </w:p>
    <w:p w:rsidR="00B73069" w:rsidRPr="00765739" w:rsidRDefault="00B73069" w:rsidP="00B73069">
      <w:pPr>
        <w:ind w:left="-142"/>
        <w:contextualSpacing/>
        <w:jc w:val="both"/>
        <w:rPr>
          <w:b/>
          <w:color w:val="000000"/>
          <w:lang w:eastAsia="en-US"/>
        </w:rPr>
      </w:pPr>
    </w:p>
    <w:p w:rsidR="00B73069" w:rsidRPr="00765739" w:rsidRDefault="00B73069" w:rsidP="00B73069">
      <w:pPr>
        <w:ind w:left="-142"/>
        <w:contextualSpacing/>
        <w:jc w:val="both"/>
        <w:rPr>
          <w:b/>
          <w:color w:val="000000"/>
          <w:lang w:eastAsia="en-US"/>
        </w:rPr>
      </w:pPr>
    </w:p>
    <w:p w:rsidR="00B73069" w:rsidRPr="00121226" w:rsidRDefault="00B73069" w:rsidP="00B73069">
      <w:pPr>
        <w:ind w:left="4820" w:right="-1" w:hanging="4820"/>
        <w:contextualSpacing/>
        <w:jc w:val="both"/>
        <w:rPr>
          <w:b/>
          <w:color w:val="17365D" w:themeColor="text2" w:themeShade="BF"/>
          <w:sz w:val="20"/>
          <w:szCs w:val="20"/>
          <w:lang w:eastAsia="en-US"/>
        </w:rPr>
      </w:pPr>
      <w:r w:rsidRPr="00121226">
        <w:rPr>
          <w:b/>
          <w:color w:val="17365D" w:themeColor="text2" w:themeShade="BF"/>
          <w:lang w:eastAsia="en-US"/>
        </w:rPr>
        <w:t xml:space="preserve">Fdo.:  </w:t>
      </w:r>
      <w:r w:rsidR="0018004F">
        <w:rPr>
          <w:rFonts w:cstheme="minorHAnsi"/>
          <w:sz w:val="16"/>
          <w:szCs w:val="16"/>
          <w:lang w:val="es-ES_tradnl"/>
        </w:rPr>
        <w:fldChar w:fldCharType="begin">
          <w:ffData>
            <w:name w:val=""/>
            <w:enabled/>
            <w:calcOnExit w:val="0"/>
            <w:textInput/>
          </w:ffData>
        </w:fldChar>
      </w:r>
      <w:r w:rsidR="0018004F">
        <w:rPr>
          <w:rFonts w:cstheme="minorHAnsi"/>
          <w:sz w:val="16"/>
          <w:szCs w:val="16"/>
          <w:lang w:val="es-ES_tradnl"/>
        </w:rPr>
        <w:instrText xml:space="preserve"> FORMTEXT </w:instrText>
      </w:r>
      <w:r w:rsidR="0018004F">
        <w:rPr>
          <w:rFonts w:cstheme="minorHAnsi"/>
          <w:sz w:val="16"/>
          <w:szCs w:val="16"/>
          <w:lang w:val="es-ES_tradnl"/>
        </w:rPr>
      </w:r>
      <w:r w:rsidR="0018004F">
        <w:rPr>
          <w:rFonts w:cstheme="minorHAnsi"/>
          <w:sz w:val="16"/>
          <w:szCs w:val="16"/>
          <w:lang w:val="es-ES_tradnl"/>
        </w:rPr>
        <w:fldChar w:fldCharType="separate"/>
      </w:r>
      <w:r w:rsidR="0018004F">
        <w:rPr>
          <w:rFonts w:cstheme="minorHAnsi"/>
          <w:sz w:val="16"/>
          <w:szCs w:val="16"/>
          <w:lang w:val="es-ES_tradnl"/>
        </w:rPr>
        <w:t> </w:t>
      </w:r>
      <w:r w:rsidR="0018004F">
        <w:rPr>
          <w:rFonts w:cstheme="minorHAnsi"/>
          <w:sz w:val="16"/>
          <w:szCs w:val="16"/>
          <w:lang w:val="es-ES_tradnl"/>
        </w:rPr>
        <w:t> </w:t>
      </w:r>
      <w:r w:rsidR="0018004F">
        <w:rPr>
          <w:rFonts w:cstheme="minorHAnsi"/>
          <w:sz w:val="16"/>
          <w:szCs w:val="16"/>
          <w:lang w:val="es-ES_tradnl"/>
        </w:rPr>
        <w:t> </w:t>
      </w:r>
      <w:r w:rsidR="0018004F">
        <w:rPr>
          <w:rFonts w:cstheme="minorHAnsi"/>
          <w:sz w:val="16"/>
          <w:szCs w:val="16"/>
          <w:lang w:val="es-ES_tradnl"/>
        </w:rPr>
        <w:t> </w:t>
      </w:r>
      <w:r w:rsidR="0018004F">
        <w:rPr>
          <w:rFonts w:cstheme="minorHAnsi"/>
          <w:sz w:val="16"/>
          <w:szCs w:val="16"/>
          <w:lang w:val="es-ES_tradnl"/>
        </w:rPr>
        <w:t> </w:t>
      </w:r>
      <w:r w:rsidR="0018004F">
        <w:rPr>
          <w:rFonts w:cstheme="minorHAnsi"/>
          <w:sz w:val="16"/>
          <w:szCs w:val="16"/>
          <w:lang w:val="es-ES_tradnl"/>
        </w:rPr>
        <w:fldChar w:fldCharType="end"/>
      </w:r>
      <w:r w:rsidRPr="00121226">
        <w:rPr>
          <w:b/>
          <w:color w:val="17365D" w:themeColor="text2" w:themeShade="BF"/>
          <w:lang w:eastAsia="en-US"/>
        </w:rPr>
        <w:tab/>
        <w:t xml:space="preserve">Vº Bº:  </w:t>
      </w:r>
      <w:r w:rsidR="0018004F">
        <w:rPr>
          <w:rFonts w:cstheme="minorHAnsi"/>
          <w:sz w:val="16"/>
          <w:szCs w:val="16"/>
          <w:lang w:val="es-ES_tradnl"/>
        </w:rPr>
        <w:fldChar w:fldCharType="begin">
          <w:ffData>
            <w:name w:val=""/>
            <w:enabled/>
            <w:calcOnExit w:val="0"/>
            <w:textInput/>
          </w:ffData>
        </w:fldChar>
      </w:r>
      <w:r w:rsidR="0018004F">
        <w:rPr>
          <w:rFonts w:cstheme="minorHAnsi"/>
          <w:sz w:val="16"/>
          <w:szCs w:val="16"/>
          <w:lang w:val="es-ES_tradnl"/>
        </w:rPr>
        <w:instrText xml:space="preserve"> FORMTEXT </w:instrText>
      </w:r>
      <w:r w:rsidR="0018004F">
        <w:rPr>
          <w:rFonts w:cstheme="minorHAnsi"/>
          <w:sz w:val="16"/>
          <w:szCs w:val="16"/>
          <w:lang w:val="es-ES_tradnl"/>
        </w:rPr>
      </w:r>
      <w:r w:rsidR="0018004F">
        <w:rPr>
          <w:rFonts w:cstheme="minorHAnsi"/>
          <w:sz w:val="16"/>
          <w:szCs w:val="16"/>
          <w:lang w:val="es-ES_tradnl"/>
        </w:rPr>
        <w:fldChar w:fldCharType="separate"/>
      </w:r>
      <w:r w:rsidR="0018004F">
        <w:rPr>
          <w:rFonts w:cstheme="minorHAnsi"/>
          <w:sz w:val="16"/>
          <w:szCs w:val="16"/>
          <w:lang w:val="es-ES_tradnl"/>
        </w:rPr>
        <w:t> </w:t>
      </w:r>
      <w:r w:rsidR="0018004F">
        <w:rPr>
          <w:rFonts w:cstheme="minorHAnsi"/>
          <w:sz w:val="16"/>
          <w:szCs w:val="16"/>
          <w:lang w:val="es-ES_tradnl"/>
        </w:rPr>
        <w:t> </w:t>
      </w:r>
      <w:r w:rsidR="0018004F">
        <w:rPr>
          <w:rFonts w:cstheme="minorHAnsi"/>
          <w:sz w:val="16"/>
          <w:szCs w:val="16"/>
          <w:lang w:val="es-ES_tradnl"/>
        </w:rPr>
        <w:t> </w:t>
      </w:r>
      <w:r w:rsidR="0018004F">
        <w:rPr>
          <w:rFonts w:cstheme="minorHAnsi"/>
          <w:sz w:val="16"/>
          <w:szCs w:val="16"/>
          <w:lang w:val="es-ES_tradnl"/>
        </w:rPr>
        <w:t> </w:t>
      </w:r>
      <w:r w:rsidR="0018004F">
        <w:rPr>
          <w:rFonts w:cstheme="minorHAnsi"/>
          <w:sz w:val="16"/>
          <w:szCs w:val="16"/>
          <w:lang w:val="es-ES_tradnl"/>
        </w:rPr>
        <w:t> </w:t>
      </w:r>
      <w:r w:rsidR="0018004F">
        <w:rPr>
          <w:rFonts w:cstheme="minorHAnsi"/>
          <w:sz w:val="16"/>
          <w:szCs w:val="16"/>
          <w:lang w:val="es-ES_tradnl"/>
        </w:rPr>
        <w:fldChar w:fldCharType="end"/>
      </w:r>
    </w:p>
    <w:p w:rsidR="00B73069" w:rsidRPr="00121226" w:rsidRDefault="00B73069" w:rsidP="00B73069">
      <w:pPr>
        <w:tabs>
          <w:tab w:val="left" w:pos="2977"/>
          <w:tab w:val="left" w:pos="3119"/>
        </w:tabs>
        <w:ind w:left="4820" w:right="-1" w:hanging="4820"/>
        <w:contextualSpacing/>
        <w:jc w:val="both"/>
        <w:rPr>
          <w:b/>
          <w:color w:val="17365D" w:themeColor="text2" w:themeShade="BF"/>
          <w:sz w:val="20"/>
          <w:lang w:eastAsia="en-US"/>
        </w:rPr>
      </w:pPr>
      <w:r w:rsidRPr="00121226">
        <w:rPr>
          <w:b/>
          <w:color w:val="17365D" w:themeColor="text2" w:themeShade="BF"/>
          <w:sz w:val="20"/>
          <w:lang w:eastAsia="en-US"/>
        </w:rPr>
        <w:t xml:space="preserve">            Responsable del proyecto*</w:t>
      </w:r>
      <w:r w:rsidRPr="00121226">
        <w:rPr>
          <w:b/>
          <w:color w:val="17365D" w:themeColor="text2" w:themeShade="BF"/>
          <w:sz w:val="20"/>
          <w:lang w:eastAsia="en-US"/>
        </w:rPr>
        <w:tab/>
      </w:r>
      <w:r w:rsidRPr="00121226">
        <w:rPr>
          <w:b/>
          <w:color w:val="17365D" w:themeColor="text2" w:themeShade="BF"/>
          <w:sz w:val="20"/>
          <w:lang w:eastAsia="en-US"/>
        </w:rPr>
        <w:tab/>
      </w:r>
      <w:r w:rsidRPr="00121226">
        <w:rPr>
          <w:b/>
          <w:color w:val="17365D" w:themeColor="text2" w:themeShade="BF"/>
          <w:sz w:val="20"/>
          <w:lang w:eastAsia="en-US"/>
        </w:rPr>
        <w:tab/>
      </w:r>
      <w:r w:rsidRPr="00121226">
        <w:rPr>
          <w:b/>
          <w:color w:val="17365D" w:themeColor="text2" w:themeShade="BF"/>
          <w:sz w:val="20"/>
          <w:lang w:eastAsia="en-US"/>
        </w:rPr>
        <w:tab/>
        <w:t xml:space="preserve">          Veterinario designado</w:t>
      </w:r>
    </w:p>
    <w:p w:rsidR="00B73069" w:rsidRPr="00121226" w:rsidRDefault="00B73069" w:rsidP="00B73069">
      <w:pPr>
        <w:tabs>
          <w:tab w:val="left" w:pos="2977"/>
          <w:tab w:val="left" w:pos="3119"/>
        </w:tabs>
        <w:ind w:left="4820" w:right="-1" w:hanging="4820"/>
        <w:contextualSpacing/>
        <w:jc w:val="both"/>
        <w:rPr>
          <w:b/>
          <w:color w:val="17365D" w:themeColor="text2" w:themeShade="BF"/>
          <w:sz w:val="20"/>
          <w:lang w:eastAsia="en-US"/>
        </w:rPr>
      </w:pPr>
      <w:r w:rsidRPr="00121226">
        <w:rPr>
          <w:b/>
          <w:color w:val="17365D" w:themeColor="text2" w:themeShade="BF"/>
          <w:sz w:val="20"/>
          <w:lang w:eastAsia="en-US"/>
        </w:rPr>
        <w:tab/>
      </w:r>
      <w:r w:rsidRPr="00121226">
        <w:rPr>
          <w:b/>
          <w:color w:val="17365D" w:themeColor="text2" w:themeShade="BF"/>
          <w:sz w:val="20"/>
          <w:lang w:eastAsia="en-US"/>
        </w:rPr>
        <w:tab/>
      </w:r>
      <w:r w:rsidRPr="00121226">
        <w:rPr>
          <w:b/>
          <w:color w:val="17365D" w:themeColor="text2" w:themeShade="BF"/>
          <w:sz w:val="20"/>
          <w:lang w:eastAsia="en-US"/>
        </w:rPr>
        <w:tab/>
        <w:t xml:space="preserve">             Responsable de bienestar animal</w:t>
      </w:r>
    </w:p>
    <w:p w:rsidR="00B73069" w:rsidRPr="00121226" w:rsidRDefault="00B73069" w:rsidP="00B73069">
      <w:pPr>
        <w:ind w:left="4820" w:right="-1" w:hanging="4820"/>
        <w:contextualSpacing/>
        <w:jc w:val="both"/>
        <w:rPr>
          <w:b/>
          <w:color w:val="17365D" w:themeColor="text2" w:themeShade="BF"/>
          <w:lang w:eastAsia="en-US"/>
        </w:rPr>
      </w:pPr>
    </w:p>
    <w:p w:rsidR="00B73069" w:rsidRPr="00121226" w:rsidRDefault="00B73069" w:rsidP="00B73069">
      <w:pPr>
        <w:ind w:left="4820" w:right="-1" w:hanging="4820"/>
        <w:contextualSpacing/>
        <w:jc w:val="both"/>
        <w:rPr>
          <w:b/>
          <w:color w:val="17365D" w:themeColor="text2" w:themeShade="BF"/>
          <w:lang w:eastAsia="en-US"/>
        </w:rPr>
      </w:pPr>
    </w:p>
    <w:p w:rsidR="00B73069" w:rsidRPr="00121226" w:rsidRDefault="00B73069" w:rsidP="00B73069">
      <w:pPr>
        <w:ind w:left="4820" w:right="-1" w:hanging="4820"/>
        <w:contextualSpacing/>
        <w:jc w:val="both"/>
        <w:rPr>
          <w:b/>
          <w:color w:val="17365D" w:themeColor="text2" w:themeShade="BF"/>
          <w:lang w:eastAsia="en-US"/>
        </w:rPr>
      </w:pPr>
    </w:p>
    <w:p w:rsidR="00B73069" w:rsidRPr="00121226" w:rsidRDefault="00B73069" w:rsidP="00B73069">
      <w:pPr>
        <w:ind w:left="4820" w:right="-1" w:hanging="4820"/>
        <w:contextualSpacing/>
        <w:jc w:val="both"/>
        <w:rPr>
          <w:b/>
          <w:color w:val="17365D" w:themeColor="text2" w:themeShade="BF"/>
          <w:lang w:eastAsia="en-US"/>
        </w:rPr>
      </w:pPr>
    </w:p>
    <w:p w:rsidR="00B73069" w:rsidRPr="00121226" w:rsidRDefault="00B73069" w:rsidP="00B73069">
      <w:pPr>
        <w:ind w:left="4820" w:right="-1" w:hanging="4820"/>
        <w:contextualSpacing/>
        <w:jc w:val="both"/>
        <w:rPr>
          <w:b/>
          <w:color w:val="17365D" w:themeColor="text2" w:themeShade="BF"/>
          <w:lang w:eastAsia="en-US"/>
        </w:rPr>
      </w:pPr>
    </w:p>
    <w:p w:rsidR="00B73069" w:rsidRPr="00121226" w:rsidRDefault="00B73069" w:rsidP="00B73069">
      <w:pPr>
        <w:ind w:left="3261" w:right="2409" w:hanging="993"/>
        <w:contextualSpacing/>
        <w:jc w:val="both"/>
        <w:rPr>
          <w:b/>
          <w:color w:val="17365D" w:themeColor="text2" w:themeShade="BF"/>
          <w:sz w:val="20"/>
          <w:szCs w:val="20"/>
          <w:lang w:eastAsia="en-US"/>
        </w:rPr>
      </w:pPr>
      <w:r w:rsidRPr="00121226">
        <w:rPr>
          <w:b/>
          <w:color w:val="17365D" w:themeColor="text2" w:themeShade="BF"/>
          <w:lang w:eastAsia="en-US"/>
        </w:rPr>
        <w:t xml:space="preserve">VºBº: </w:t>
      </w:r>
      <w:r w:rsidR="0018004F">
        <w:rPr>
          <w:rFonts w:cstheme="minorHAnsi"/>
          <w:sz w:val="16"/>
          <w:szCs w:val="16"/>
          <w:lang w:val="es-ES_tradnl"/>
        </w:rPr>
        <w:fldChar w:fldCharType="begin">
          <w:ffData>
            <w:name w:val=""/>
            <w:enabled/>
            <w:calcOnExit w:val="0"/>
            <w:textInput/>
          </w:ffData>
        </w:fldChar>
      </w:r>
      <w:r w:rsidR="0018004F">
        <w:rPr>
          <w:rFonts w:cstheme="minorHAnsi"/>
          <w:sz w:val="16"/>
          <w:szCs w:val="16"/>
          <w:lang w:val="es-ES_tradnl"/>
        </w:rPr>
        <w:instrText xml:space="preserve"> FORMTEXT </w:instrText>
      </w:r>
      <w:r w:rsidR="0018004F">
        <w:rPr>
          <w:rFonts w:cstheme="minorHAnsi"/>
          <w:sz w:val="16"/>
          <w:szCs w:val="16"/>
          <w:lang w:val="es-ES_tradnl"/>
        </w:rPr>
      </w:r>
      <w:r w:rsidR="0018004F">
        <w:rPr>
          <w:rFonts w:cstheme="minorHAnsi"/>
          <w:sz w:val="16"/>
          <w:szCs w:val="16"/>
          <w:lang w:val="es-ES_tradnl"/>
        </w:rPr>
        <w:fldChar w:fldCharType="separate"/>
      </w:r>
      <w:bookmarkStart w:id="13" w:name="_GoBack"/>
      <w:r w:rsidR="0018004F">
        <w:rPr>
          <w:rFonts w:cstheme="minorHAnsi"/>
          <w:sz w:val="16"/>
          <w:szCs w:val="16"/>
          <w:lang w:val="es-ES_tradnl"/>
        </w:rPr>
        <w:t> </w:t>
      </w:r>
      <w:r w:rsidR="0018004F">
        <w:rPr>
          <w:rFonts w:cstheme="minorHAnsi"/>
          <w:sz w:val="16"/>
          <w:szCs w:val="16"/>
          <w:lang w:val="es-ES_tradnl"/>
        </w:rPr>
        <w:t> </w:t>
      </w:r>
      <w:r w:rsidR="0018004F">
        <w:rPr>
          <w:rFonts w:cstheme="minorHAnsi"/>
          <w:sz w:val="16"/>
          <w:szCs w:val="16"/>
          <w:lang w:val="es-ES_tradnl"/>
        </w:rPr>
        <w:t> </w:t>
      </w:r>
      <w:r w:rsidR="0018004F">
        <w:rPr>
          <w:rFonts w:cstheme="minorHAnsi"/>
          <w:sz w:val="16"/>
          <w:szCs w:val="16"/>
          <w:lang w:val="es-ES_tradnl"/>
        </w:rPr>
        <w:t> </w:t>
      </w:r>
      <w:r w:rsidR="0018004F">
        <w:rPr>
          <w:rFonts w:cstheme="minorHAnsi"/>
          <w:sz w:val="16"/>
          <w:szCs w:val="16"/>
          <w:lang w:val="es-ES_tradnl"/>
        </w:rPr>
        <w:t> </w:t>
      </w:r>
      <w:bookmarkEnd w:id="13"/>
      <w:r w:rsidR="0018004F">
        <w:rPr>
          <w:rFonts w:cstheme="minorHAnsi"/>
          <w:sz w:val="16"/>
          <w:szCs w:val="16"/>
          <w:lang w:val="es-ES_tradnl"/>
        </w:rPr>
        <w:fldChar w:fldCharType="end"/>
      </w:r>
    </w:p>
    <w:p w:rsidR="00B73069" w:rsidRPr="00121226" w:rsidRDefault="00B73069" w:rsidP="00B73069">
      <w:pPr>
        <w:ind w:left="720"/>
        <w:contextualSpacing/>
        <w:jc w:val="both"/>
        <w:rPr>
          <w:b/>
          <w:color w:val="17365D" w:themeColor="text2" w:themeShade="BF"/>
          <w:sz w:val="20"/>
          <w:lang w:eastAsia="en-US"/>
        </w:rPr>
      </w:pPr>
      <w:r w:rsidRPr="00121226">
        <w:rPr>
          <w:b/>
          <w:color w:val="17365D" w:themeColor="text2" w:themeShade="BF"/>
          <w:sz w:val="20"/>
          <w:lang w:eastAsia="en-US"/>
        </w:rPr>
        <w:t xml:space="preserve">                                        </w:t>
      </w:r>
      <w:r w:rsidR="0018004F">
        <w:rPr>
          <w:b/>
          <w:color w:val="17365D" w:themeColor="text2" w:themeShade="BF"/>
          <w:sz w:val="20"/>
          <w:lang w:eastAsia="en-US"/>
        </w:rPr>
        <w:t xml:space="preserve">    </w:t>
      </w:r>
      <w:r w:rsidRPr="00121226">
        <w:rPr>
          <w:b/>
          <w:color w:val="17365D" w:themeColor="text2" w:themeShade="BF"/>
          <w:sz w:val="20"/>
          <w:lang w:eastAsia="en-US"/>
        </w:rPr>
        <w:t xml:space="preserve">  Responsable administrativo de la Institución </w:t>
      </w:r>
    </w:p>
    <w:p w:rsidR="00B73069" w:rsidRPr="00121226" w:rsidRDefault="00B73069" w:rsidP="00B73069">
      <w:pPr>
        <w:ind w:left="720"/>
        <w:contextualSpacing/>
        <w:jc w:val="both"/>
        <w:rPr>
          <w:b/>
          <w:color w:val="17365D" w:themeColor="text2" w:themeShade="BF"/>
          <w:lang w:eastAsia="en-US"/>
        </w:rPr>
      </w:pPr>
      <w:r w:rsidRPr="00121226">
        <w:rPr>
          <w:b/>
          <w:color w:val="17365D" w:themeColor="text2" w:themeShade="BF"/>
          <w:sz w:val="20"/>
          <w:lang w:eastAsia="en-US"/>
        </w:rPr>
        <w:t xml:space="preserve">                                          </w:t>
      </w:r>
      <w:r w:rsidRPr="00121226">
        <w:rPr>
          <w:b/>
          <w:color w:val="17365D" w:themeColor="text2" w:themeShade="BF"/>
          <w:lang w:eastAsia="en-US"/>
        </w:rPr>
        <w:tab/>
      </w:r>
      <w:r w:rsidRPr="00121226">
        <w:rPr>
          <w:b/>
          <w:color w:val="17365D" w:themeColor="text2" w:themeShade="BF"/>
          <w:lang w:eastAsia="en-US"/>
        </w:rPr>
        <w:tab/>
      </w:r>
      <w:r w:rsidRPr="00121226">
        <w:rPr>
          <w:b/>
          <w:color w:val="17365D" w:themeColor="text2" w:themeShade="BF"/>
          <w:lang w:eastAsia="en-US"/>
        </w:rPr>
        <w:tab/>
      </w:r>
      <w:r w:rsidRPr="00121226">
        <w:rPr>
          <w:b/>
          <w:color w:val="17365D" w:themeColor="text2" w:themeShade="BF"/>
          <w:lang w:eastAsia="en-US"/>
        </w:rPr>
        <w:tab/>
      </w:r>
    </w:p>
    <w:p w:rsidR="00B73069" w:rsidRPr="009F1081" w:rsidRDefault="00B73069" w:rsidP="00B73069">
      <w:pPr>
        <w:ind w:left="-284"/>
        <w:contextualSpacing/>
        <w:jc w:val="both"/>
        <w:rPr>
          <w:rFonts w:cs="Calibri"/>
          <w:color w:val="17365D" w:themeColor="text2" w:themeShade="BF"/>
          <w:sz w:val="18"/>
          <w:szCs w:val="20"/>
          <w:lang w:val="es-ES_tradnl" w:eastAsia="en-US"/>
        </w:rPr>
      </w:pPr>
      <w:r w:rsidRPr="009F1081">
        <w:rPr>
          <w:rFonts w:cs="Calibri"/>
          <w:color w:val="17365D" w:themeColor="text2" w:themeShade="BF"/>
          <w:sz w:val="20"/>
          <w:szCs w:val="24"/>
          <w:lang w:eastAsia="en-US"/>
        </w:rPr>
        <w:t>*</w:t>
      </w:r>
      <w:r w:rsidRPr="009F1081">
        <w:rPr>
          <w:rFonts w:cs="Calibri"/>
          <w:color w:val="17365D" w:themeColor="text2" w:themeShade="BF"/>
          <w:sz w:val="18"/>
          <w:lang w:val="es-ES_tradnl" w:eastAsia="en-US"/>
        </w:rPr>
        <w:t>El Responsable del proyecto afirma que toda la información facilitada en esta Solicitud de evaluación es veraz. Asimismo se compromete a comunicar al Cómite de Ética de experimentación Animal y al Órgano Habilitado, cualquier modificación que pudiera determinar una nueva clasificación de la tipología del proyecto, una nueva evaluación y clasificación de sus procedimientos en función del grado de severidad, así como cualquier otro cambio significativo que precisara de una nueva valoración y/o posterior evaluación (</w:t>
      </w:r>
      <w:r w:rsidRPr="009F1081">
        <w:rPr>
          <w:rFonts w:cs="Calibri"/>
          <w:i/>
          <w:color w:val="17365D" w:themeColor="text2" w:themeShade="BF"/>
          <w:sz w:val="18"/>
          <w:lang w:val="es-ES_tradnl" w:eastAsia="en-US"/>
        </w:rPr>
        <w:t>v.gr.</w:t>
      </w:r>
      <w:r w:rsidRPr="009F1081">
        <w:rPr>
          <w:rFonts w:cs="Calibri"/>
          <w:color w:val="17365D" w:themeColor="text2" w:themeShade="BF"/>
          <w:sz w:val="18"/>
          <w:lang w:val="es-ES_tradnl" w:eastAsia="en-US"/>
        </w:rPr>
        <w:t xml:space="preserve"> utilización de una nueva especie, aumento en el número de animales, incremento del dolor o sufrimiento, etc.).</w:t>
      </w:r>
    </w:p>
    <w:p w:rsidR="0013612F" w:rsidRDefault="0013612F" w:rsidP="00A56B2E">
      <w:pPr>
        <w:tabs>
          <w:tab w:val="left" w:pos="7650"/>
        </w:tabs>
        <w:spacing w:after="0"/>
        <w:rPr>
          <w:rFonts w:cstheme="minorHAnsi"/>
          <w:b/>
          <w:color w:val="1F497D" w:themeColor="text2"/>
          <w:sz w:val="32"/>
          <w:szCs w:val="32"/>
          <w:lang w:val="es-ES_tradnl"/>
        </w:rPr>
      </w:pPr>
    </w:p>
    <w:p w:rsidR="00B61D5E" w:rsidRPr="00636D4C" w:rsidRDefault="00B61D5E" w:rsidP="00A56B2E">
      <w:pPr>
        <w:tabs>
          <w:tab w:val="left" w:pos="7650"/>
        </w:tabs>
        <w:spacing w:after="0"/>
        <w:rPr>
          <w:rFonts w:cstheme="minorHAnsi"/>
          <w:b/>
          <w:color w:val="1F497D" w:themeColor="text2"/>
          <w:sz w:val="32"/>
          <w:szCs w:val="32"/>
          <w:lang w:val="es-ES_tradnl"/>
        </w:rPr>
      </w:pPr>
      <w:r w:rsidRPr="00636D4C">
        <w:rPr>
          <w:rFonts w:cstheme="minorHAnsi"/>
          <w:b/>
          <w:color w:val="1F497D" w:themeColor="text2"/>
          <w:sz w:val="32"/>
          <w:szCs w:val="32"/>
          <w:lang w:val="es-ES_tradnl"/>
        </w:rPr>
        <w:t>INSTRUCCIONES:</w:t>
      </w:r>
    </w:p>
    <w:sectPr w:rsidR="00B61D5E" w:rsidRPr="00636D4C" w:rsidSect="008455AC">
      <w:headerReference w:type="default" r:id="rId10"/>
      <w:footerReference w:type="default" r:id="rId11"/>
      <w:pgSz w:w="11906" w:h="16838"/>
      <w:pgMar w:top="1644" w:right="991" w:bottom="426" w:left="1701" w:header="567" w:footer="397"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14C" w:rsidRDefault="0090214C" w:rsidP="00AF0D49">
      <w:pPr>
        <w:spacing w:after="0" w:line="240" w:lineRule="auto"/>
      </w:pPr>
      <w:r>
        <w:separator/>
      </w:r>
    </w:p>
  </w:endnote>
  <w:endnote w:type="continuationSeparator" w:id="0">
    <w:p w:rsidR="0090214C" w:rsidRDefault="0090214C" w:rsidP="00AF0D49">
      <w:pPr>
        <w:spacing w:after="0" w:line="240" w:lineRule="auto"/>
      </w:pPr>
      <w:r>
        <w:continuationSeparator/>
      </w:r>
    </w:p>
  </w:endnote>
  <w:endnote w:id="1">
    <w:p w:rsidR="0000435D" w:rsidRPr="00636D4C" w:rsidRDefault="0000435D" w:rsidP="00990B46">
      <w:pPr>
        <w:pStyle w:val="Prrafodelista"/>
        <w:tabs>
          <w:tab w:val="left" w:pos="7650"/>
        </w:tabs>
        <w:spacing w:after="0" w:line="240" w:lineRule="auto"/>
        <w:ind w:left="0"/>
        <w:jc w:val="both"/>
      </w:pPr>
      <w:r w:rsidRPr="00B82ECD">
        <w:rPr>
          <w:rStyle w:val="Refdenotaalfinal"/>
          <w:rFonts w:cstheme="minorHAnsi"/>
          <w:sz w:val="16"/>
          <w:szCs w:val="16"/>
        </w:rPr>
        <w:endnoteRef/>
      </w:r>
      <w:r w:rsidRPr="00B82ECD">
        <w:rPr>
          <w:rFonts w:cstheme="minorHAnsi"/>
          <w:sz w:val="16"/>
          <w:szCs w:val="16"/>
        </w:rPr>
        <w:t xml:space="preserve"> </w:t>
      </w:r>
      <w:r w:rsidRPr="00B82ECD">
        <w:rPr>
          <w:rFonts w:cs="Calibri"/>
          <w:color w:val="1F497D"/>
          <w:sz w:val="16"/>
          <w:szCs w:val="16"/>
          <w:lang w:val="es-ES_tradnl"/>
        </w:rPr>
        <w:t xml:space="preserve">NO son los datos del procedimiento en sí, sino del PROYECTO O DE LA ACTIVIDAD INVESTIGADORA O DE SERVICIO en el que se encuadra el procedimiento con animales. </w:t>
      </w:r>
      <w:r>
        <w:rPr>
          <w:rFonts w:cs="Calibri"/>
          <w:b/>
          <w:color w:val="1F497D"/>
          <w:sz w:val="16"/>
          <w:szCs w:val="16"/>
          <w:lang w:val="es-ES_tradnl"/>
        </w:rPr>
        <w:t>RD 53/2013</w:t>
      </w:r>
      <w:r w:rsidRPr="00B82ECD">
        <w:rPr>
          <w:rFonts w:cs="Calibri"/>
          <w:b/>
          <w:color w:val="1F497D"/>
          <w:sz w:val="16"/>
          <w:szCs w:val="16"/>
          <w:lang w:val="es-ES_tradnl"/>
        </w:rPr>
        <w:t>:</w:t>
      </w:r>
      <w:r w:rsidRPr="00B82ECD">
        <w:rPr>
          <w:rFonts w:cs="Calibri"/>
          <w:color w:val="1F497D"/>
          <w:sz w:val="16"/>
          <w:szCs w:val="16"/>
          <w:lang w:val="es-ES_tradnl"/>
        </w:rPr>
        <w:t xml:space="preserve"> El Comité debe informar de la idoneidad de cada procedimiento en relación</w:t>
      </w:r>
      <w:r>
        <w:rPr>
          <w:rFonts w:cs="Calibri"/>
          <w:color w:val="1F497D"/>
          <w:sz w:val="16"/>
          <w:szCs w:val="16"/>
          <w:lang w:val="es-ES_tradnl"/>
        </w:rPr>
        <w:t xml:space="preserve"> con los objetivos del estudio.</w:t>
      </w:r>
    </w:p>
  </w:endnote>
  <w:endnote w:id="2">
    <w:p w:rsidR="0000435D" w:rsidRPr="00B82ECD" w:rsidRDefault="0000435D" w:rsidP="001B6225">
      <w:pPr>
        <w:tabs>
          <w:tab w:val="left" w:pos="7650"/>
        </w:tabs>
        <w:spacing w:after="0"/>
        <w:jc w:val="both"/>
        <w:rPr>
          <w:rFonts w:cs="Calibri"/>
          <w:color w:val="1F497D"/>
          <w:sz w:val="16"/>
          <w:szCs w:val="16"/>
        </w:rPr>
      </w:pPr>
      <w:r w:rsidRPr="00B82ECD">
        <w:rPr>
          <w:rStyle w:val="Refdenotaalfinal"/>
          <w:rFonts w:cstheme="minorHAnsi"/>
          <w:sz w:val="16"/>
          <w:szCs w:val="16"/>
        </w:rPr>
        <w:endnoteRef/>
      </w:r>
      <w:r>
        <w:rPr>
          <w:rFonts w:cs="Calibri"/>
          <w:color w:val="1F497D"/>
          <w:sz w:val="16"/>
          <w:szCs w:val="16"/>
        </w:rPr>
        <w:t xml:space="preserve"> A</w:t>
      </w:r>
      <w:r w:rsidRPr="00B82ECD">
        <w:rPr>
          <w:rFonts w:cs="Calibri"/>
          <w:color w:val="1F497D"/>
          <w:sz w:val="16"/>
          <w:szCs w:val="16"/>
        </w:rPr>
        <w:t>quellos proyectos en los que se den simultáneamente las tres circunstancias siguientes:</w:t>
      </w:r>
    </w:p>
    <w:p w:rsidR="0000435D" w:rsidRPr="00B82ECD" w:rsidRDefault="0000435D" w:rsidP="001B6225">
      <w:pPr>
        <w:tabs>
          <w:tab w:val="left" w:pos="7650"/>
        </w:tabs>
        <w:spacing w:after="0"/>
        <w:jc w:val="both"/>
        <w:rPr>
          <w:rFonts w:cs="Calibri"/>
          <w:color w:val="1F497D"/>
          <w:sz w:val="16"/>
          <w:szCs w:val="16"/>
        </w:rPr>
      </w:pPr>
      <w:r w:rsidRPr="00B82ECD">
        <w:rPr>
          <w:rFonts w:cs="Calibri"/>
          <w:color w:val="1F497D"/>
          <w:sz w:val="16"/>
          <w:szCs w:val="16"/>
        </w:rPr>
        <w:t>a) Implican exclusivamente procedimientos clasificados como «sin recuperación», «leves» o «moderados».</w:t>
      </w:r>
    </w:p>
    <w:p w:rsidR="0000435D" w:rsidRPr="00B82ECD" w:rsidRDefault="0000435D" w:rsidP="001B6225">
      <w:pPr>
        <w:tabs>
          <w:tab w:val="left" w:pos="7650"/>
        </w:tabs>
        <w:spacing w:after="0"/>
        <w:jc w:val="both"/>
        <w:rPr>
          <w:rFonts w:cs="Calibri"/>
          <w:color w:val="1F497D"/>
          <w:sz w:val="16"/>
          <w:szCs w:val="16"/>
        </w:rPr>
      </w:pPr>
      <w:r w:rsidRPr="00B82ECD">
        <w:rPr>
          <w:rFonts w:cs="Calibri"/>
          <w:color w:val="1F497D"/>
          <w:sz w:val="16"/>
          <w:szCs w:val="16"/>
        </w:rPr>
        <w:t xml:space="preserve">b) No utilizan primates. </w:t>
      </w:r>
    </w:p>
    <w:p w:rsidR="0000435D" w:rsidRPr="00B82ECD" w:rsidRDefault="0000435D" w:rsidP="001B6225">
      <w:pPr>
        <w:tabs>
          <w:tab w:val="left" w:pos="7650"/>
        </w:tabs>
        <w:spacing w:after="0"/>
        <w:jc w:val="both"/>
        <w:rPr>
          <w:rFonts w:cs="Calibri"/>
          <w:color w:val="1F497D"/>
          <w:sz w:val="16"/>
          <w:szCs w:val="16"/>
        </w:rPr>
      </w:pPr>
      <w:r w:rsidRPr="00B82ECD">
        <w:rPr>
          <w:rFonts w:cs="Calibri"/>
          <w:color w:val="1F497D"/>
          <w:sz w:val="16"/>
          <w:szCs w:val="16"/>
        </w:rPr>
        <w:t>c) Se realizan para cumplir requisitos legales o reglamentarios, o con fines de producción o diagnóstico por métodos establecidos.</w:t>
      </w:r>
    </w:p>
    <w:p w:rsidR="0000435D" w:rsidRPr="00B82ECD" w:rsidRDefault="0000435D" w:rsidP="001B6225">
      <w:pPr>
        <w:tabs>
          <w:tab w:val="left" w:pos="7650"/>
        </w:tabs>
        <w:spacing w:after="0"/>
        <w:jc w:val="both"/>
        <w:rPr>
          <w:rFonts w:cstheme="minorHAnsi"/>
          <w:color w:val="1F497D" w:themeColor="text2"/>
          <w:sz w:val="16"/>
          <w:szCs w:val="16"/>
          <w:lang w:val="es-ES_tradnl"/>
        </w:rPr>
      </w:pPr>
      <w:r w:rsidRPr="00B82ECD">
        <w:rPr>
          <w:rFonts w:cs="Calibri"/>
          <w:color w:val="1F497D"/>
          <w:sz w:val="16"/>
          <w:szCs w:val="16"/>
        </w:rPr>
        <w:t>Los proyectos tipo I podrán ser autorizados por un proceso simplificado y no ser sometidos a evaluación retrospectiva</w:t>
      </w:r>
    </w:p>
  </w:endnote>
  <w:endnote w:id="3">
    <w:p w:rsidR="0000435D" w:rsidRPr="00B82ECD" w:rsidRDefault="0000435D" w:rsidP="001B6225">
      <w:pPr>
        <w:tabs>
          <w:tab w:val="left" w:pos="7650"/>
        </w:tabs>
        <w:spacing w:after="0"/>
        <w:jc w:val="both"/>
        <w:rPr>
          <w:rFonts w:cstheme="minorHAnsi"/>
          <w:color w:val="1F497D" w:themeColor="text2"/>
          <w:sz w:val="16"/>
          <w:szCs w:val="16"/>
        </w:rPr>
      </w:pPr>
      <w:r w:rsidRPr="00B82ECD">
        <w:rPr>
          <w:rStyle w:val="Refdenotaalfinal"/>
          <w:rFonts w:cstheme="minorHAnsi"/>
          <w:sz w:val="16"/>
          <w:szCs w:val="16"/>
        </w:rPr>
        <w:endnoteRef/>
      </w:r>
      <w:r w:rsidRPr="00B82ECD">
        <w:rPr>
          <w:rFonts w:cstheme="minorHAnsi"/>
          <w:sz w:val="16"/>
          <w:szCs w:val="16"/>
        </w:rPr>
        <w:t xml:space="preserve"> </w:t>
      </w:r>
      <w:r>
        <w:rPr>
          <w:rFonts w:cstheme="minorHAnsi"/>
          <w:color w:val="1F497D" w:themeColor="text2"/>
          <w:sz w:val="16"/>
          <w:szCs w:val="16"/>
        </w:rPr>
        <w:t>A</w:t>
      </w:r>
      <w:r w:rsidRPr="00B82ECD">
        <w:rPr>
          <w:rFonts w:cstheme="minorHAnsi"/>
          <w:color w:val="1F497D" w:themeColor="text2"/>
          <w:sz w:val="16"/>
          <w:szCs w:val="16"/>
        </w:rPr>
        <w:t>quellos proyectos en los que se den simultáneamente las circunstancias siguientes:</w:t>
      </w:r>
    </w:p>
    <w:p w:rsidR="0000435D" w:rsidRPr="00B82ECD" w:rsidRDefault="0000435D" w:rsidP="001B6225">
      <w:pPr>
        <w:tabs>
          <w:tab w:val="left" w:pos="7650"/>
        </w:tabs>
        <w:spacing w:after="0"/>
        <w:jc w:val="both"/>
        <w:rPr>
          <w:rFonts w:cstheme="minorHAnsi"/>
          <w:color w:val="1F497D" w:themeColor="text2"/>
          <w:sz w:val="16"/>
          <w:szCs w:val="16"/>
        </w:rPr>
      </w:pPr>
      <w:r w:rsidRPr="00B82ECD">
        <w:rPr>
          <w:rFonts w:cstheme="minorHAnsi"/>
          <w:color w:val="1F497D" w:themeColor="text2"/>
          <w:sz w:val="16"/>
          <w:szCs w:val="16"/>
        </w:rPr>
        <w:t>a) Implican exclusivamente procedimientos clasificados como «sin recuperación», «leves» o «moderados».</w:t>
      </w:r>
    </w:p>
    <w:p w:rsidR="0000435D" w:rsidRPr="00B82ECD" w:rsidRDefault="0000435D" w:rsidP="001B6225">
      <w:pPr>
        <w:tabs>
          <w:tab w:val="left" w:pos="7650"/>
        </w:tabs>
        <w:spacing w:after="0"/>
        <w:jc w:val="both"/>
        <w:rPr>
          <w:rFonts w:cstheme="minorHAnsi"/>
          <w:color w:val="1F497D" w:themeColor="text2"/>
          <w:sz w:val="16"/>
          <w:szCs w:val="16"/>
        </w:rPr>
      </w:pPr>
      <w:r w:rsidRPr="00B82ECD">
        <w:rPr>
          <w:rFonts w:cstheme="minorHAnsi"/>
          <w:color w:val="1F497D" w:themeColor="text2"/>
          <w:sz w:val="16"/>
          <w:szCs w:val="16"/>
        </w:rPr>
        <w:t>b) No utilizan primates.</w:t>
      </w:r>
    </w:p>
    <w:p w:rsidR="0000435D" w:rsidRPr="00B82ECD" w:rsidRDefault="0000435D" w:rsidP="001B6225">
      <w:pPr>
        <w:tabs>
          <w:tab w:val="left" w:pos="7650"/>
        </w:tabs>
        <w:spacing w:after="0"/>
        <w:jc w:val="both"/>
        <w:rPr>
          <w:rFonts w:cstheme="minorHAnsi"/>
          <w:color w:val="1F497D" w:themeColor="text2"/>
          <w:sz w:val="16"/>
          <w:szCs w:val="16"/>
          <w:lang w:val="es-ES_tradnl"/>
        </w:rPr>
      </w:pPr>
      <w:r w:rsidRPr="00B82ECD">
        <w:rPr>
          <w:rFonts w:cstheme="minorHAnsi"/>
          <w:color w:val="1F497D" w:themeColor="text2"/>
          <w:sz w:val="16"/>
          <w:szCs w:val="16"/>
        </w:rPr>
        <w:t>Los proyectos tipo II quedarán sujetos al procedimiento de autorización y podrán no ser sometidos a evaluación retrospectiva.</w:t>
      </w:r>
    </w:p>
  </w:endnote>
  <w:endnote w:id="4">
    <w:p w:rsidR="0000435D" w:rsidRPr="00B82ECD" w:rsidRDefault="0000435D" w:rsidP="001B6225">
      <w:pPr>
        <w:tabs>
          <w:tab w:val="left" w:pos="7650"/>
        </w:tabs>
        <w:spacing w:after="0"/>
        <w:jc w:val="both"/>
        <w:rPr>
          <w:rFonts w:cstheme="minorHAnsi"/>
          <w:color w:val="1F497D" w:themeColor="text2"/>
          <w:sz w:val="16"/>
          <w:szCs w:val="16"/>
        </w:rPr>
      </w:pPr>
      <w:r w:rsidRPr="00B82ECD">
        <w:rPr>
          <w:rStyle w:val="Refdenotaalfinal"/>
          <w:rFonts w:cstheme="minorHAnsi"/>
          <w:sz w:val="16"/>
          <w:szCs w:val="16"/>
        </w:rPr>
        <w:endnoteRef/>
      </w:r>
      <w:r w:rsidRPr="00B82ECD">
        <w:rPr>
          <w:rFonts w:cstheme="minorHAnsi"/>
          <w:color w:val="1F497D" w:themeColor="text2"/>
          <w:sz w:val="16"/>
          <w:szCs w:val="16"/>
        </w:rPr>
        <w:t xml:space="preserve"> </w:t>
      </w:r>
      <w:r>
        <w:rPr>
          <w:rFonts w:cstheme="minorHAnsi"/>
          <w:color w:val="1F497D" w:themeColor="text2"/>
          <w:sz w:val="16"/>
          <w:szCs w:val="16"/>
        </w:rPr>
        <w:t>L</w:t>
      </w:r>
      <w:r w:rsidRPr="00B82ECD">
        <w:rPr>
          <w:rFonts w:cstheme="minorHAnsi"/>
          <w:color w:val="1F497D" w:themeColor="text2"/>
          <w:sz w:val="16"/>
          <w:szCs w:val="16"/>
        </w:rPr>
        <w:t>os proyectos diferentes de los tipos I o II y que no estén sujetos a cláusula de salvaguardia. Los proyectos tipo III quedarán</w:t>
      </w:r>
    </w:p>
    <w:p w:rsidR="0000435D" w:rsidRPr="00B82ECD" w:rsidRDefault="0000435D" w:rsidP="001B6225">
      <w:pPr>
        <w:tabs>
          <w:tab w:val="left" w:pos="7650"/>
        </w:tabs>
        <w:spacing w:after="0"/>
        <w:jc w:val="both"/>
        <w:rPr>
          <w:rFonts w:cstheme="minorHAnsi"/>
          <w:color w:val="1F497D" w:themeColor="text2"/>
          <w:sz w:val="16"/>
          <w:szCs w:val="16"/>
          <w:lang w:val="es-ES_tradnl"/>
        </w:rPr>
      </w:pPr>
      <w:r w:rsidRPr="00B82ECD">
        <w:rPr>
          <w:rFonts w:cstheme="minorHAnsi"/>
          <w:color w:val="1F497D" w:themeColor="text2"/>
          <w:sz w:val="16"/>
          <w:szCs w:val="16"/>
        </w:rPr>
        <w:t>sujetos al procedimiento de autorización y serán sujetos a posteriori a una evaluación retrospectiva.</w:t>
      </w:r>
    </w:p>
  </w:endnote>
  <w:endnote w:id="5">
    <w:p w:rsidR="0000435D" w:rsidRPr="00B82ECD" w:rsidRDefault="0000435D" w:rsidP="00990B46">
      <w:pPr>
        <w:pStyle w:val="Prrafodelista"/>
        <w:tabs>
          <w:tab w:val="left" w:pos="7650"/>
        </w:tabs>
        <w:spacing w:after="0" w:line="240" w:lineRule="auto"/>
        <w:ind w:left="0"/>
        <w:jc w:val="both"/>
        <w:rPr>
          <w:rFonts w:cstheme="minorHAnsi"/>
          <w:color w:val="1F497D" w:themeColor="text2"/>
          <w:sz w:val="16"/>
          <w:szCs w:val="16"/>
          <w:lang w:val="es-ES_tradnl"/>
        </w:rPr>
      </w:pPr>
      <w:r w:rsidRPr="00B82ECD">
        <w:rPr>
          <w:rStyle w:val="Refdenotaalfinal"/>
          <w:rFonts w:cstheme="minorHAnsi"/>
          <w:sz w:val="16"/>
          <w:szCs w:val="16"/>
        </w:rPr>
        <w:endnoteRef/>
      </w:r>
      <w:r w:rsidRPr="00B82ECD">
        <w:rPr>
          <w:rFonts w:cstheme="minorHAnsi"/>
          <w:sz w:val="16"/>
          <w:szCs w:val="16"/>
        </w:rPr>
        <w:t xml:space="preserve"> </w:t>
      </w:r>
      <w:r w:rsidRPr="00B82ECD">
        <w:rPr>
          <w:rFonts w:cs="Calibri"/>
          <w:color w:val="1F497D"/>
          <w:sz w:val="16"/>
          <w:szCs w:val="16"/>
          <w:lang w:val="es-ES_tradnl"/>
        </w:rPr>
        <w:t>La cumplimentación de este campo es obligatorio para su evaluación. La normativa actual obliga a usar el mínimo número de animales necesario para los fines del ensayo. Se debe explicar claramente y con justificación estadística la necesidad del número de animales en cada experimento y la razón del número de experiment</w:t>
      </w:r>
      <w:r>
        <w:rPr>
          <w:rFonts w:cs="Calibri"/>
          <w:color w:val="1F497D"/>
          <w:sz w:val="16"/>
          <w:szCs w:val="16"/>
          <w:lang w:val="es-ES_tradnl"/>
        </w:rPr>
        <w:t>os.</w:t>
      </w:r>
    </w:p>
  </w:endnote>
  <w:endnote w:id="6">
    <w:p w:rsidR="0000435D" w:rsidRPr="00C90851" w:rsidRDefault="0000435D" w:rsidP="00990B46">
      <w:pPr>
        <w:pStyle w:val="Prrafodelista"/>
        <w:tabs>
          <w:tab w:val="left" w:pos="7650"/>
        </w:tabs>
        <w:spacing w:after="0" w:line="240" w:lineRule="auto"/>
        <w:ind w:left="0"/>
        <w:jc w:val="both"/>
        <w:rPr>
          <w:rFonts w:cs="Calibri"/>
          <w:color w:val="1F497D"/>
          <w:sz w:val="16"/>
          <w:szCs w:val="16"/>
          <w:lang w:val="es-ES_tradnl"/>
        </w:rPr>
      </w:pPr>
      <w:r w:rsidRPr="00B82ECD">
        <w:rPr>
          <w:rStyle w:val="Refdenotaalfinal"/>
          <w:rFonts w:cstheme="minorHAnsi"/>
          <w:sz w:val="16"/>
          <w:szCs w:val="16"/>
        </w:rPr>
        <w:endnoteRef/>
      </w:r>
      <w:r w:rsidRPr="00B82ECD">
        <w:rPr>
          <w:rFonts w:cs="Calibri"/>
          <w:color w:val="1F497D"/>
          <w:sz w:val="16"/>
          <w:szCs w:val="16"/>
          <w:lang w:val="es-ES_tradnl"/>
        </w:rPr>
        <w:t>Escribir “D” por días, “M” por meses y “A” por años.</w:t>
      </w:r>
      <w:r>
        <w:rPr>
          <w:rFonts w:cs="Calibri"/>
          <w:color w:val="1F497D"/>
          <w:sz w:val="16"/>
          <w:szCs w:val="16"/>
          <w:lang w:val="es-ES_tradnl"/>
        </w:rPr>
        <w:t>.</w:t>
      </w:r>
    </w:p>
  </w:endnote>
  <w:endnote w:id="7">
    <w:p w:rsidR="0000435D" w:rsidRPr="00B82ECD" w:rsidRDefault="0000435D" w:rsidP="00990B46">
      <w:pPr>
        <w:pStyle w:val="Prrafodelista"/>
        <w:tabs>
          <w:tab w:val="left" w:pos="7650"/>
        </w:tabs>
        <w:spacing w:after="0" w:line="240" w:lineRule="auto"/>
        <w:ind w:left="0"/>
        <w:jc w:val="both"/>
        <w:rPr>
          <w:rFonts w:cstheme="minorHAnsi"/>
          <w:color w:val="1F497D" w:themeColor="text2"/>
          <w:sz w:val="16"/>
          <w:szCs w:val="16"/>
          <w:lang w:val="es-ES_tradnl"/>
        </w:rPr>
      </w:pPr>
      <w:r w:rsidRPr="00B82ECD">
        <w:rPr>
          <w:rStyle w:val="Refdenotaalfinal"/>
          <w:rFonts w:cstheme="minorHAnsi"/>
          <w:sz w:val="16"/>
          <w:szCs w:val="16"/>
        </w:rPr>
        <w:endnoteRef/>
      </w:r>
      <w:r w:rsidRPr="00B82ECD">
        <w:rPr>
          <w:rFonts w:cstheme="minorHAnsi"/>
          <w:sz w:val="16"/>
          <w:szCs w:val="16"/>
        </w:rPr>
        <w:t xml:space="preserve"> </w:t>
      </w:r>
      <w:r w:rsidRPr="00B82ECD">
        <w:rPr>
          <w:rFonts w:cs="Calibri"/>
          <w:color w:val="1F497D"/>
          <w:sz w:val="16"/>
          <w:szCs w:val="16"/>
          <w:lang w:val="es-ES_tradnl"/>
        </w:rPr>
        <w:t>Es el número de animales (de ca</w:t>
      </w:r>
      <w:r>
        <w:rPr>
          <w:rFonts w:cs="Calibri"/>
          <w:color w:val="1F497D"/>
          <w:sz w:val="16"/>
          <w:szCs w:val="16"/>
          <w:lang w:val="es-ES_tradnl"/>
        </w:rPr>
        <w:t>da grupo) por cada experimento.</w:t>
      </w:r>
    </w:p>
  </w:endnote>
  <w:endnote w:id="8">
    <w:p w:rsidR="0000435D" w:rsidRPr="00C90851" w:rsidRDefault="0000435D" w:rsidP="00990B46">
      <w:pPr>
        <w:pStyle w:val="Prrafodelista"/>
        <w:tabs>
          <w:tab w:val="left" w:pos="7650"/>
        </w:tabs>
        <w:spacing w:after="0" w:line="240" w:lineRule="auto"/>
        <w:ind w:left="0"/>
        <w:jc w:val="both"/>
        <w:rPr>
          <w:rFonts w:cs="Calibri"/>
          <w:color w:val="1F497D"/>
          <w:sz w:val="16"/>
          <w:szCs w:val="16"/>
          <w:lang w:val="es-ES_tradnl"/>
        </w:rPr>
      </w:pPr>
      <w:r w:rsidRPr="00B82ECD">
        <w:rPr>
          <w:rStyle w:val="Refdenotaalfinal"/>
          <w:rFonts w:cstheme="minorHAnsi"/>
          <w:sz w:val="16"/>
          <w:szCs w:val="16"/>
        </w:rPr>
        <w:endnoteRef/>
      </w:r>
      <w:r w:rsidRPr="00B82ECD">
        <w:rPr>
          <w:rFonts w:cstheme="minorHAnsi"/>
          <w:sz w:val="16"/>
          <w:szCs w:val="16"/>
        </w:rPr>
        <w:t xml:space="preserve"> </w:t>
      </w:r>
      <w:r w:rsidRPr="00B82ECD">
        <w:rPr>
          <w:rFonts w:cs="Calibri"/>
          <w:color w:val="1F497D"/>
          <w:sz w:val="16"/>
          <w:szCs w:val="16"/>
          <w:lang w:val="es-ES_tradnl"/>
        </w:rPr>
        <w:t>Es el número de experimentos q</w:t>
      </w:r>
      <w:r>
        <w:rPr>
          <w:rFonts w:cs="Calibri"/>
          <w:color w:val="1F497D"/>
          <w:sz w:val="16"/>
          <w:szCs w:val="16"/>
          <w:lang w:val="es-ES_tradnl"/>
        </w:rPr>
        <w:t>ue se realizará con cada grupo.</w:t>
      </w:r>
    </w:p>
  </w:endnote>
  <w:endnote w:id="9">
    <w:p w:rsidR="0000435D" w:rsidRPr="00C90851" w:rsidRDefault="0000435D" w:rsidP="00990B46">
      <w:pPr>
        <w:pStyle w:val="Prrafodelista"/>
        <w:tabs>
          <w:tab w:val="left" w:pos="7650"/>
        </w:tabs>
        <w:spacing w:after="0" w:line="240" w:lineRule="auto"/>
        <w:ind w:left="0"/>
        <w:jc w:val="both"/>
        <w:rPr>
          <w:rFonts w:cs="Calibri"/>
          <w:color w:val="1F497D"/>
          <w:sz w:val="16"/>
          <w:szCs w:val="16"/>
          <w:lang w:val="es-ES_tradnl"/>
        </w:rPr>
      </w:pPr>
      <w:r w:rsidRPr="00B82ECD">
        <w:rPr>
          <w:rStyle w:val="Refdenotaalfinal"/>
          <w:rFonts w:cstheme="minorHAnsi"/>
          <w:sz w:val="16"/>
          <w:szCs w:val="16"/>
        </w:rPr>
        <w:endnoteRef/>
      </w:r>
      <w:r w:rsidRPr="00B82ECD">
        <w:rPr>
          <w:rFonts w:cstheme="minorHAnsi"/>
          <w:sz w:val="16"/>
          <w:szCs w:val="16"/>
        </w:rPr>
        <w:t xml:space="preserve"> </w:t>
      </w:r>
      <w:r w:rsidRPr="00B82ECD">
        <w:rPr>
          <w:rFonts w:cs="Calibri"/>
          <w:color w:val="1F497D"/>
          <w:sz w:val="16"/>
          <w:szCs w:val="16"/>
          <w:lang w:val="es-ES_tradnl"/>
        </w:rPr>
        <w:t xml:space="preserve">El número total de animales por cada grupo se calcula automáticamente de la multiplicación de los datos anteriores. Para calcularlo, nos debemos colocar sobre el 0, F9 ó clic en el botón izquierdo del ratón para sombrearlo y clic en botón derecho del ratón </w:t>
      </w:r>
      <w:r w:rsidRPr="00B82ECD">
        <w:rPr>
          <w:rFonts w:cs="Calibri"/>
          <w:color w:val="1F497D"/>
          <w:sz w:val="16"/>
          <w:szCs w:val="16"/>
          <w:lang w:val="es-ES_tradnl"/>
        </w:rPr>
        <w:sym w:font="Wingdings" w:char="F0E0"/>
      </w:r>
      <w:r w:rsidRPr="00B82ECD">
        <w:rPr>
          <w:rFonts w:cs="Calibri"/>
          <w:color w:val="1F497D"/>
          <w:sz w:val="16"/>
          <w:szCs w:val="16"/>
          <w:lang w:val="es-ES_tradnl"/>
        </w:rPr>
        <w:t xml:space="preserve"> Actualizar campo, nos saldrá el</w:t>
      </w:r>
      <w:r>
        <w:rPr>
          <w:rFonts w:cs="Calibri"/>
          <w:color w:val="1F497D"/>
          <w:sz w:val="16"/>
          <w:szCs w:val="16"/>
          <w:lang w:val="es-ES_tradnl"/>
        </w:rPr>
        <w:t xml:space="preserve"> resultado final.</w:t>
      </w:r>
    </w:p>
  </w:endnote>
  <w:endnote w:id="10">
    <w:p w:rsidR="0000435D" w:rsidRPr="00376E62" w:rsidRDefault="0000435D" w:rsidP="00376E62">
      <w:pPr>
        <w:tabs>
          <w:tab w:val="left" w:pos="7650"/>
        </w:tabs>
        <w:spacing w:after="0" w:line="240" w:lineRule="auto"/>
        <w:jc w:val="both"/>
        <w:rPr>
          <w:rFonts w:cs="Calibri"/>
          <w:color w:val="1F497D"/>
          <w:sz w:val="16"/>
          <w:szCs w:val="16"/>
          <w:lang w:val="es-ES_tradnl"/>
        </w:rPr>
      </w:pPr>
      <w:r w:rsidRPr="00B82ECD">
        <w:rPr>
          <w:rStyle w:val="Refdenotaalfinal"/>
          <w:rFonts w:cstheme="minorHAnsi"/>
          <w:sz w:val="16"/>
          <w:szCs w:val="16"/>
        </w:rPr>
        <w:endnoteRef/>
      </w:r>
      <w:r w:rsidRPr="00376E62">
        <w:rPr>
          <w:rFonts w:cstheme="minorHAnsi"/>
          <w:sz w:val="16"/>
          <w:szCs w:val="16"/>
        </w:rPr>
        <w:t xml:space="preserve"> </w:t>
      </w:r>
      <w:r w:rsidRPr="00376E62">
        <w:rPr>
          <w:rFonts w:cs="Calibri"/>
          <w:b/>
          <w:color w:val="1F497D"/>
          <w:sz w:val="16"/>
          <w:szCs w:val="16"/>
          <w:lang w:val="es-ES_tradnl"/>
        </w:rPr>
        <w:t>RD 53/2013:</w:t>
      </w:r>
      <w:r w:rsidRPr="00376E62">
        <w:rPr>
          <w:rFonts w:cs="Calibri"/>
          <w:color w:val="1F497D"/>
          <w:sz w:val="16"/>
          <w:szCs w:val="16"/>
          <w:lang w:val="es-ES_tradnl"/>
        </w:rPr>
        <w:t xml:space="preserve"> </w:t>
      </w:r>
      <w:r w:rsidRPr="00376E62">
        <w:rPr>
          <w:rFonts w:cs="Calibri"/>
          <w:color w:val="1F497D"/>
          <w:sz w:val="16"/>
          <w:szCs w:val="16"/>
          <w:u w:val="single"/>
          <w:lang w:val="es-ES_tradnl"/>
        </w:rPr>
        <w:t>Procedimiento:</w:t>
      </w:r>
      <w:r w:rsidRPr="00376E62">
        <w:rPr>
          <w:rFonts w:cs="Calibri"/>
          <w:color w:val="1F497D"/>
          <w:sz w:val="16"/>
          <w:szCs w:val="16"/>
          <w:lang w:val="es-ES_tradnl"/>
        </w:rPr>
        <w:t xml:space="preserve"> La utilización, tanto invasiva como no invasiva, de un animal con fines experimentales u otros fines científicos, cuyos resultados sean predecibles o impredecibles, o con fines educativos siempre que dicha utilización pueda causarle al animal un nivel de dolor, sufrimiento, angustia o daño duradero equivalente o superior al causado por la introducción de una aguja conforme a las buenas prácticas veterinarias.</w:t>
      </w:r>
      <w:r>
        <w:rPr>
          <w:rFonts w:cs="Calibri"/>
          <w:color w:val="1F497D"/>
          <w:sz w:val="16"/>
          <w:szCs w:val="16"/>
          <w:lang w:val="es-ES_tradnl"/>
        </w:rPr>
        <w:t xml:space="preserve"> </w:t>
      </w:r>
      <w:r w:rsidRPr="00376E62">
        <w:rPr>
          <w:rFonts w:cs="Calibri"/>
          <w:color w:val="1F497D"/>
          <w:sz w:val="16"/>
          <w:szCs w:val="16"/>
          <w:lang w:val="es-ES_tradnl"/>
        </w:rPr>
        <w:t>Asimismo, se considera procedimiento cualquier intervención que de forma intencionada o casual provoque, o pueda provocar, el nacimiento de un animal, la eclosión de un huevo o la creación y mantenimiento de una línea de animales modificados genéticamente en las condiciones de dolor, sufrimiento, angustia o daño duradero citadas en el párrafo anterior.</w:t>
      </w:r>
      <w:r>
        <w:rPr>
          <w:rFonts w:cs="Calibri"/>
          <w:color w:val="1F497D"/>
          <w:sz w:val="16"/>
          <w:szCs w:val="16"/>
          <w:lang w:val="es-ES_tradnl"/>
        </w:rPr>
        <w:t xml:space="preserve"> </w:t>
      </w:r>
      <w:r w:rsidRPr="00376E62">
        <w:rPr>
          <w:rFonts w:cs="Calibri"/>
          <w:color w:val="1F497D"/>
          <w:sz w:val="16"/>
          <w:szCs w:val="16"/>
          <w:lang w:val="es-ES_tradnl"/>
        </w:rPr>
        <w:t>No se considera procedimiento la eutanasia de los animales cuando se realiza con el único fin de utilizar sus órganos o tejidos.</w:t>
      </w:r>
      <w:r>
        <w:rPr>
          <w:rFonts w:cs="Calibri"/>
          <w:color w:val="1F497D"/>
          <w:sz w:val="16"/>
          <w:szCs w:val="16"/>
          <w:lang w:val="es-ES_tradnl"/>
        </w:rPr>
        <w:t xml:space="preserve"> </w:t>
      </w:r>
      <w:r w:rsidRPr="00376E62">
        <w:rPr>
          <w:rFonts w:cs="Calibri"/>
          <w:color w:val="1F497D"/>
          <w:sz w:val="16"/>
          <w:szCs w:val="16"/>
          <w:lang w:val="es-ES_tradnl"/>
        </w:rPr>
        <w:t>Un procedimiento se considerará concluido cuando ya no se va a hacer ninguna observación ulterior para dicho procedimiento o, en el caso de nuevas líneas animales modificadas genéticamente, cuando la progenie no se observe ni se espere que experimente dolor, sufrimiento, angustia o daño duradero equivalente o superior al causado por la introducción de una aguja.</w:t>
      </w:r>
    </w:p>
  </w:endnote>
  <w:endnote w:id="11">
    <w:p w:rsidR="0000435D" w:rsidRPr="00B82ECD" w:rsidRDefault="0000435D" w:rsidP="00C84A31">
      <w:pPr>
        <w:pStyle w:val="Prrafodelista"/>
        <w:tabs>
          <w:tab w:val="left" w:pos="7650"/>
        </w:tabs>
        <w:spacing w:after="0" w:line="240" w:lineRule="auto"/>
        <w:ind w:left="0"/>
        <w:jc w:val="both"/>
        <w:rPr>
          <w:rFonts w:cstheme="minorHAnsi"/>
          <w:color w:val="1F497D" w:themeColor="text2"/>
          <w:sz w:val="16"/>
          <w:szCs w:val="16"/>
          <w:lang w:val="es-ES_tradnl"/>
        </w:rPr>
      </w:pPr>
      <w:r w:rsidRPr="00B82ECD">
        <w:rPr>
          <w:rStyle w:val="Refdenotaalfinal"/>
          <w:rFonts w:cstheme="minorHAnsi"/>
          <w:sz w:val="16"/>
          <w:szCs w:val="16"/>
        </w:rPr>
        <w:endnoteRef/>
      </w:r>
      <w:r w:rsidRPr="00B82ECD">
        <w:rPr>
          <w:rFonts w:cstheme="minorHAnsi"/>
          <w:sz w:val="16"/>
          <w:szCs w:val="16"/>
        </w:rPr>
        <w:t xml:space="preserve"> </w:t>
      </w:r>
      <w:r w:rsidRPr="00B82ECD">
        <w:rPr>
          <w:rFonts w:cs="Calibri"/>
          <w:color w:val="1F497D"/>
          <w:sz w:val="16"/>
          <w:szCs w:val="16"/>
          <w:lang w:val="es-ES_tradnl"/>
        </w:rPr>
        <w:t>Si se trata de una adscripción a otro procedimiento referenciado, introducir solo los datos n</w:t>
      </w:r>
      <w:r>
        <w:rPr>
          <w:rFonts w:cs="Calibri"/>
          <w:color w:val="1F497D"/>
          <w:sz w:val="16"/>
          <w:szCs w:val="16"/>
          <w:lang w:val="es-ES_tradnl"/>
        </w:rPr>
        <w:t>o incluidos en el proyecto ya evaluado y aceptado por el Comité de Ética de Experimentación Animal.</w:t>
      </w:r>
    </w:p>
  </w:endnote>
  <w:endnote w:id="12">
    <w:p w:rsidR="0000435D" w:rsidRPr="00B82ECD" w:rsidRDefault="0000435D" w:rsidP="00C84A31">
      <w:pPr>
        <w:pStyle w:val="Prrafodelista"/>
        <w:tabs>
          <w:tab w:val="left" w:pos="7650"/>
        </w:tabs>
        <w:spacing w:after="0" w:line="240" w:lineRule="auto"/>
        <w:ind w:left="0"/>
        <w:jc w:val="both"/>
        <w:rPr>
          <w:rFonts w:cstheme="minorHAnsi"/>
          <w:color w:val="1F497D" w:themeColor="text2"/>
          <w:sz w:val="16"/>
          <w:szCs w:val="16"/>
          <w:lang w:val="es-ES_tradnl"/>
        </w:rPr>
      </w:pPr>
      <w:r w:rsidRPr="00B82ECD">
        <w:rPr>
          <w:rStyle w:val="Refdenotaalfinal"/>
          <w:rFonts w:cstheme="minorHAnsi"/>
          <w:sz w:val="16"/>
          <w:szCs w:val="16"/>
        </w:rPr>
        <w:endnoteRef/>
      </w:r>
      <w:r w:rsidRPr="00B82ECD">
        <w:rPr>
          <w:rFonts w:cstheme="minorHAnsi"/>
          <w:sz w:val="16"/>
          <w:szCs w:val="16"/>
        </w:rPr>
        <w:t xml:space="preserve"> </w:t>
      </w:r>
      <w:r>
        <w:rPr>
          <w:rFonts w:cs="Calibri"/>
          <w:color w:val="1F497D"/>
          <w:sz w:val="16"/>
          <w:szCs w:val="16"/>
          <w:lang w:val="es-ES_tradnl"/>
        </w:rPr>
        <w:t>Rellenar obligatoriamente siempre que se necesite Anestesia y/o Analgesia durante el procedimiento.</w:t>
      </w:r>
    </w:p>
  </w:endnote>
  <w:endnote w:id="13">
    <w:p w:rsidR="0000435D" w:rsidRPr="00B82ECD" w:rsidRDefault="0000435D" w:rsidP="00C84A31">
      <w:pPr>
        <w:pStyle w:val="Prrafodelista"/>
        <w:tabs>
          <w:tab w:val="left" w:pos="7650"/>
        </w:tabs>
        <w:spacing w:after="0" w:line="240" w:lineRule="auto"/>
        <w:ind w:left="0"/>
        <w:jc w:val="both"/>
        <w:rPr>
          <w:rFonts w:cstheme="minorHAnsi"/>
          <w:color w:val="1F497D" w:themeColor="text2"/>
          <w:sz w:val="16"/>
          <w:szCs w:val="16"/>
          <w:lang w:val="es-ES_tradnl"/>
        </w:rPr>
      </w:pPr>
      <w:r w:rsidRPr="00B82ECD">
        <w:rPr>
          <w:rStyle w:val="Refdenotaalfinal"/>
          <w:rFonts w:cstheme="minorHAnsi"/>
          <w:sz w:val="16"/>
          <w:szCs w:val="16"/>
        </w:rPr>
        <w:endnoteRef/>
      </w:r>
      <w:r w:rsidRPr="00B82ECD">
        <w:rPr>
          <w:rFonts w:cstheme="minorHAnsi"/>
          <w:sz w:val="16"/>
          <w:szCs w:val="16"/>
        </w:rPr>
        <w:t xml:space="preserve"> </w:t>
      </w:r>
      <w:r>
        <w:rPr>
          <w:rFonts w:cs="Calibri"/>
          <w:color w:val="1F497D"/>
          <w:sz w:val="16"/>
          <w:szCs w:val="16"/>
          <w:lang w:val="es-ES_tradnl"/>
        </w:rPr>
        <w:t>Posología en mg/kg del Anestésico y/o Analgésico utilizado durante procedimientos experimentales donde se requiera.</w:t>
      </w:r>
    </w:p>
  </w:endnote>
  <w:endnote w:id="14">
    <w:p w:rsidR="0000435D" w:rsidRPr="00B82ECD" w:rsidRDefault="0000435D" w:rsidP="00C84A31">
      <w:pPr>
        <w:pStyle w:val="Prrafodelista"/>
        <w:tabs>
          <w:tab w:val="left" w:pos="7650"/>
        </w:tabs>
        <w:spacing w:after="0" w:line="240" w:lineRule="auto"/>
        <w:ind w:left="0"/>
        <w:jc w:val="both"/>
        <w:rPr>
          <w:rFonts w:cstheme="minorHAnsi"/>
          <w:color w:val="1F497D" w:themeColor="text2"/>
          <w:sz w:val="16"/>
          <w:szCs w:val="16"/>
          <w:lang w:val="es-ES_tradnl"/>
        </w:rPr>
      </w:pPr>
      <w:r w:rsidRPr="00B82ECD">
        <w:rPr>
          <w:rStyle w:val="Refdenotaalfinal"/>
          <w:rFonts w:cstheme="minorHAnsi"/>
          <w:sz w:val="16"/>
          <w:szCs w:val="16"/>
        </w:rPr>
        <w:endnoteRef/>
      </w:r>
      <w:r w:rsidRPr="00B82ECD">
        <w:rPr>
          <w:rFonts w:cstheme="minorHAnsi"/>
          <w:sz w:val="16"/>
          <w:szCs w:val="16"/>
        </w:rPr>
        <w:t xml:space="preserve"> </w:t>
      </w:r>
      <w:r>
        <w:rPr>
          <w:rFonts w:cs="Calibri"/>
          <w:color w:val="1F497D"/>
          <w:sz w:val="16"/>
          <w:szCs w:val="16"/>
          <w:lang w:val="es-ES_tradnl"/>
        </w:rPr>
        <w:t>En algunos procedimientos se analizará el propio efecto del anestésico. En tal caso, poner “SI” y describir el “Detalle del efecto buscado”.</w:t>
      </w:r>
    </w:p>
  </w:endnote>
  <w:endnote w:id="15">
    <w:p w:rsidR="0000435D" w:rsidRPr="00B82ECD" w:rsidRDefault="0000435D" w:rsidP="00C84A31">
      <w:pPr>
        <w:pStyle w:val="Prrafodelista"/>
        <w:tabs>
          <w:tab w:val="left" w:pos="7650"/>
        </w:tabs>
        <w:spacing w:after="0" w:line="240" w:lineRule="auto"/>
        <w:ind w:left="0"/>
        <w:jc w:val="both"/>
        <w:rPr>
          <w:rFonts w:cstheme="minorHAnsi"/>
          <w:color w:val="1F497D" w:themeColor="text2"/>
          <w:sz w:val="16"/>
          <w:szCs w:val="16"/>
          <w:lang w:val="es-ES_tradnl"/>
        </w:rPr>
      </w:pPr>
      <w:r w:rsidRPr="00B82ECD">
        <w:rPr>
          <w:rStyle w:val="Refdenotaalfinal"/>
          <w:rFonts w:cstheme="minorHAnsi"/>
          <w:sz w:val="16"/>
          <w:szCs w:val="16"/>
        </w:rPr>
        <w:endnoteRef/>
      </w:r>
      <w:r w:rsidRPr="00B82ECD">
        <w:rPr>
          <w:rFonts w:cstheme="minorHAnsi"/>
          <w:sz w:val="16"/>
          <w:szCs w:val="16"/>
        </w:rPr>
        <w:t xml:space="preserve"> </w:t>
      </w:r>
      <w:r>
        <w:rPr>
          <w:rFonts w:cs="Calibri"/>
          <w:color w:val="1F497D"/>
          <w:sz w:val="16"/>
          <w:szCs w:val="16"/>
          <w:lang w:val="es-ES_tradnl"/>
        </w:rPr>
        <w:t>En algunos procedimientos se analizará el propio efecto del anestésico. En el caso en el que haya puesto “SI” en la columna de “Efecto”,  describir el “Detalle del efecto buscado”.</w:t>
      </w:r>
    </w:p>
  </w:endnote>
  <w:endnote w:id="16">
    <w:p w:rsidR="0000435D" w:rsidRPr="00B82ECD" w:rsidRDefault="0000435D" w:rsidP="00C84A31">
      <w:pPr>
        <w:pStyle w:val="Prrafodelista"/>
        <w:tabs>
          <w:tab w:val="left" w:pos="7650"/>
        </w:tabs>
        <w:spacing w:after="0" w:line="240" w:lineRule="auto"/>
        <w:ind w:left="0"/>
        <w:jc w:val="both"/>
        <w:rPr>
          <w:rFonts w:cstheme="minorHAnsi"/>
          <w:color w:val="1F497D" w:themeColor="text2"/>
          <w:sz w:val="16"/>
          <w:szCs w:val="16"/>
          <w:lang w:val="es-ES_tradnl"/>
        </w:rPr>
      </w:pPr>
      <w:r w:rsidRPr="00B82ECD">
        <w:rPr>
          <w:rStyle w:val="Refdenotaalfinal"/>
          <w:rFonts w:cstheme="minorHAnsi"/>
          <w:sz w:val="16"/>
          <w:szCs w:val="16"/>
        </w:rPr>
        <w:endnoteRef/>
      </w:r>
      <w:r w:rsidRPr="00B82ECD">
        <w:rPr>
          <w:rFonts w:cstheme="minorHAnsi"/>
          <w:sz w:val="16"/>
          <w:szCs w:val="16"/>
        </w:rPr>
        <w:t xml:space="preserve"> </w:t>
      </w:r>
      <w:r>
        <w:rPr>
          <w:rFonts w:cs="Calibri"/>
          <w:color w:val="1F497D"/>
          <w:sz w:val="16"/>
          <w:szCs w:val="16"/>
          <w:lang w:val="es-ES_tradnl"/>
        </w:rPr>
        <w:t>Rellenar siempre que se tenga que dar algún tipo de observación. Un caso especial será cuando  se necesite autorización expresa del procedimiento experimental en aquel donde sea necesaria la Anestesia y/o Analgesia pero que pueda interferir en la propia experiencia.</w:t>
      </w:r>
    </w:p>
  </w:endnote>
  <w:endnote w:id="17">
    <w:p w:rsidR="0000435D" w:rsidRPr="00B82ECD" w:rsidRDefault="0000435D" w:rsidP="00C84A31">
      <w:pPr>
        <w:pStyle w:val="Prrafodelista"/>
        <w:tabs>
          <w:tab w:val="left" w:pos="7650"/>
        </w:tabs>
        <w:spacing w:after="0" w:line="240" w:lineRule="auto"/>
        <w:ind w:left="0"/>
        <w:jc w:val="both"/>
        <w:rPr>
          <w:rFonts w:cstheme="minorHAnsi"/>
          <w:color w:val="1F497D" w:themeColor="text2"/>
          <w:sz w:val="16"/>
          <w:szCs w:val="16"/>
          <w:lang w:val="es-ES_tradnl"/>
        </w:rPr>
      </w:pPr>
      <w:r w:rsidRPr="00B82ECD">
        <w:rPr>
          <w:rStyle w:val="Refdenotaalfinal"/>
          <w:rFonts w:cstheme="minorHAnsi"/>
          <w:sz w:val="16"/>
          <w:szCs w:val="16"/>
        </w:rPr>
        <w:endnoteRef/>
      </w:r>
      <w:r w:rsidRPr="00B82ECD">
        <w:rPr>
          <w:rFonts w:cstheme="minorHAnsi"/>
          <w:sz w:val="16"/>
          <w:szCs w:val="16"/>
        </w:rPr>
        <w:t xml:space="preserve"> </w:t>
      </w:r>
      <w:r>
        <w:rPr>
          <w:rFonts w:cs="Calibri"/>
          <w:color w:val="1F497D"/>
          <w:sz w:val="16"/>
          <w:szCs w:val="16"/>
          <w:lang w:val="es-ES_tradnl"/>
        </w:rPr>
        <w:t>Rellenar en el caso de realizar cualquier otro procedimiento no recogido en los apartados anteriores.</w:t>
      </w:r>
    </w:p>
  </w:endnote>
  <w:endnote w:id="18">
    <w:p w:rsidR="0000435D" w:rsidRPr="00636D4C" w:rsidRDefault="0000435D" w:rsidP="00C84A31">
      <w:pPr>
        <w:pStyle w:val="Textonotaalfinal"/>
        <w:jc w:val="both"/>
        <w:rPr>
          <w:rFonts w:cstheme="minorHAnsi"/>
          <w:color w:val="1F497D" w:themeColor="text2"/>
          <w:sz w:val="16"/>
          <w:szCs w:val="16"/>
        </w:rPr>
      </w:pPr>
      <w:r w:rsidRPr="00B82ECD">
        <w:rPr>
          <w:rStyle w:val="Refdenotaalfinal"/>
          <w:rFonts w:cstheme="minorHAnsi"/>
          <w:sz w:val="16"/>
          <w:szCs w:val="16"/>
        </w:rPr>
        <w:endnoteRef/>
      </w:r>
      <w:r w:rsidRPr="00B82ECD">
        <w:rPr>
          <w:rFonts w:cstheme="minorHAnsi"/>
          <w:sz w:val="16"/>
          <w:szCs w:val="16"/>
        </w:rPr>
        <w:t xml:space="preserve"> </w:t>
      </w:r>
      <w:r w:rsidRPr="00B82ECD">
        <w:rPr>
          <w:rFonts w:cs="Calibri"/>
          <w:color w:val="1F497D"/>
          <w:sz w:val="16"/>
          <w:szCs w:val="16"/>
        </w:rPr>
        <w:t>Los procedimientos en animales a consecuencia de los cuales es probable que experimenten dolor, sufrimiento o angustia leves de corta duración, así como los procedimientos sin alteración significativa del bienestar o del estado general de los animales deben clasificarse como leves.</w:t>
      </w:r>
    </w:p>
  </w:endnote>
  <w:endnote w:id="19">
    <w:p w:rsidR="0000435D" w:rsidRPr="00636D4C" w:rsidRDefault="0000435D" w:rsidP="00C84A31">
      <w:pPr>
        <w:pStyle w:val="Textonotaalfinal"/>
        <w:jc w:val="both"/>
        <w:rPr>
          <w:rFonts w:cstheme="minorHAnsi"/>
          <w:color w:val="1F497D" w:themeColor="text2"/>
          <w:sz w:val="16"/>
          <w:szCs w:val="16"/>
        </w:rPr>
      </w:pPr>
      <w:r w:rsidRPr="00B82ECD">
        <w:rPr>
          <w:rStyle w:val="Refdenotaalfinal"/>
          <w:rFonts w:cstheme="minorHAnsi"/>
          <w:sz w:val="16"/>
          <w:szCs w:val="16"/>
        </w:rPr>
        <w:endnoteRef/>
      </w:r>
      <w:r w:rsidRPr="00B82ECD">
        <w:rPr>
          <w:rFonts w:cstheme="minorHAnsi"/>
          <w:sz w:val="16"/>
          <w:szCs w:val="16"/>
        </w:rPr>
        <w:t xml:space="preserve"> </w:t>
      </w:r>
      <w:r w:rsidRPr="00B82ECD">
        <w:rPr>
          <w:rFonts w:cs="Calibri"/>
          <w:color w:val="1F497D"/>
          <w:sz w:val="16"/>
          <w:szCs w:val="16"/>
        </w:rPr>
        <w:t>Los procedimientos en animales a consecuencia de los cuales es probable que experimenten dolor, sufrimiento o angustia moderados de corta duración, o leves pero duraderos, así como los procedimientos que pudieran causar una alteración moderada del bienestar o el estado general de los animales deben clasificarse como moderados.</w:t>
      </w:r>
    </w:p>
  </w:endnote>
  <w:endnote w:id="20">
    <w:p w:rsidR="0000435D" w:rsidRPr="00636D4C" w:rsidRDefault="0000435D" w:rsidP="00C84A31">
      <w:pPr>
        <w:pStyle w:val="Textonotaalfinal"/>
        <w:jc w:val="both"/>
        <w:rPr>
          <w:rFonts w:cstheme="minorHAnsi"/>
          <w:color w:val="1F497D" w:themeColor="text2"/>
          <w:sz w:val="16"/>
          <w:szCs w:val="16"/>
        </w:rPr>
      </w:pPr>
      <w:r w:rsidRPr="00B82ECD">
        <w:rPr>
          <w:rStyle w:val="Refdenotaalfinal"/>
          <w:rFonts w:cstheme="minorHAnsi"/>
          <w:sz w:val="16"/>
          <w:szCs w:val="16"/>
        </w:rPr>
        <w:endnoteRef/>
      </w:r>
      <w:r w:rsidRPr="00B82ECD">
        <w:rPr>
          <w:rFonts w:cstheme="minorHAnsi"/>
          <w:sz w:val="16"/>
          <w:szCs w:val="16"/>
        </w:rPr>
        <w:t xml:space="preserve"> </w:t>
      </w:r>
      <w:r w:rsidRPr="00B82ECD">
        <w:rPr>
          <w:rFonts w:cs="Calibri"/>
          <w:color w:val="1F497D"/>
          <w:sz w:val="16"/>
          <w:szCs w:val="16"/>
        </w:rPr>
        <w:t>Los procedimientos en animales a consecuencia de los cuales es probable que experimenten dolor, sufrimiento o angustia intensos, o moderados pero duraderos, así como los procedimientos que pudieran causar una alteración grave del bienestar o del estado general de los animales deben clasificarse como severos.</w:t>
      </w:r>
    </w:p>
  </w:endnote>
  <w:endnote w:id="21">
    <w:p w:rsidR="0000435D" w:rsidRPr="00B82ECD" w:rsidRDefault="0000435D" w:rsidP="00C84A31">
      <w:pPr>
        <w:pStyle w:val="Textonotaalfinal"/>
        <w:jc w:val="both"/>
        <w:rPr>
          <w:rFonts w:cstheme="minorHAnsi"/>
          <w:sz w:val="16"/>
          <w:szCs w:val="16"/>
          <w:lang w:val="es-ES_tradnl"/>
        </w:rPr>
      </w:pPr>
      <w:r w:rsidRPr="00B82ECD">
        <w:rPr>
          <w:rStyle w:val="Refdenotaalfinal"/>
          <w:rFonts w:cstheme="minorHAnsi"/>
          <w:sz w:val="16"/>
          <w:szCs w:val="16"/>
        </w:rPr>
        <w:endnoteRef/>
      </w:r>
      <w:r w:rsidRPr="00B82ECD">
        <w:rPr>
          <w:rFonts w:cstheme="minorHAnsi"/>
          <w:sz w:val="16"/>
          <w:szCs w:val="16"/>
        </w:rPr>
        <w:t xml:space="preserve"> </w:t>
      </w:r>
      <w:r w:rsidRPr="00B82ECD">
        <w:rPr>
          <w:rFonts w:cstheme="minorHAnsi"/>
          <w:color w:val="1F497D" w:themeColor="text2"/>
          <w:sz w:val="16"/>
          <w:szCs w:val="16"/>
        </w:rPr>
        <w:t>Los procedimientos que se realizan enteramente bajo anestesia general tras la cual el animal no recuperará la conciencia deben clasificarse como de no recuperación.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35D" w:rsidRDefault="0000435D">
    <w:pPr>
      <w:pStyle w:val="Piedepgina"/>
    </w:pPr>
    <w:r>
      <w:rPr>
        <w:noProof/>
      </w:rPr>
      <mc:AlternateContent>
        <mc:Choice Requires="wpg">
          <w:drawing>
            <wp:anchor distT="0" distB="0" distL="114300" distR="114300" simplePos="0" relativeHeight="251659264" behindDoc="0" locked="0" layoutInCell="1" allowOverlap="1" wp14:anchorId="7BACBA1C" wp14:editId="2C6CB610">
              <wp:simplePos x="0" y="0"/>
              <wp:positionH relativeFrom="page">
                <wp:align>center</wp:align>
              </wp:positionH>
              <wp:positionV relativeFrom="line">
                <wp:align>top</wp:align>
              </wp:positionV>
              <wp:extent cx="7366635" cy="347345"/>
              <wp:effectExtent l="0" t="0" r="5715" b="0"/>
              <wp:wrapTopAndBottom/>
              <wp:docPr id="265" name="Grupo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chemeClr val="accent2">
                            <a:lumMod val="7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p w:rsidR="0000435D" w:rsidRPr="00311DB9" w:rsidRDefault="0000435D" w:rsidP="004B37E2">
                            <w:pPr>
                              <w:spacing w:line="240" w:lineRule="auto"/>
                              <w:ind w:right="-142"/>
                              <w:rPr>
                                <w:rFonts w:cs="Calibri"/>
                                <w:b/>
                                <w:color w:val="FFFFFF"/>
                                <w:sz w:val="24"/>
                                <w:szCs w:val="24"/>
                                <w:lang w:val="es-ES_tradnl"/>
                              </w:rPr>
                            </w:pPr>
                            <w:r w:rsidRPr="00311DB9">
                              <w:rPr>
                                <w:rFonts w:cs="Calibri"/>
                                <w:b/>
                                <w:color w:val="FFFFFF"/>
                                <w:sz w:val="24"/>
                                <w:szCs w:val="24"/>
                                <w:lang w:val="es-ES_tradnl"/>
                              </w:rPr>
                              <w:t>INFORMACIÓN DE NUEVOS PROYECTOS DE EXPERIMENTACIÓN ANIMAL</w:t>
                            </w:r>
                          </w:p>
                          <w:p w:rsidR="0000435D" w:rsidRDefault="0000435D">
                            <w:pPr>
                              <w:pStyle w:val="Encabezado"/>
                              <w:rPr>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00435D" w:rsidRDefault="0000435D">
                            <w:pPr>
                              <w:pStyle w:val="Piedepgina"/>
                              <w:rPr>
                                <w:color w:val="FFFFFF" w:themeColor="background1"/>
                              </w:rPr>
                            </w:pPr>
                            <w:r>
                              <w:rPr>
                                <w:color w:val="FFFFFF" w:themeColor="background1"/>
                              </w:rPr>
                              <w:t xml:space="preserve">Página </w:t>
                            </w:r>
                            <w:r>
                              <w:fldChar w:fldCharType="begin"/>
                            </w:r>
                            <w:r>
                              <w:instrText>PAGE   \* MERGEFORMAT</w:instrText>
                            </w:r>
                            <w:r>
                              <w:fldChar w:fldCharType="separate"/>
                            </w:r>
                            <w:r w:rsidR="0018004F" w:rsidRPr="0018004F">
                              <w:rPr>
                                <w:noProof/>
                                <w:color w:val="FFFFFF" w:themeColor="background1"/>
                              </w:rPr>
                              <w:t>5</w:t>
                            </w:r>
                            <w:r>
                              <w:rPr>
                                <w:color w:val="FFFFFF" w:themeColor="background1"/>
                              </w:rPr>
                              <w:fldChar w:fldCharType="end"/>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56" o:spid="_x0000_s1026" style="position:absolute;margin-left:0;margin-top:0;width:580.05pt;height:27.35pt;z-index:251659264;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">
              <v:rect id="Rectangle 157" o:spid="_x0000_s1027" style="position:absolute;left:374;top:14903;width:934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64KMcA&#10;AADcAAAADwAAAGRycy9kb3ducmV2LnhtbESPQWvCQBSE7wX/w/KE3uqmHoJEVymhgmipNe2hvT2y&#10;z2xo9m3Irknqr3cLhR6HmfmGWW1G24ieOl87VvA4S0AQl07XXCn4eN8+LED4gKyxcUwKfsjDZj25&#10;W2Gm3cAn6otQiQhhn6ECE0KbSelLQxb9zLXE0Tu7zmKIsquk7nCIcNvIeZKk0mLNccFgS7mh8ru4&#10;WAWf++L18GZe+iHPvy7P1+ZYyPKs1P10fFqCCDSG//Bfe6cVzNMUfs/EIyD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uCjHAAAA3AAAAA8AAAAAAAAAAAAAAAAAmAIAAGRy&#10;cy9kb3ducmV2LnhtbFBLBQYAAAAABAAEAPUAAACMAwAAAAA=&#10;" fillcolor="#943634 [2405]" stroked="f" strokecolor="#943634">
                <v:textbox>
                  <w:txbxContent>
                    <w:p w:rsidR="0000435D" w:rsidRPr="00311DB9" w:rsidRDefault="0000435D" w:rsidP="004B37E2">
                      <w:pPr>
                        <w:spacing w:line="240" w:lineRule="auto"/>
                        <w:ind w:right="-142"/>
                        <w:rPr>
                          <w:rFonts w:cs="Calibri"/>
                          <w:b/>
                          <w:color w:val="FFFFFF"/>
                          <w:sz w:val="24"/>
                          <w:szCs w:val="24"/>
                          <w:lang w:val="es-ES_tradnl"/>
                        </w:rPr>
                      </w:pPr>
                      <w:r w:rsidRPr="00311DB9">
                        <w:rPr>
                          <w:rFonts w:cs="Calibri"/>
                          <w:b/>
                          <w:color w:val="FFFFFF"/>
                          <w:sz w:val="24"/>
                          <w:szCs w:val="24"/>
                          <w:lang w:val="es-ES_tradnl"/>
                        </w:rPr>
                        <w:t>INFORMACIÓN DE NUEVOS PROYECTOS DE EXPERIMENTACIÓN ANIMAL</w:t>
                      </w:r>
                    </w:p>
                    <w:p w:rsidR="0000435D" w:rsidRDefault="0000435D">
                      <w:pPr>
                        <w:pStyle w:val="Encabezado"/>
                        <w:rPr>
                          <w:color w:val="FFFFFF" w:themeColor="background1"/>
                        </w:rPr>
                      </w:pPr>
                    </w:p>
                  </w:txbxContent>
                </v:textbox>
              </v:rect>
              <v:rect id="Rectangle 158" o:spid="_x0000_s1028"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xy8cMA&#10;AADcAAAADwAAAGRycy9kb3ducmV2LnhtbESPwWrDMBBE74H+g9hAb7GcQN3iWglJwNBbaWrIdbE2&#10;trG1MpJqO/36qlDocZiZN0xxWMwgJnK+s6xgm6QgiGurO24UVJ/l5gWED8gaB8uk4E4eDvuHVYG5&#10;tjN/0HQJjYgQ9jkqaEMYcyl93ZJBn9iROHo36wyGKF0jtcM5ws0gd2maSYMdx4UWRzq3VPeXL6PA&#10;DFTqXnPvqvdr/5R9n8rKn5R6XC/HVxCBlvAf/mu/aQW77Bl+z8Qj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xy8cMAAADcAAAADwAAAAAAAAAAAAAAAACYAgAAZHJzL2Rv&#10;d25yZXYueG1sUEsFBgAAAAAEAAQA9QAAAIgDAAAAAA==&#10;" fillcolor="#943634 [2405]" stroked="f">
                <v:textbox>
                  <w:txbxContent>
                    <w:p w:rsidR="0000435D" w:rsidRDefault="0000435D">
                      <w:pPr>
                        <w:pStyle w:val="Piedepgina"/>
                        <w:rPr>
                          <w:color w:val="FFFFFF" w:themeColor="background1"/>
                        </w:rPr>
                      </w:pPr>
                      <w:r>
                        <w:rPr>
                          <w:color w:val="FFFFFF" w:themeColor="background1"/>
                        </w:rPr>
                        <w:t xml:space="preserve">Página </w:t>
                      </w:r>
                      <w:r>
                        <w:fldChar w:fldCharType="begin"/>
                      </w:r>
                      <w:r>
                        <w:instrText>PAGE   \* MERGEFORMAT</w:instrText>
                      </w:r>
                      <w:r>
                        <w:fldChar w:fldCharType="separate"/>
                      </w:r>
                      <w:r w:rsidR="0018004F" w:rsidRPr="0018004F">
                        <w:rPr>
                          <w:noProof/>
                          <w:color w:val="FFFFFF" w:themeColor="background1"/>
                        </w:rPr>
                        <w:t>5</w:t>
                      </w:r>
                      <w:r>
                        <w:rPr>
                          <w:color w:val="FFFFFF" w:themeColor="background1"/>
                        </w:rPr>
                        <w:fldChar w:fldCharType="end"/>
                      </w:r>
                    </w:p>
                  </w:txbxContent>
                </v:textbox>
              </v:rect>
              <v:rect id="Rectangle 159" o:spid="_x0000_s1029"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1URcEA&#10;AADcAAAADwAAAGRycy9kb3ducmV2LnhtbERPz2vCMBS+C/sfwhvsZtMJK9I1SjcUdipMhW23R/OW&#10;FJuX0kTb/ffLQfD48f2utrPrxZXG0HlW8JzlIIhbrzs2Ck7H/XINIkRkjb1nUvBHAbabh0WFpfYT&#10;f9L1EI1IIRxKVGBjHEopQ2vJYcj8QJy4Xz86jAmORuoRpxTuernK80I67Dg1WBzo3VJ7Plycgt3w&#10;09QvJsj6K9rvs3+b9rYxSj09zvUriEhzvItv7g+tYFWktelMOgJ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9VEXBAAAA3AAAAA8AAAAAAAAAAAAAAAAAmAIAAGRycy9kb3du&#10;cmV2LnhtbFBLBQYAAAAABAAEAPUAAACGAwAAAAA=&#10;" filled="f"/>
              <w10:wrap type="topAndBottom" anchorx="page" anchory="line"/>
            </v:group>
          </w:pict>
        </mc:Fallback>
      </mc:AlternateContent>
    </w:r>
  </w:p>
  <w:p w:rsidR="0000435D" w:rsidRPr="007D261B" w:rsidRDefault="0000435D">
    <w:pPr>
      <w:pStyle w:val="Piedepgina"/>
      <w:rPr>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14C" w:rsidRDefault="0090214C" w:rsidP="00AF0D49">
      <w:pPr>
        <w:spacing w:after="0" w:line="240" w:lineRule="auto"/>
      </w:pPr>
      <w:r>
        <w:separator/>
      </w:r>
    </w:p>
  </w:footnote>
  <w:footnote w:type="continuationSeparator" w:id="0">
    <w:p w:rsidR="0090214C" w:rsidRDefault="0090214C" w:rsidP="00AF0D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35D" w:rsidRPr="00FD65D3" w:rsidRDefault="0000435D" w:rsidP="00C84A31">
    <w:pPr>
      <w:pStyle w:val="Encabezado"/>
      <w:ind w:left="-993"/>
      <w:jc w:val="right"/>
      <w:rPr>
        <w:rFonts w:cstheme="minorHAnsi"/>
        <w:b/>
        <w:color w:val="0F243E" w:themeColor="text2" w:themeShade="80"/>
        <w:sz w:val="32"/>
        <w:szCs w:val="32"/>
        <w:lang w:val="es-ES_tradnl"/>
      </w:rPr>
    </w:pPr>
    <w:r>
      <w:rPr>
        <w:b/>
        <w:bCs/>
        <w:noProof/>
        <w:sz w:val="16"/>
        <w:szCs w:val="16"/>
      </w:rPr>
      <w:drawing>
        <wp:inline distT="0" distB="0" distL="0" distR="0" wp14:anchorId="4213B934" wp14:editId="09B4E473">
          <wp:extent cx="1428750" cy="571500"/>
          <wp:effectExtent l="19050" t="0" r="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28750" cy="571500"/>
                  </a:xfrm>
                  <a:prstGeom prst="rect">
                    <a:avLst/>
                  </a:prstGeom>
                  <a:noFill/>
                  <a:ln w="9525">
                    <a:noFill/>
                    <a:miter lim="800000"/>
                    <a:headEnd/>
                    <a:tailEnd/>
                  </a:ln>
                </pic:spPr>
              </pic:pic>
            </a:graphicData>
          </a:graphic>
        </wp:inline>
      </w:drawing>
    </w:r>
    <w:r>
      <w:rPr>
        <w:rFonts w:cstheme="minorHAnsi"/>
        <w:b/>
        <w:color w:val="0F243E" w:themeColor="text2" w:themeShade="80"/>
        <w:sz w:val="32"/>
        <w:szCs w:val="32"/>
        <w:lang w:val="es-ES_tradnl"/>
      </w:rPr>
      <w:t xml:space="preserve">                                                                    UNIDAD VETERINARIA</w:t>
    </w:r>
  </w:p>
  <w:p w:rsidR="0000435D" w:rsidRPr="00FD65D3" w:rsidRDefault="0000435D" w:rsidP="00C84A31">
    <w:pPr>
      <w:spacing w:line="240" w:lineRule="auto"/>
      <w:ind w:right="-142"/>
      <w:jc w:val="right"/>
      <w:rPr>
        <w:rFonts w:cstheme="minorHAnsi"/>
        <w:b/>
        <w:color w:val="C00000"/>
        <w:sz w:val="24"/>
        <w:szCs w:val="24"/>
        <w:lang w:val="es-ES_tradnl"/>
      </w:rPr>
    </w:pPr>
    <w:r>
      <w:rPr>
        <w:rFonts w:cstheme="minorHAnsi"/>
        <w:b/>
        <w:color w:val="C00000"/>
        <w:sz w:val="24"/>
        <w:szCs w:val="24"/>
        <w:lang w:val="es-ES_tradnl"/>
      </w:rPr>
      <w:t>ANEXO: MODIFICACIONES O AMPLIACIONES DE PROYECTOS DE INVESTIGACIÓN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760C4"/>
    <w:multiLevelType w:val="hybridMultilevel"/>
    <w:tmpl w:val="46BAD18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5F24887"/>
    <w:multiLevelType w:val="hybridMultilevel"/>
    <w:tmpl w:val="7C321DDA"/>
    <w:lvl w:ilvl="0" w:tplc="98D82938">
      <w:start w:val="1"/>
      <w:numFmt w:val="decimal"/>
      <w:lvlText w:val="%1"/>
      <w:lvlJc w:val="left"/>
      <w:pPr>
        <w:ind w:left="720" w:hanging="360"/>
      </w:pPr>
      <w:rPr>
        <w:rFonts w:hint="default"/>
        <w:b/>
        <w:sz w:val="32"/>
        <w:vertAlign w:val="superscrip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BCB26A5"/>
    <w:multiLevelType w:val="hybridMultilevel"/>
    <w:tmpl w:val="83BE7DCA"/>
    <w:lvl w:ilvl="0" w:tplc="0C0A0001">
      <w:start w:val="1"/>
      <w:numFmt w:val="bullet"/>
      <w:lvlText w:val=""/>
      <w:lvlJc w:val="left"/>
      <w:pPr>
        <w:ind w:left="153" w:hanging="360"/>
      </w:pPr>
      <w:rPr>
        <w:rFonts w:ascii="Symbol" w:hAnsi="Symbol"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3">
    <w:nsid w:val="7A154C9F"/>
    <w:multiLevelType w:val="hybridMultilevel"/>
    <w:tmpl w:val="503A25B0"/>
    <w:lvl w:ilvl="0" w:tplc="0C0A0015">
      <w:start w:val="1"/>
      <w:numFmt w:val="upp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ocumentProtection w:edit="forms" w:enforcement="1" w:cryptProviderType="rsaFull" w:cryptAlgorithmClass="hash" w:cryptAlgorithmType="typeAny" w:cryptAlgorithmSid="4" w:cryptSpinCount="100000" w:hash="9dDwB8Mr4Po6tmOoTkCXpjEtJ8s=" w:salt="a3BVXPNizC7ZgiBl/z09lg=="/>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ADF"/>
    <w:rsid w:val="0000377E"/>
    <w:rsid w:val="0000435D"/>
    <w:rsid w:val="00015A31"/>
    <w:rsid w:val="00025B7B"/>
    <w:rsid w:val="00035D94"/>
    <w:rsid w:val="00042913"/>
    <w:rsid w:val="00043F9C"/>
    <w:rsid w:val="0004639D"/>
    <w:rsid w:val="00055D7F"/>
    <w:rsid w:val="00066676"/>
    <w:rsid w:val="00075706"/>
    <w:rsid w:val="0007799F"/>
    <w:rsid w:val="00092131"/>
    <w:rsid w:val="000B723E"/>
    <w:rsid w:val="000C153D"/>
    <w:rsid w:val="000C5B53"/>
    <w:rsid w:val="000F566F"/>
    <w:rsid w:val="000F7082"/>
    <w:rsid w:val="00110341"/>
    <w:rsid w:val="00111955"/>
    <w:rsid w:val="00121446"/>
    <w:rsid w:val="00127F10"/>
    <w:rsid w:val="0013612F"/>
    <w:rsid w:val="001516D7"/>
    <w:rsid w:val="00151FEF"/>
    <w:rsid w:val="00156ACB"/>
    <w:rsid w:val="00157160"/>
    <w:rsid w:val="00167C1D"/>
    <w:rsid w:val="0018004F"/>
    <w:rsid w:val="0019224A"/>
    <w:rsid w:val="00195234"/>
    <w:rsid w:val="00195EFC"/>
    <w:rsid w:val="001A6D15"/>
    <w:rsid w:val="001B6225"/>
    <w:rsid w:val="001C11B5"/>
    <w:rsid w:val="001D032C"/>
    <w:rsid w:val="001D204D"/>
    <w:rsid w:val="001D58AA"/>
    <w:rsid w:val="001F4ED9"/>
    <w:rsid w:val="00200D6F"/>
    <w:rsid w:val="00204249"/>
    <w:rsid w:val="002404C5"/>
    <w:rsid w:val="00245B0B"/>
    <w:rsid w:val="00265994"/>
    <w:rsid w:val="00277C23"/>
    <w:rsid w:val="002943C3"/>
    <w:rsid w:val="002B7057"/>
    <w:rsid w:val="002B7ADA"/>
    <w:rsid w:val="002C3F89"/>
    <w:rsid w:val="002C53EB"/>
    <w:rsid w:val="002C6DE9"/>
    <w:rsid w:val="002D78E7"/>
    <w:rsid w:val="002F2445"/>
    <w:rsid w:val="0030459D"/>
    <w:rsid w:val="00315268"/>
    <w:rsid w:val="0033551D"/>
    <w:rsid w:val="0033663A"/>
    <w:rsid w:val="003439EC"/>
    <w:rsid w:val="00343D92"/>
    <w:rsid w:val="0036547F"/>
    <w:rsid w:val="00376146"/>
    <w:rsid w:val="00376E62"/>
    <w:rsid w:val="00390E90"/>
    <w:rsid w:val="0039342B"/>
    <w:rsid w:val="003B1AF6"/>
    <w:rsid w:val="003D1E1D"/>
    <w:rsid w:val="003F192B"/>
    <w:rsid w:val="00402F2D"/>
    <w:rsid w:val="00405543"/>
    <w:rsid w:val="0041090A"/>
    <w:rsid w:val="004112F0"/>
    <w:rsid w:val="00420CDE"/>
    <w:rsid w:val="004329F2"/>
    <w:rsid w:val="00432A27"/>
    <w:rsid w:val="0044170F"/>
    <w:rsid w:val="0044282D"/>
    <w:rsid w:val="004676F2"/>
    <w:rsid w:val="00467949"/>
    <w:rsid w:val="004822F1"/>
    <w:rsid w:val="0049578D"/>
    <w:rsid w:val="00495BEE"/>
    <w:rsid w:val="004B37E2"/>
    <w:rsid w:val="004C687B"/>
    <w:rsid w:val="004C7F8A"/>
    <w:rsid w:val="004F3FF9"/>
    <w:rsid w:val="00522EE0"/>
    <w:rsid w:val="005268FA"/>
    <w:rsid w:val="00530E09"/>
    <w:rsid w:val="00532278"/>
    <w:rsid w:val="00547E6B"/>
    <w:rsid w:val="00560A57"/>
    <w:rsid w:val="00576258"/>
    <w:rsid w:val="00597CB0"/>
    <w:rsid w:val="005E1E45"/>
    <w:rsid w:val="005E3CB2"/>
    <w:rsid w:val="005F3069"/>
    <w:rsid w:val="005F35B6"/>
    <w:rsid w:val="005F3FFD"/>
    <w:rsid w:val="00611F86"/>
    <w:rsid w:val="00616D4A"/>
    <w:rsid w:val="00624843"/>
    <w:rsid w:val="00636453"/>
    <w:rsid w:val="00636D4C"/>
    <w:rsid w:val="00643BFF"/>
    <w:rsid w:val="0068087B"/>
    <w:rsid w:val="006822C7"/>
    <w:rsid w:val="0068426A"/>
    <w:rsid w:val="00687765"/>
    <w:rsid w:val="00694ADF"/>
    <w:rsid w:val="006A0D8D"/>
    <w:rsid w:val="006A1652"/>
    <w:rsid w:val="006A6DEA"/>
    <w:rsid w:val="006B3DF2"/>
    <w:rsid w:val="006D1BBF"/>
    <w:rsid w:val="006E0D39"/>
    <w:rsid w:val="006E575C"/>
    <w:rsid w:val="00706B47"/>
    <w:rsid w:val="0070734D"/>
    <w:rsid w:val="00760C35"/>
    <w:rsid w:val="00786C16"/>
    <w:rsid w:val="0079676A"/>
    <w:rsid w:val="007B0CC2"/>
    <w:rsid w:val="007C270A"/>
    <w:rsid w:val="007D157D"/>
    <w:rsid w:val="007D261B"/>
    <w:rsid w:val="007E29A7"/>
    <w:rsid w:val="0080590A"/>
    <w:rsid w:val="00805C5B"/>
    <w:rsid w:val="00816DDF"/>
    <w:rsid w:val="008455AC"/>
    <w:rsid w:val="008469AD"/>
    <w:rsid w:val="00852D76"/>
    <w:rsid w:val="0085579E"/>
    <w:rsid w:val="00860460"/>
    <w:rsid w:val="00862F8F"/>
    <w:rsid w:val="00867EC0"/>
    <w:rsid w:val="0087589D"/>
    <w:rsid w:val="00890E29"/>
    <w:rsid w:val="0089636A"/>
    <w:rsid w:val="008B1BB8"/>
    <w:rsid w:val="008E3C8C"/>
    <w:rsid w:val="008F51C6"/>
    <w:rsid w:val="008F5302"/>
    <w:rsid w:val="0090214C"/>
    <w:rsid w:val="009074C0"/>
    <w:rsid w:val="0093370F"/>
    <w:rsid w:val="0094548B"/>
    <w:rsid w:val="00946343"/>
    <w:rsid w:val="009715B2"/>
    <w:rsid w:val="00972EBB"/>
    <w:rsid w:val="00980F90"/>
    <w:rsid w:val="0098291A"/>
    <w:rsid w:val="0098330E"/>
    <w:rsid w:val="00990B46"/>
    <w:rsid w:val="009A1A3A"/>
    <w:rsid w:val="009C40E3"/>
    <w:rsid w:val="009D2D2F"/>
    <w:rsid w:val="009F6288"/>
    <w:rsid w:val="00A2228A"/>
    <w:rsid w:val="00A27693"/>
    <w:rsid w:val="00A36DB7"/>
    <w:rsid w:val="00A54FD9"/>
    <w:rsid w:val="00A56B2E"/>
    <w:rsid w:val="00A57219"/>
    <w:rsid w:val="00AA3524"/>
    <w:rsid w:val="00AA5B7A"/>
    <w:rsid w:val="00AB19AE"/>
    <w:rsid w:val="00AB4F46"/>
    <w:rsid w:val="00AC6233"/>
    <w:rsid w:val="00AD151E"/>
    <w:rsid w:val="00AD2D46"/>
    <w:rsid w:val="00AF0D49"/>
    <w:rsid w:val="00AF30E8"/>
    <w:rsid w:val="00B11589"/>
    <w:rsid w:val="00B4481B"/>
    <w:rsid w:val="00B46AC6"/>
    <w:rsid w:val="00B61D5E"/>
    <w:rsid w:val="00B70233"/>
    <w:rsid w:val="00B73069"/>
    <w:rsid w:val="00B80F7C"/>
    <w:rsid w:val="00B82ECD"/>
    <w:rsid w:val="00B86B9A"/>
    <w:rsid w:val="00BA3D52"/>
    <w:rsid w:val="00BC25B1"/>
    <w:rsid w:val="00BD3596"/>
    <w:rsid w:val="00BE4A56"/>
    <w:rsid w:val="00BE7C65"/>
    <w:rsid w:val="00C1276F"/>
    <w:rsid w:val="00C168EF"/>
    <w:rsid w:val="00C24C95"/>
    <w:rsid w:val="00C30669"/>
    <w:rsid w:val="00C364C0"/>
    <w:rsid w:val="00C539F4"/>
    <w:rsid w:val="00C5645A"/>
    <w:rsid w:val="00C63A3B"/>
    <w:rsid w:val="00C65F1A"/>
    <w:rsid w:val="00C73397"/>
    <w:rsid w:val="00C84A31"/>
    <w:rsid w:val="00C90851"/>
    <w:rsid w:val="00C96898"/>
    <w:rsid w:val="00CB1F25"/>
    <w:rsid w:val="00CE47CD"/>
    <w:rsid w:val="00CF5CBB"/>
    <w:rsid w:val="00CF5DF7"/>
    <w:rsid w:val="00D05FB4"/>
    <w:rsid w:val="00D07915"/>
    <w:rsid w:val="00D149DC"/>
    <w:rsid w:val="00D70BC2"/>
    <w:rsid w:val="00D737A4"/>
    <w:rsid w:val="00D81B6E"/>
    <w:rsid w:val="00DB0935"/>
    <w:rsid w:val="00DC4808"/>
    <w:rsid w:val="00DD3FD9"/>
    <w:rsid w:val="00DE0EC5"/>
    <w:rsid w:val="00E02461"/>
    <w:rsid w:val="00E0284D"/>
    <w:rsid w:val="00E2030B"/>
    <w:rsid w:val="00E47EB9"/>
    <w:rsid w:val="00E8527B"/>
    <w:rsid w:val="00E9593D"/>
    <w:rsid w:val="00ED5A6A"/>
    <w:rsid w:val="00EE19B9"/>
    <w:rsid w:val="00EE753F"/>
    <w:rsid w:val="00EF6646"/>
    <w:rsid w:val="00F05C35"/>
    <w:rsid w:val="00F07C21"/>
    <w:rsid w:val="00F15CD5"/>
    <w:rsid w:val="00F21900"/>
    <w:rsid w:val="00F51B80"/>
    <w:rsid w:val="00F54ECF"/>
    <w:rsid w:val="00F55716"/>
    <w:rsid w:val="00F565F8"/>
    <w:rsid w:val="00F7147A"/>
    <w:rsid w:val="00F8139A"/>
    <w:rsid w:val="00F816ED"/>
    <w:rsid w:val="00F848F9"/>
    <w:rsid w:val="00FC0F28"/>
    <w:rsid w:val="00FD16C1"/>
    <w:rsid w:val="00FD547B"/>
    <w:rsid w:val="00FD65D3"/>
    <w:rsid w:val="00FD7FC0"/>
    <w:rsid w:val="00FF12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style>
  <w:style w:type="paragraph" w:styleId="Ttulo1">
    <w:name w:val="heading 1"/>
    <w:basedOn w:val="Normal"/>
    <w:next w:val="Normal"/>
    <w:link w:val="Ttulo1Car"/>
    <w:uiPriority w:val="9"/>
    <w:qFormat/>
    <w:rsid w:val="005F3F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0D4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0D49"/>
  </w:style>
  <w:style w:type="paragraph" w:styleId="Piedepgina">
    <w:name w:val="footer"/>
    <w:basedOn w:val="Normal"/>
    <w:link w:val="PiedepginaCar"/>
    <w:uiPriority w:val="99"/>
    <w:unhideWhenUsed/>
    <w:rsid w:val="00AF0D4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0D49"/>
  </w:style>
  <w:style w:type="paragraph" w:styleId="Textodeglobo">
    <w:name w:val="Balloon Text"/>
    <w:basedOn w:val="Normal"/>
    <w:link w:val="TextodegloboCar"/>
    <w:uiPriority w:val="99"/>
    <w:semiHidden/>
    <w:unhideWhenUsed/>
    <w:rsid w:val="00AF0D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0D49"/>
    <w:rPr>
      <w:rFonts w:ascii="Tahoma" w:hAnsi="Tahoma" w:cs="Tahoma"/>
      <w:sz w:val="16"/>
      <w:szCs w:val="16"/>
    </w:rPr>
  </w:style>
  <w:style w:type="character" w:customStyle="1" w:styleId="Ttulo1Car">
    <w:name w:val="Título 1 Car"/>
    <w:basedOn w:val="Fuentedeprrafopredeter"/>
    <w:link w:val="Ttulo1"/>
    <w:uiPriority w:val="9"/>
    <w:rsid w:val="005F3FFD"/>
    <w:rPr>
      <w:rFonts w:asciiTheme="majorHAnsi" w:eastAsiaTheme="majorEastAsia" w:hAnsiTheme="majorHAnsi" w:cstheme="majorBidi"/>
      <w:b/>
      <w:bCs/>
      <w:color w:val="365F91" w:themeColor="accent1" w:themeShade="BF"/>
      <w:sz w:val="28"/>
      <w:szCs w:val="28"/>
    </w:rPr>
  </w:style>
  <w:style w:type="character" w:styleId="Textodelmarcadordeposicin">
    <w:name w:val="Placeholder Text"/>
    <w:basedOn w:val="Fuentedeprrafopredeter"/>
    <w:uiPriority w:val="99"/>
    <w:semiHidden/>
    <w:rsid w:val="005F3FFD"/>
    <w:rPr>
      <w:color w:val="808080"/>
    </w:rPr>
  </w:style>
  <w:style w:type="paragraph" w:styleId="Sinespaciado">
    <w:name w:val="No Spacing"/>
    <w:link w:val="SinespaciadoCar"/>
    <w:uiPriority w:val="1"/>
    <w:qFormat/>
    <w:rsid w:val="005F3FFD"/>
    <w:pPr>
      <w:spacing w:after="0" w:line="240" w:lineRule="auto"/>
    </w:pPr>
  </w:style>
  <w:style w:type="character" w:customStyle="1" w:styleId="SinespaciadoCar">
    <w:name w:val="Sin espaciado Car"/>
    <w:basedOn w:val="Fuentedeprrafopredeter"/>
    <w:link w:val="Sinespaciado"/>
    <w:uiPriority w:val="1"/>
    <w:rsid w:val="005F3FFD"/>
    <w:rPr>
      <w:rFonts w:eastAsiaTheme="minorEastAsia"/>
    </w:rPr>
  </w:style>
  <w:style w:type="table" w:styleId="Tablaconcuadrcula">
    <w:name w:val="Table Grid"/>
    <w:basedOn w:val="Tablanormal"/>
    <w:uiPriority w:val="59"/>
    <w:locked/>
    <w:rsid w:val="002C5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uiPriority w:val="99"/>
    <w:semiHidden/>
    <w:unhideWhenUsed/>
    <w:rsid w:val="00043F9C"/>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43F9C"/>
    <w:rPr>
      <w:rFonts w:ascii="Tahoma" w:hAnsi="Tahoma" w:cs="Tahoma"/>
      <w:sz w:val="16"/>
      <w:szCs w:val="16"/>
    </w:rPr>
  </w:style>
  <w:style w:type="paragraph" w:styleId="Subttulo">
    <w:name w:val="Subtitle"/>
    <w:basedOn w:val="Normal"/>
    <w:next w:val="Normal"/>
    <w:link w:val="SubttuloCar"/>
    <w:uiPriority w:val="11"/>
    <w:qFormat/>
    <w:rsid w:val="007E29A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7E29A7"/>
    <w:rPr>
      <w:rFonts w:asciiTheme="majorHAnsi" w:eastAsiaTheme="majorEastAsia" w:hAnsiTheme="majorHAnsi" w:cstheme="majorBidi"/>
      <w:i/>
      <w:iCs/>
      <w:color w:val="4F81BD" w:themeColor="accent1"/>
      <w:spacing w:val="15"/>
      <w:sz w:val="24"/>
      <w:szCs w:val="24"/>
    </w:rPr>
  </w:style>
  <w:style w:type="paragraph" w:styleId="Prrafodelista">
    <w:name w:val="List Paragraph"/>
    <w:basedOn w:val="Normal"/>
    <w:uiPriority w:val="34"/>
    <w:qFormat/>
    <w:rsid w:val="00706B47"/>
    <w:pPr>
      <w:ind w:left="720"/>
      <w:contextualSpacing/>
    </w:pPr>
  </w:style>
  <w:style w:type="character" w:styleId="Hipervnculo">
    <w:name w:val="Hyperlink"/>
    <w:basedOn w:val="Fuentedeprrafopredeter"/>
    <w:uiPriority w:val="99"/>
    <w:unhideWhenUsed/>
    <w:rsid w:val="00ED5A6A"/>
    <w:rPr>
      <w:color w:val="0000FF" w:themeColor="hyperlink"/>
      <w:u w:val="single"/>
    </w:rPr>
  </w:style>
  <w:style w:type="character" w:styleId="Hipervnculovisitado">
    <w:name w:val="FollowedHyperlink"/>
    <w:basedOn w:val="Fuentedeprrafopredeter"/>
    <w:uiPriority w:val="99"/>
    <w:semiHidden/>
    <w:unhideWhenUsed/>
    <w:rsid w:val="00597CB0"/>
    <w:rPr>
      <w:color w:val="800080" w:themeColor="followedHyperlink"/>
      <w:u w:val="single"/>
    </w:rPr>
  </w:style>
  <w:style w:type="paragraph" w:styleId="Textonotapie">
    <w:name w:val="footnote text"/>
    <w:basedOn w:val="Normal"/>
    <w:link w:val="TextonotapieCar"/>
    <w:uiPriority w:val="99"/>
    <w:semiHidden/>
    <w:unhideWhenUsed/>
    <w:rsid w:val="00E0284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0284D"/>
    <w:rPr>
      <w:sz w:val="20"/>
      <w:szCs w:val="20"/>
    </w:rPr>
  </w:style>
  <w:style w:type="character" w:styleId="Refdenotaalpie">
    <w:name w:val="footnote reference"/>
    <w:basedOn w:val="Fuentedeprrafopredeter"/>
    <w:uiPriority w:val="99"/>
    <w:semiHidden/>
    <w:unhideWhenUsed/>
    <w:rsid w:val="00E0284D"/>
    <w:rPr>
      <w:vertAlign w:val="superscript"/>
    </w:rPr>
  </w:style>
  <w:style w:type="paragraph" w:styleId="Textonotaalfinal">
    <w:name w:val="endnote text"/>
    <w:basedOn w:val="Normal"/>
    <w:link w:val="TextonotaalfinalCar"/>
    <w:uiPriority w:val="99"/>
    <w:unhideWhenUsed/>
    <w:rsid w:val="00E0284D"/>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E0284D"/>
    <w:rPr>
      <w:sz w:val="20"/>
      <w:szCs w:val="20"/>
    </w:rPr>
  </w:style>
  <w:style w:type="character" w:styleId="Refdenotaalfinal">
    <w:name w:val="endnote reference"/>
    <w:basedOn w:val="Fuentedeprrafopredeter"/>
    <w:uiPriority w:val="99"/>
    <w:semiHidden/>
    <w:unhideWhenUsed/>
    <w:rsid w:val="00E0284D"/>
    <w:rPr>
      <w:vertAlign w:val="superscript"/>
    </w:rPr>
  </w:style>
  <w:style w:type="paragraph" w:customStyle="1" w:styleId="CM4">
    <w:name w:val="CM4"/>
    <w:basedOn w:val="Normal"/>
    <w:next w:val="Normal"/>
    <w:uiPriority w:val="99"/>
    <w:rsid w:val="00990B46"/>
    <w:pPr>
      <w:autoSpaceDE w:val="0"/>
      <w:autoSpaceDN w:val="0"/>
      <w:adjustRightInd w:val="0"/>
      <w:spacing w:after="0" w:line="240" w:lineRule="auto"/>
    </w:pPr>
    <w:rPr>
      <w:rFonts w:ascii="EUAlbertina" w:hAnsi="EUAlbertin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style>
  <w:style w:type="paragraph" w:styleId="Ttulo1">
    <w:name w:val="heading 1"/>
    <w:basedOn w:val="Normal"/>
    <w:next w:val="Normal"/>
    <w:link w:val="Ttulo1Car"/>
    <w:uiPriority w:val="9"/>
    <w:qFormat/>
    <w:rsid w:val="005F3F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0D4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0D49"/>
  </w:style>
  <w:style w:type="paragraph" w:styleId="Piedepgina">
    <w:name w:val="footer"/>
    <w:basedOn w:val="Normal"/>
    <w:link w:val="PiedepginaCar"/>
    <w:uiPriority w:val="99"/>
    <w:unhideWhenUsed/>
    <w:rsid w:val="00AF0D4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0D49"/>
  </w:style>
  <w:style w:type="paragraph" w:styleId="Textodeglobo">
    <w:name w:val="Balloon Text"/>
    <w:basedOn w:val="Normal"/>
    <w:link w:val="TextodegloboCar"/>
    <w:uiPriority w:val="99"/>
    <w:semiHidden/>
    <w:unhideWhenUsed/>
    <w:rsid w:val="00AF0D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0D49"/>
    <w:rPr>
      <w:rFonts w:ascii="Tahoma" w:hAnsi="Tahoma" w:cs="Tahoma"/>
      <w:sz w:val="16"/>
      <w:szCs w:val="16"/>
    </w:rPr>
  </w:style>
  <w:style w:type="character" w:customStyle="1" w:styleId="Ttulo1Car">
    <w:name w:val="Título 1 Car"/>
    <w:basedOn w:val="Fuentedeprrafopredeter"/>
    <w:link w:val="Ttulo1"/>
    <w:uiPriority w:val="9"/>
    <w:rsid w:val="005F3FFD"/>
    <w:rPr>
      <w:rFonts w:asciiTheme="majorHAnsi" w:eastAsiaTheme="majorEastAsia" w:hAnsiTheme="majorHAnsi" w:cstheme="majorBidi"/>
      <w:b/>
      <w:bCs/>
      <w:color w:val="365F91" w:themeColor="accent1" w:themeShade="BF"/>
      <w:sz w:val="28"/>
      <w:szCs w:val="28"/>
    </w:rPr>
  </w:style>
  <w:style w:type="character" w:styleId="Textodelmarcadordeposicin">
    <w:name w:val="Placeholder Text"/>
    <w:basedOn w:val="Fuentedeprrafopredeter"/>
    <w:uiPriority w:val="99"/>
    <w:semiHidden/>
    <w:rsid w:val="005F3FFD"/>
    <w:rPr>
      <w:color w:val="808080"/>
    </w:rPr>
  </w:style>
  <w:style w:type="paragraph" w:styleId="Sinespaciado">
    <w:name w:val="No Spacing"/>
    <w:link w:val="SinespaciadoCar"/>
    <w:uiPriority w:val="1"/>
    <w:qFormat/>
    <w:rsid w:val="005F3FFD"/>
    <w:pPr>
      <w:spacing w:after="0" w:line="240" w:lineRule="auto"/>
    </w:pPr>
  </w:style>
  <w:style w:type="character" w:customStyle="1" w:styleId="SinespaciadoCar">
    <w:name w:val="Sin espaciado Car"/>
    <w:basedOn w:val="Fuentedeprrafopredeter"/>
    <w:link w:val="Sinespaciado"/>
    <w:uiPriority w:val="1"/>
    <w:rsid w:val="005F3FFD"/>
    <w:rPr>
      <w:rFonts w:eastAsiaTheme="minorEastAsia"/>
    </w:rPr>
  </w:style>
  <w:style w:type="table" w:styleId="Tablaconcuadrcula">
    <w:name w:val="Table Grid"/>
    <w:basedOn w:val="Tablanormal"/>
    <w:uiPriority w:val="59"/>
    <w:locked/>
    <w:rsid w:val="002C5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uiPriority w:val="99"/>
    <w:semiHidden/>
    <w:unhideWhenUsed/>
    <w:rsid w:val="00043F9C"/>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43F9C"/>
    <w:rPr>
      <w:rFonts w:ascii="Tahoma" w:hAnsi="Tahoma" w:cs="Tahoma"/>
      <w:sz w:val="16"/>
      <w:szCs w:val="16"/>
    </w:rPr>
  </w:style>
  <w:style w:type="paragraph" w:styleId="Subttulo">
    <w:name w:val="Subtitle"/>
    <w:basedOn w:val="Normal"/>
    <w:next w:val="Normal"/>
    <w:link w:val="SubttuloCar"/>
    <w:uiPriority w:val="11"/>
    <w:qFormat/>
    <w:rsid w:val="007E29A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7E29A7"/>
    <w:rPr>
      <w:rFonts w:asciiTheme="majorHAnsi" w:eastAsiaTheme="majorEastAsia" w:hAnsiTheme="majorHAnsi" w:cstheme="majorBidi"/>
      <w:i/>
      <w:iCs/>
      <w:color w:val="4F81BD" w:themeColor="accent1"/>
      <w:spacing w:val="15"/>
      <w:sz w:val="24"/>
      <w:szCs w:val="24"/>
    </w:rPr>
  </w:style>
  <w:style w:type="paragraph" w:styleId="Prrafodelista">
    <w:name w:val="List Paragraph"/>
    <w:basedOn w:val="Normal"/>
    <w:uiPriority w:val="34"/>
    <w:qFormat/>
    <w:rsid w:val="00706B47"/>
    <w:pPr>
      <w:ind w:left="720"/>
      <w:contextualSpacing/>
    </w:pPr>
  </w:style>
  <w:style w:type="character" w:styleId="Hipervnculo">
    <w:name w:val="Hyperlink"/>
    <w:basedOn w:val="Fuentedeprrafopredeter"/>
    <w:uiPriority w:val="99"/>
    <w:unhideWhenUsed/>
    <w:rsid w:val="00ED5A6A"/>
    <w:rPr>
      <w:color w:val="0000FF" w:themeColor="hyperlink"/>
      <w:u w:val="single"/>
    </w:rPr>
  </w:style>
  <w:style w:type="character" w:styleId="Hipervnculovisitado">
    <w:name w:val="FollowedHyperlink"/>
    <w:basedOn w:val="Fuentedeprrafopredeter"/>
    <w:uiPriority w:val="99"/>
    <w:semiHidden/>
    <w:unhideWhenUsed/>
    <w:rsid w:val="00597CB0"/>
    <w:rPr>
      <w:color w:val="800080" w:themeColor="followedHyperlink"/>
      <w:u w:val="single"/>
    </w:rPr>
  </w:style>
  <w:style w:type="paragraph" w:styleId="Textonotapie">
    <w:name w:val="footnote text"/>
    <w:basedOn w:val="Normal"/>
    <w:link w:val="TextonotapieCar"/>
    <w:uiPriority w:val="99"/>
    <w:semiHidden/>
    <w:unhideWhenUsed/>
    <w:rsid w:val="00E0284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0284D"/>
    <w:rPr>
      <w:sz w:val="20"/>
      <w:szCs w:val="20"/>
    </w:rPr>
  </w:style>
  <w:style w:type="character" w:styleId="Refdenotaalpie">
    <w:name w:val="footnote reference"/>
    <w:basedOn w:val="Fuentedeprrafopredeter"/>
    <w:uiPriority w:val="99"/>
    <w:semiHidden/>
    <w:unhideWhenUsed/>
    <w:rsid w:val="00E0284D"/>
    <w:rPr>
      <w:vertAlign w:val="superscript"/>
    </w:rPr>
  </w:style>
  <w:style w:type="paragraph" w:styleId="Textonotaalfinal">
    <w:name w:val="endnote text"/>
    <w:basedOn w:val="Normal"/>
    <w:link w:val="TextonotaalfinalCar"/>
    <w:uiPriority w:val="99"/>
    <w:unhideWhenUsed/>
    <w:rsid w:val="00E0284D"/>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E0284D"/>
    <w:rPr>
      <w:sz w:val="20"/>
      <w:szCs w:val="20"/>
    </w:rPr>
  </w:style>
  <w:style w:type="character" w:styleId="Refdenotaalfinal">
    <w:name w:val="endnote reference"/>
    <w:basedOn w:val="Fuentedeprrafopredeter"/>
    <w:uiPriority w:val="99"/>
    <w:semiHidden/>
    <w:unhideWhenUsed/>
    <w:rsid w:val="00E0284D"/>
    <w:rPr>
      <w:vertAlign w:val="superscript"/>
    </w:rPr>
  </w:style>
  <w:style w:type="paragraph" w:customStyle="1" w:styleId="CM4">
    <w:name w:val="CM4"/>
    <w:basedOn w:val="Normal"/>
    <w:next w:val="Normal"/>
    <w:uiPriority w:val="99"/>
    <w:rsid w:val="00990B46"/>
    <w:pPr>
      <w:autoSpaceDE w:val="0"/>
      <w:autoSpaceDN w:val="0"/>
      <w:adjustRightInd w:val="0"/>
      <w:spacing w:after="0" w:line="240" w:lineRule="auto"/>
    </w:pPr>
    <w:rPr>
      <w:rFonts w:ascii="EUAlbertina" w:hAnsi="EUAlberti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802659">
      <w:bodyDiv w:val="1"/>
      <w:marLeft w:val="0"/>
      <w:marRight w:val="0"/>
      <w:marTop w:val="0"/>
      <w:marBottom w:val="0"/>
      <w:divBdr>
        <w:top w:val="none" w:sz="0" w:space="0" w:color="auto"/>
        <w:left w:val="none" w:sz="0" w:space="0" w:color="auto"/>
        <w:bottom w:val="none" w:sz="0" w:space="0" w:color="auto"/>
        <w:right w:val="none" w:sz="0" w:space="0" w:color="auto"/>
      </w:divBdr>
    </w:div>
    <w:div w:id="190094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r\Desktop\curro\Cosas%20Hechas\CEI%20EA%20Solicitud%20Informe_protegido%20v2.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D8E04A9EF3741859F0A4FED71BF88DC"/>
        <w:category>
          <w:name w:val="General"/>
          <w:gallery w:val="placeholder"/>
        </w:category>
        <w:types>
          <w:type w:val="bbPlcHdr"/>
        </w:types>
        <w:behaviors>
          <w:behavior w:val="content"/>
        </w:behaviors>
        <w:guid w:val="{17014B42-2362-43A9-AEF4-932BDAC94BE5}"/>
      </w:docPartPr>
      <w:docPartBody>
        <w:p w:rsidR="006F5E95" w:rsidRDefault="00801448">
          <w:pPr>
            <w:pStyle w:val="ED8E04A9EF3741859F0A4FED71BF88DC"/>
          </w:pPr>
          <w:r w:rsidRPr="00E10491">
            <w:rPr>
              <w:rStyle w:val="Textodelmarcadordeposicin"/>
            </w:rPr>
            <w:t>Haga clic aquí para escribir una fecha.</w:t>
          </w:r>
        </w:p>
      </w:docPartBody>
    </w:docPart>
    <w:docPart>
      <w:docPartPr>
        <w:name w:val="C2C2593600F24EF6826BD7026E29B371"/>
        <w:category>
          <w:name w:val="General"/>
          <w:gallery w:val="placeholder"/>
        </w:category>
        <w:types>
          <w:type w:val="bbPlcHdr"/>
        </w:types>
        <w:behaviors>
          <w:behavior w:val="content"/>
        </w:behaviors>
        <w:guid w:val="{5503CFD2-5E9B-4879-96A9-EFE3F5A886E8}"/>
      </w:docPartPr>
      <w:docPartBody>
        <w:p w:rsidR="006F5E95" w:rsidRDefault="00801448">
          <w:pPr>
            <w:pStyle w:val="C2C2593600F24EF6826BD7026E29B371"/>
          </w:pPr>
          <w:r w:rsidRPr="00F8139A">
            <w:rPr>
              <w:rStyle w:val="Textodelmarcadordeposicin"/>
              <w:sz w:val="24"/>
              <w:szCs w:val="24"/>
            </w:rPr>
            <w:t>Elija un elemento.</w:t>
          </w:r>
        </w:p>
      </w:docPartBody>
    </w:docPart>
    <w:docPart>
      <w:docPartPr>
        <w:name w:val="EF925E5188F94A5ABCBD3F25589727E9"/>
        <w:category>
          <w:name w:val="General"/>
          <w:gallery w:val="placeholder"/>
        </w:category>
        <w:types>
          <w:type w:val="bbPlcHdr"/>
        </w:types>
        <w:behaviors>
          <w:behavior w:val="content"/>
        </w:behaviors>
        <w:guid w:val="{ED11771B-EE59-4B17-9F30-A4A263462482}"/>
      </w:docPartPr>
      <w:docPartBody>
        <w:p w:rsidR="006F5E95" w:rsidRDefault="00801448">
          <w:pPr>
            <w:pStyle w:val="EF925E5188F94A5ABCBD3F25589727E9"/>
          </w:pPr>
          <w:r w:rsidRPr="00F8139A">
            <w:rPr>
              <w:rStyle w:val="Textodelmarcadordeposicin"/>
              <w:sz w:val="24"/>
              <w:szCs w:val="24"/>
            </w:rPr>
            <w:t>Elija un elemento.</w:t>
          </w:r>
        </w:p>
      </w:docPartBody>
    </w:docPart>
    <w:docPart>
      <w:docPartPr>
        <w:name w:val="BB8DF11C6DB545FBBBAB699995E2DEBE"/>
        <w:category>
          <w:name w:val="General"/>
          <w:gallery w:val="placeholder"/>
        </w:category>
        <w:types>
          <w:type w:val="bbPlcHdr"/>
        </w:types>
        <w:behaviors>
          <w:behavior w:val="content"/>
        </w:behaviors>
        <w:guid w:val="{372C517B-2F18-412D-828B-2A72237AAA24}"/>
      </w:docPartPr>
      <w:docPartBody>
        <w:p w:rsidR="006F5E95" w:rsidRDefault="00801448">
          <w:pPr>
            <w:pStyle w:val="BB8DF11C6DB545FBBBAB699995E2DEBE"/>
          </w:pPr>
          <w:r w:rsidRPr="00F8139A">
            <w:rPr>
              <w:rStyle w:val="Textodelmarcadordeposicin"/>
              <w:sz w:val="24"/>
              <w:szCs w:val="24"/>
            </w:rPr>
            <w:t>Elija un elemento.</w:t>
          </w:r>
        </w:p>
      </w:docPartBody>
    </w:docPart>
    <w:docPart>
      <w:docPartPr>
        <w:name w:val="7A03F36BFD9E4D40BD223A978B7B8342"/>
        <w:category>
          <w:name w:val="General"/>
          <w:gallery w:val="placeholder"/>
        </w:category>
        <w:types>
          <w:type w:val="bbPlcHdr"/>
        </w:types>
        <w:behaviors>
          <w:behavior w:val="content"/>
        </w:behaviors>
        <w:guid w:val="{8B1D85B6-EDE2-42FD-980B-27FBEF0326CB}"/>
      </w:docPartPr>
      <w:docPartBody>
        <w:p w:rsidR="006F5E95" w:rsidRDefault="00801448">
          <w:pPr>
            <w:pStyle w:val="7A03F36BFD9E4D40BD223A978B7B8342"/>
          </w:pPr>
          <w:r w:rsidRPr="00F8139A">
            <w:rPr>
              <w:rStyle w:val="Textodelmarcadordeposicin"/>
              <w:sz w:val="24"/>
              <w:szCs w:val="24"/>
            </w:rPr>
            <w:t>Elija un elemento.</w:t>
          </w:r>
        </w:p>
      </w:docPartBody>
    </w:docPart>
    <w:docPart>
      <w:docPartPr>
        <w:name w:val="0CF21E6538E44793AF13C4329B64F768"/>
        <w:category>
          <w:name w:val="General"/>
          <w:gallery w:val="placeholder"/>
        </w:category>
        <w:types>
          <w:type w:val="bbPlcHdr"/>
        </w:types>
        <w:behaviors>
          <w:behavior w:val="content"/>
        </w:behaviors>
        <w:guid w:val="{0F8BC669-9A02-4E4D-8CC0-CC8D8DE3E14F}"/>
      </w:docPartPr>
      <w:docPartBody>
        <w:p w:rsidR="006F5E95" w:rsidRDefault="00801448">
          <w:pPr>
            <w:pStyle w:val="0CF21E6538E44793AF13C4329B64F768"/>
          </w:pPr>
          <w:r w:rsidRPr="00F8139A">
            <w:rPr>
              <w:rStyle w:val="Textodelmarcadordeposicin"/>
              <w:sz w:val="24"/>
              <w:szCs w:val="24"/>
            </w:rPr>
            <w:t>Elija un elemento.</w:t>
          </w:r>
        </w:p>
      </w:docPartBody>
    </w:docPart>
    <w:docPart>
      <w:docPartPr>
        <w:name w:val="62568B48A45D48B9BE5822A968E914CE"/>
        <w:category>
          <w:name w:val="General"/>
          <w:gallery w:val="placeholder"/>
        </w:category>
        <w:types>
          <w:type w:val="bbPlcHdr"/>
        </w:types>
        <w:behaviors>
          <w:behavior w:val="content"/>
        </w:behaviors>
        <w:guid w:val="{E6BCEE66-0419-4965-BAC4-0ADA1D7A0EBC}"/>
      </w:docPartPr>
      <w:docPartBody>
        <w:p w:rsidR="006F5E95" w:rsidRDefault="00801448">
          <w:pPr>
            <w:pStyle w:val="62568B48A45D48B9BE5822A968E914CE"/>
          </w:pPr>
          <w:r w:rsidRPr="00F8139A">
            <w:rPr>
              <w:rStyle w:val="Textodelmarcadordeposicin"/>
              <w:sz w:val="24"/>
              <w:szCs w:val="24"/>
            </w:rPr>
            <w:t>Elija un elemento.</w:t>
          </w:r>
        </w:p>
      </w:docPartBody>
    </w:docPart>
    <w:docPart>
      <w:docPartPr>
        <w:name w:val="D8BE1BA06AEF4E46A188A8960854ED06"/>
        <w:category>
          <w:name w:val="General"/>
          <w:gallery w:val="placeholder"/>
        </w:category>
        <w:types>
          <w:type w:val="bbPlcHdr"/>
        </w:types>
        <w:behaviors>
          <w:behavior w:val="content"/>
        </w:behaviors>
        <w:guid w:val="{01BC694E-3E5C-4711-8E55-58F32D2DAE2B}"/>
      </w:docPartPr>
      <w:docPartBody>
        <w:p w:rsidR="006F5E95" w:rsidRDefault="00801448">
          <w:pPr>
            <w:pStyle w:val="D8BE1BA06AEF4E46A188A8960854ED06"/>
          </w:pPr>
          <w:r w:rsidRPr="00F8139A">
            <w:rPr>
              <w:rStyle w:val="Textodelmarcadordeposicin"/>
              <w:sz w:val="24"/>
              <w:szCs w:val="24"/>
            </w:rPr>
            <w:t>Elija un elemento.</w:t>
          </w:r>
        </w:p>
      </w:docPartBody>
    </w:docPart>
    <w:docPart>
      <w:docPartPr>
        <w:name w:val="6E4D23C23D334AE2BE0E897E4760E962"/>
        <w:category>
          <w:name w:val="General"/>
          <w:gallery w:val="placeholder"/>
        </w:category>
        <w:types>
          <w:type w:val="bbPlcHdr"/>
        </w:types>
        <w:behaviors>
          <w:behavior w:val="content"/>
        </w:behaviors>
        <w:guid w:val="{BD41D1D0-F178-4ACC-817D-10D9860D3B66}"/>
      </w:docPartPr>
      <w:docPartBody>
        <w:p w:rsidR="006F5E95" w:rsidRDefault="00801448">
          <w:pPr>
            <w:pStyle w:val="6E4D23C23D334AE2BE0E897E4760E962"/>
          </w:pPr>
          <w:r w:rsidRPr="00F8139A">
            <w:rPr>
              <w:rStyle w:val="Textodelmarcadordeposicin"/>
              <w:sz w:val="24"/>
              <w:szCs w:val="24"/>
            </w:rPr>
            <w:t>Elija un elemento.</w:t>
          </w:r>
        </w:p>
      </w:docPartBody>
    </w:docPart>
    <w:docPart>
      <w:docPartPr>
        <w:name w:val="FD1B5DBB08C54B9EBCBB626D947B70D7"/>
        <w:category>
          <w:name w:val="General"/>
          <w:gallery w:val="placeholder"/>
        </w:category>
        <w:types>
          <w:type w:val="bbPlcHdr"/>
        </w:types>
        <w:behaviors>
          <w:behavior w:val="content"/>
        </w:behaviors>
        <w:guid w:val="{326504A0-3026-4721-824F-02C0DD40A996}"/>
      </w:docPartPr>
      <w:docPartBody>
        <w:p w:rsidR="006F5E95" w:rsidRDefault="00801448">
          <w:pPr>
            <w:pStyle w:val="FD1B5DBB08C54B9EBCBB626D947B70D7"/>
          </w:pPr>
          <w:r w:rsidRPr="00F8139A">
            <w:rPr>
              <w:rStyle w:val="Textodelmarcadordeposicin"/>
              <w:sz w:val="24"/>
              <w:szCs w:val="24"/>
            </w:rPr>
            <w:t>Elija un elemento.</w:t>
          </w:r>
        </w:p>
      </w:docPartBody>
    </w:docPart>
    <w:docPart>
      <w:docPartPr>
        <w:name w:val="3A4C045CB961408EAD468DF6E61B35EC"/>
        <w:category>
          <w:name w:val="General"/>
          <w:gallery w:val="placeholder"/>
        </w:category>
        <w:types>
          <w:type w:val="bbPlcHdr"/>
        </w:types>
        <w:behaviors>
          <w:behavior w:val="content"/>
        </w:behaviors>
        <w:guid w:val="{78F37DA0-B960-4F3F-92A4-59E43C926BCD}"/>
      </w:docPartPr>
      <w:docPartBody>
        <w:p w:rsidR="006F5E95" w:rsidRDefault="00801448">
          <w:pPr>
            <w:pStyle w:val="3A4C045CB961408EAD468DF6E61B35EC"/>
          </w:pPr>
          <w:r w:rsidRPr="00F8139A">
            <w:rPr>
              <w:rStyle w:val="Textodelmarcadordeposicin"/>
              <w:sz w:val="24"/>
              <w:szCs w:val="24"/>
            </w:rPr>
            <w:t>Elija un elemento.</w:t>
          </w:r>
        </w:p>
      </w:docPartBody>
    </w:docPart>
    <w:docPart>
      <w:docPartPr>
        <w:name w:val="6AFD19F6F8A84B9BB7A0EAC7DDABF684"/>
        <w:category>
          <w:name w:val="General"/>
          <w:gallery w:val="placeholder"/>
        </w:category>
        <w:types>
          <w:type w:val="bbPlcHdr"/>
        </w:types>
        <w:behaviors>
          <w:behavior w:val="content"/>
        </w:behaviors>
        <w:guid w:val="{AB991AEC-1819-47FA-8142-BE0EBD63137A}"/>
      </w:docPartPr>
      <w:docPartBody>
        <w:p w:rsidR="007E6B89" w:rsidRDefault="008B5877" w:rsidP="008B5877">
          <w:pPr>
            <w:pStyle w:val="6AFD19F6F8A84B9BB7A0EAC7DDABF684"/>
          </w:pPr>
          <w:r w:rsidRPr="00F8139A">
            <w:rPr>
              <w:rStyle w:val="Textodelmarcadordeposicin"/>
              <w:sz w:val="24"/>
              <w:szCs w:val="24"/>
            </w:rPr>
            <w:t>Elija un elemento.</w:t>
          </w:r>
        </w:p>
      </w:docPartBody>
    </w:docPart>
    <w:docPart>
      <w:docPartPr>
        <w:name w:val="73C8BC73F9144BF39169EE040886C375"/>
        <w:category>
          <w:name w:val="General"/>
          <w:gallery w:val="placeholder"/>
        </w:category>
        <w:types>
          <w:type w:val="bbPlcHdr"/>
        </w:types>
        <w:behaviors>
          <w:behavior w:val="content"/>
        </w:behaviors>
        <w:guid w:val="{CBE16ED8-07C5-4231-B583-F43FB1DF33D0}"/>
      </w:docPartPr>
      <w:docPartBody>
        <w:p w:rsidR="007E6B89" w:rsidRDefault="008B5877" w:rsidP="008B5877">
          <w:pPr>
            <w:pStyle w:val="73C8BC73F9144BF39169EE040886C375"/>
          </w:pPr>
          <w:r w:rsidRPr="00F8139A">
            <w:rPr>
              <w:rStyle w:val="Textodelmarcadordeposicin"/>
              <w:sz w:val="24"/>
              <w:szCs w:val="24"/>
            </w:rPr>
            <w:t>Elija un elemento.</w:t>
          </w:r>
        </w:p>
      </w:docPartBody>
    </w:docPart>
    <w:docPart>
      <w:docPartPr>
        <w:name w:val="1992C0DC50F94FA38A06E120B437263B"/>
        <w:category>
          <w:name w:val="General"/>
          <w:gallery w:val="placeholder"/>
        </w:category>
        <w:types>
          <w:type w:val="bbPlcHdr"/>
        </w:types>
        <w:behaviors>
          <w:behavior w:val="content"/>
        </w:behaviors>
        <w:guid w:val="{44658980-98DF-4138-883E-0087D09C5E62}"/>
      </w:docPartPr>
      <w:docPartBody>
        <w:p w:rsidR="007E6B89" w:rsidRDefault="008B5877" w:rsidP="008B5877">
          <w:pPr>
            <w:pStyle w:val="1992C0DC50F94FA38A06E120B437263B"/>
          </w:pPr>
          <w:r w:rsidRPr="00F8139A">
            <w:rPr>
              <w:rStyle w:val="Textodelmarcadordeposicin"/>
              <w:sz w:val="24"/>
              <w:szCs w:val="24"/>
            </w:rPr>
            <w:t>Elija un elemento.</w:t>
          </w:r>
        </w:p>
      </w:docPartBody>
    </w:docPart>
    <w:docPart>
      <w:docPartPr>
        <w:name w:val="5E60C2188DAB4946B7E7DBBF9539E848"/>
        <w:category>
          <w:name w:val="General"/>
          <w:gallery w:val="placeholder"/>
        </w:category>
        <w:types>
          <w:type w:val="bbPlcHdr"/>
        </w:types>
        <w:behaviors>
          <w:behavior w:val="content"/>
        </w:behaviors>
        <w:guid w:val="{EA71EBA7-762E-417B-830D-038ED5DA59AC}"/>
      </w:docPartPr>
      <w:docPartBody>
        <w:p w:rsidR="007E6B89" w:rsidRDefault="008B5877" w:rsidP="008B5877">
          <w:pPr>
            <w:pStyle w:val="5E60C2188DAB4946B7E7DBBF9539E848"/>
          </w:pPr>
          <w:r w:rsidRPr="00F8139A">
            <w:rPr>
              <w:rStyle w:val="Textodelmarcadordeposicin"/>
              <w:sz w:val="24"/>
              <w:szCs w:val="24"/>
            </w:rPr>
            <w:t>Elija un elemento.</w:t>
          </w:r>
        </w:p>
      </w:docPartBody>
    </w:docPart>
    <w:docPart>
      <w:docPartPr>
        <w:name w:val="CB5698F158624BEDA0B545985BC24386"/>
        <w:category>
          <w:name w:val="General"/>
          <w:gallery w:val="placeholder"/>
        </w:category>
        <w:types>
          <w:type w:val="bbPlcHdr"/>
        </w:types>
        <w:behaviors>
          <w:behavior w:val="content"/>
        </w:behaviors>
        <w:guid w:val="{212C0A45-07A1-47C0-A2A1-01E1CF71538E}"/>
      </w:docPartPr>
      <w:docPartBody>
        <w:p w:rsidR="007E6B89" w:rsidRDefault="008B5877" w:rsidP="008B5877">
          <w:pPr>
            <w:pStyle w:val="CB5698F158624BEDA0B545985BC24386"/>
          </w:pPr>
          <w:r w:rsidRPr="00F8139A">
            <w:rPr>
              <w:rStyle w:val="Textodelmarcadordeposicin"/>
              <w:sz w:val="24"/>
              <w:szCs w:val="24"/>
            </w:rPr>
            <w:t>Elija un elemento.</w:t>
          </w:r>
        </w:p>
      </w:docPartBody>
    </w:docPart>
    <w:docPart>
      <w:docPartPr>
        <w:name w:val="2A6661769D8A4378AD672BEEB42BBABC"/>
        <w:category>
          <w:name w:val="General"/>
          <w:gallery w:val="placeholder"/>
        </w:category>
        <w:types>
          <w:type w:val="bbPlcHdr"/>
        </w:types>
        <w:behaviors>
          <w:behavior w:val="content"/>
        </w:behaviors>
        <w:guid w:val="{43D25572-D478-4829-A008-CE0BA71B8CC4}"/>
      </w:docPartPr>
      <w:docPartBody>
        <w:p w:rsidR="007E6B89" w:rsidRDefault="008B5877" w:rsidP="008B5877">
          <w:pPr>
            <w:pStyle w:val="2A6661769D8A4378AD672BEEB42BBABC"/>
          </w:pPr>
          <w:r w:rsidRPr="00F8139A">
            <w:rPr>
              <w:rStyle w:val="Textodelmarcadordeposicin"/>
              <w:sz w:val="24"/>
              <w:szCs w:val="24"/>
            </w:rPr>
            <w:t>Elija un elemento.</w:t>
          </w:r>
        </w:p>
      </w:docPartBody>
    </w:docPart>
    <w:docPart>
      <w:docPartPr>
        <w:name w:val="4059899C1304477BB76788C54ABAD62A"/>
        <w:category>
          <w:name w:val="General"/>
          <w:gallery w:val="placeholder"/>
        </w:category>
        <w:types>
          <w:type w:val="bbPlcHdr"/>
        </w:types>
        <w:behaviors>
          <w:behavior w:val="content"/>
        </w:behaviors>
        <w:guid w:val="{B182A30E-C193-4EA0-8965-07535233EACB}"/>
      </w:docPartPr>
      <w:docPartBody>
        <w:p w:rsidR="00914DA6" w:rsidRDefault="0037417F" w:rsidP="0037417F">
          <w:pPr>
            <w:pStyle w:val="4059899C1304477BB76788C54ABAD62A"/>
          </w:pPr>
          <w:r w:rsidRPr="00F8139A">
            <w:rPr>
              <w:rStyle w:val="Textodelmarcadordeposicin"/>
              <w:sz w:val="24"/>
              <w:szCs w:val="24"/>
            </w:rPr>
            <w:t>Elija un elemento.</w:t>
          </w:r>
        </w:p>
      </w:docPartBody>
    </w:docPart>
    <w:docPart>
      <w:docPartPr>
        <w:name w:val="20FDFD0729A14B348F05829E0D05E106"/>
        <w:category>
          <w:name w:val="General"/>
          <w:gallery w:val="placeholder"/>
        </w:category>
        <w:types>
          <w:type w:val="bbPlcHdr"/>
        </w:types>
        <w:behaviors>
          <w:behavior w:val="content"/>
        </w:behaviors>
        <w:guid w:val="{44453671-F768-4172-93E8-238732E45F71}"/>
      </w:docPartPr>
      <w:docPartBody>
        <w:p w:rsidR="00A374C8" w:rsidRDefault="00461B33" w:rsidP="00461B33">
          <w:pPr>
            <w:pStyle w:val="20FDFD0729A14B348F05829E0D05E106"/>
          </w:pPr>
          <w:r w:rsidRPr="00F8139A">
            <w:rPr>
              <w:rStyle w:val="Textodelmarcadordeposicin"/>
              <w:sz w:val="24"/>
              <w:szCs w:val="24"/>
            </w:rPr>
            <w:t>Elija un elemento.</w:t>
          </w:r>
        </w:p>
      </w:docPartBody>
    </w:docPart>
    <w:docPart>
      <w:docPartPr>
        <w:name w:val="81AC7BE91FDB4722869AF10310C4B964"/>
        <w:category>
          <w:name w:val="General"/>
          <w:gallery w:val="placeholder"/>
        </w:category>
        <w:types>
          <w:type w:val="bbPlcHdr"/>
        </w:types>
        <w:behaviors>
          <w:behavior w:val="content"/>
        </w:behaviors>
        <w:guid w:val="{763E6857-0478-437E-81F3-14A4C3C4F5CC}"/>
      </w:docPartPr>
      <w:docPartBody>
        <w:p w:rsidR="00A374C8" w:rsidRDefault="00461B33" w:rsidP="00461B33">
          <w:pPr>
            <w:pStyle w:val="81AC7BE91FDB4722869AF10310C4B964"/>
          </w:pPr>
          <w:r w:rsidRPr="00F8139A">
            <w:rPr>
              <w:rStyle w:val="Textodelmarcadordeposicin"/>
              <w:sz w:val="24"/>
              <w:szCs w:val="24"/>
            </w:rPr>
            <w:t>Elija un elemento.</w:t>
          </w:r>
        </w:p>
      </w:docPartBody>
    </w:docPart>
    <w:docPart>
      <w:docPartPr>
        <w:name w:val="C8138781D4B64B6F948B59B60AEA9924"/>
        <w:category>
          <w:name w:val="General"/>
          <w:gallery w:val="placeholder"/>
        </w:category>
        <w:types>
          <w:type w:val="bbPlcHdr"/>
        </w:types>
        <w:behaviors>
          <w:behavior w:val="content"/>
        </w:behaviors>
        <w:guid w:val="{D5FFF46A-4D4E-4C9D-B0E5-3E0BBAEDAFA8}"/>
      </w:docPartPr>
      <w:docPartBody>
        <w:p w:rsidR="00A374C8" w:rsidRDefault="00461B33" w:rsidP="00461B33">
          <w:pPr>
            <w:pStyle w:val="C8138781D4B64B6F948B59B60AEA9924"/>
          </w:pPr>
          <w:r w:rsidRPr="00F8139A">
            <w:rPr>
              <w:rStyle w:val="Textodelmarcadordeposicin"/>
              <w:sz w:val="24"/>
              <w:szCs w:val="24"/>
            </w:rPr>
            <w:t>Elija un elemento.</w:t>
          </w:r>
        </w:p>
      </w:docPartBody>
    </w:docPart>
    <w:docPart>
      <w:docPartPr>
        <w:name w:val="D57581338679486AAE0E8F806A30AD46"/>
        <w:category>
          <w:name w:val="General"/>
          <w:gallery w:val="placeholder"/>
        </w:category>
        <w:types>
          <w:type w:val="bbPlcHdr"/>
        </w:types>
        <w:behaviors>
          <w:behavior w:val="content"/>
        </w:behaviors>
        <w:guid w:val="{3AFEF577-20EA-438F-B942-89F61301D7FF}"/>
      </w:docPartPr>
      <w:docPartBody>
        <w:p w:rsidR="00A374C8" w:rsidRDefault="00461B33" w:rsidP="00461B33">
          <w:pPr>
            <w:pStyle w:val="D57581338679486AAE0E8F806A30AD46"/>
          </w:pPr>
          <w:r w:rsidRPr="00F8139A">
            <w:rPr>
              <w:rStyle w:val="Textodelmarcadordeposicin"/>
              <w:sz w:val="24"/>
              <w:szCs w:val="24"/>
            </w:rPr>
            <w:t>Elija un elemento.</w:t>
          </w:r>
        </w:p>
      </w:docPartBody>
    </w:docPart>
    <w:docPart>
      <w:docPartPr>
        <w:name w:val="E9CD4829F6A643F5915B9197E3D7096D"/>
        <w:category>
          <w:name w:val="General"/>
          <w:gallery w:val="placeholder"/>
        </w:category>
        <w:types>
          <w:type w:val="bbPlcHdr"/>
        </w:types>
        <w:behaviors>
          <w:behavior w:val="content"/>
        </w:behaviors>
        <w:guid w:val="{D0E13274-9239-45B2-A82F-A38C8A517CBE}"/>
      </w:docPartPr>
      <w:docPartBody>
        <w:p w:rsidR="00A374C8" w:rsidRDefault="00461B33" w:rsidP="00461B33">
          <w:pPr>
            <w:pStyle w:val="E9CD4829F6A643F5915B9197E3D7096D"/>
          </w:pPr>
          <w:r w:rsidRPr="00F8139A">
            <w:rPr>
              <w:rStyle w:val="Textodelmarcadordeposicin"/>
              <w:sz w:val="24"/>
              <w:szCs w:val="24"/>
            </w:rPr>
            <w:t>Elija un elemento.</w:t>
          </w:r>
        </w:p>
      </w:docPartBody>
    </w:docPart>
    <w:docPart>
      <w:docPartPr>
        <w:name w:val="903A438E41014094B86E047A494E6A9F"/>
        <w:category>
          <w:name w:val="General"/>
          <w:gallery w:val="placeholder"/>
        </w:category>
        <w:types>
          <w:type w:val="bbPlcHdr"/>
        </w:types>
        <w:behaviors>
          <w:behavior w:val="content"/>
        </w:behaviors>
        <w:guid w:val="{8B1B0818-4468-49EE-87C4-C9645FEDCD78}"/>
      </w:docPartPr>
      <w:docPartBody>
        <w:p w:rsidR="00A374C8" w:rsidRDefault="00461B33" w:rsidP="00461B33">
          <w:pPr>
            <w:pStyle w:val="903A438E41014094B86E047A494E6A9F"/>
          </w:pPr>
          <w:r w:rsidRPr="00F8139A">
            <w:rPr>
              <w:rStyle w:val="Textodelmarcadordeposicin"/>
              <w:sz w:val="24"/>
              <w:szCs w:val="24"/>
            </w:rPr>
            <w:t>Elija un elemento.</w:t>
          </w:r>
        </w:p>
      </w:docPartBody>
    </w:docPart>
    <w:docPart>
      <w:docPartPr>
        <w:name w:val="3D455C68B7D44DEEBF98044D26998EBE"/>
        <w:category>
          <w:name w:val="General"/>
          <w:gallery w:val="placeholder"/>
        </w:category>
        <w:types>
          <w:type w:val="bbPlcHdr"/>
        </w:types>
        <w:behaviors>
          <w:behavior w:val="content"/>
        </w:behaviors>
        <w:guid w:val="{61146D49-EAF1-4505-AC61-10C4A9840FAB}"/>
      </w:docPartPr>
      <w:docPartBody>
        <w:p w:rsidR="00A374C8" w:rsidRDefault="00A374C8" w:rsidP="00A374C8">
          <w:pPr>
            <w:pStyle w:val="3D455C68B7D44DEEBF98044D26998EBE"/>
          </w:pPr>
          <w:r w:rsidRPr="00F8139A">
            <w:rPr>
              <w:rStyle w:val="Textodelmarcadordeposicin"/>
              <w:sz w:val="24"/>
              <w:szCs w:val="24"/>
            </w:rPr>
            <w:t>Elija un elemento.</w:t>
          </w:r>
        </w:p>
      </w:docPartBody>
    </w:docPart>
    <w:docPart>
      <w:docPartPr>
        <w:name w:val="A9FED14DA8FA4A528D9FC95C6F2D569E"/>
        <w:category>
          <w:name w:val="General"/>
          <w:gallery w:val="placeholder"/>
        </w:category>
        <w:types>
          <w:type w:val="bbPlcHdr"/>
        </w:types>
        <w:behaviors>
          <w:behavior w:val="content"/>
        </w:behaviors>
        <w:guid w:val="{BB9127A0-A41F-4DC3-8CCC-4D419EF8D227}"/>
      </w:docPartPr>
      <w:docPartBody>
        <w:p w:rsidR="00A374C8" w:rsidRDefault="00A374C8" w:rsidP="00A374C8">
          <w:pPr>
            <w:pStyle w:val="A9FED14DA8FA4A528D9FC95C6F2D569E"/>
          </w:pPr>
          <w:r w:rsidRPr="00F8139A">
            <w:rPr>
              <w:rStyle w:val="Textodelmarcadordeposicin"/>
              <w:sz w:val="24"/>
              <w:szCs w:val="24"/>
            </w:rPr>
            <w:t>Elija un elemento.</w:t>
          </w:r>
        </w:p>
      </w:docPartBody>
    </w:docPart>
    <w:docPart>
      <w:docPartPr>
        <w:name w:val="B3F5985E85DA45EC829AC516E595BC91"/>
        <w:category>
          <w:name w:val="General"/>
          <w:gallery w:val="placeholder"/>
        </w:category>
        <w:types>
          <w:type w:val="bbPlcHdr"/>
        </w:types>
        <w:behaviors>
          <w:behavior w:val="content"/>
        </w:behaviors>
        <w:guid w:val="{1F1FB52A-D74F-489B-A54C-70C92CAE25D5}"/>
      </w:docPartPr>
      <w:docPartBody>
        <w:p w:rsidR="00A374C8" w:rsidRDefault="00A374C8" w:rsidP="00A374C8">
          <w:pPr>
            <w:pStyle w:val="B3F5985E85DA45EC829AC516E595BC91"/>
          </w:pPr>
          <w:r w:rsidRPr="00F8139A">
            <w:rPr>
              <w:rStyle w:val="Textodelmarcadordeposicin"/>
              <w:sz w:val="24"/>
              <w:szCs w:val="24"/>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801448"/>
    <w:rsid w:val="00116988"/>
    <w:rsid w:val="00160F02"/>
    <w:rsid w:val="0017281A"/>
    <w:rsid w:val="002226E3"/>
    <w:rsid w:val="00281D62"/>
    <w:rsid w:val="003255E3"/>
    <w:rsid w:val="0037417F"/>
    <w:rsid w:val="00461B33"/>
    <w:rsid w:val="00492781"/>
    <w:rsid w:val="00636FA2"/>
    <w:rsid w:val="00666FE8"/>
    <w:rsid w:val="006F5E95"/>
    <w:rsid w:val="0075243B"/>
    <w:rsid w:val="00757F91"/>
    <w:rsid w:val="007E6B89"/>
    <w:rsid w:val="00801448"/>
    <w:rsid w:val="008B5877"/>
    <w:rsid w:val="00901519"/>
    <w:rsid w:val="009049ED"/>
    <w:rsid w:val="00914DA6"/>
    <w:rsid w:val="009B6FD0"/>
    <w:rsid w:val="00A07F71"/>
    <w:rsid w:val="00A374C8"/>
    <w:rsid w:val="00E87221"/>
    <w:rsid w:val="00F11EBE"/>
    <w:rsid w:val="00F533CC"/>
    <w:rsid w:val="00FD66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E9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374C8"/>
    <w:rPr>
      <w:color w:val="808080"/>
    </w:rPr>
  </w:style>
  <w:style w:type="paragraph" w:customStyle="1" w:styleId="9198E46ECA6646DE8579A4E1D97A85A3">
    <w:name w:val="9198E46ECA6646DE8579A4E1D97A85A3"/>
    <w:rsid w:val="006F5E95"/>
  </w:style>
  <w:style w:type="paragraph" w:customStyle="1" w:styleId="65A05EE7425B4CE2A9CE454946B1E874">
    <w:name w:val="65A05EE7425B4CE2A9CE454946B1E874"/>
    <w:rsid w:val="006F5E95"/>
  </w:style>
  <w:style w:type="paragraph" w:customStyle="1" w:styleId="ED8E04A9EF3741859F0A4FED71BF88DC">
    <w:name w:val="ED8E04A9EF3741859F0A4FED71BF88DC"/>
    <w:rsid w:val="006F5E95"/>
  </w:style>
  <w:style w:type="paragraph" w:customStyle="1" w:styleId="8E1223E1A60F49FDBE5DCBC99E96D161">
    <w:name w:val="8E1223E1A60F49FDBE5DCBC99E96D161"/>
    <w:rsid w:val="006F5E95"/>
  </w:style>
  <w:style w:type="paragraph" w:customStyle="1" w:styleId="96D18EDBB1E24CAAB49BF31F1C1F2245">
    <w:name w:val="96D18EDBB1E24CAAB49BF31F1C1F2245"/>
    <w:rsid w:val="006F5E95"/>
  </w:style>
  <w:style w:type="paragraph" w:customStyle="1" w:styleId="2AC7627A5A1448E5A164054D9EC0CC0C">
    <w:name w:val="2AC7627A5A1448E5A164054D9EC0CC0C"/>
    <w:rsid w:val="006F5E95"/>
  </w:style>
  <w:style w:type="paragraph" w:customStyle="1" w:styleId="C2C2593600F24EF6826BD7026E29B371">
    <w:name w:val="C2C2593600F24EF6826BD7026E29B371"/>
    <w:rsid w:val="006F5E95"/>
  </w:style>
  <w:style w:type="paragraph" w:customStyle="1" w:styleId="8B6EFE774DED4425925E7F6AD190C42F">
    <w:name w:val="8B6EFE774DED4425925E7F6AD190C42F"/>
    <w:rsid w:val="006F5E95"/>
  </w:style>
  <w:style w:type="paragraph" w:customStyle="1" w:styleId="B791CB1E469541F098BEFA2B35D6CB3D">
    <w:name w:val="B791CB1E469541F098BEFA2B35D6CB3D"/>
    <w:rsid w:val="006F5E95"/>
  </w:style>
  <w:style w:type="paragraph" w:customStyle="1" w:styleId="F40806E7DC174E6180E97E8F8FB54FC8">
    <w:name w:val="F40806E7DC174E6180E97E8F8FB54FC8"/>
    <w:rsid w:val="006F5E95"/>
  </w:style>
  <w:style w:type="paragraph" w:customStyle="1" w:styleId="CAA8C44A93E94439A2441D1E75DAA077">
    <w:name w:val="CAA8C44A93E94439A2441D1E75DAA077"/>
    <w:rsid w:val="006F5E95"/>
  </w:style>
  <w:style w:type="paragraph" w:customStyle="1" w:styleId="3738080D3AC7435981F32EC4D84780B2">
    <w:name w:val="3738080D3AC7435981F32EC4D84780B2"/>
    <w:rsid w:val="006F5E95"/>
  </w:style>
  <w:style w:type="paragraph" w:customStyle="1" w:styleId="B52FEA306329438BB6E02536FA4DC68B">
    <w:name w:val="B52FEA306329438BB6E02536FA4DC68B"/>
    <w:rsid w:val="006F5E95"/>
  </w:style>
  <w:style w:type="paragraph" w:customStyle="1" w:styleId="9507E8F25AA0459AB9D195491560B1BB">
    <w:name w:val="9507E8F25AA0459AB9D195491560B1BB"/>
    <w:rsid w:val="006F5E95"/>
  </w:style>
  <w:style w:type="paragraph" w:customStyle="1" w:styleId="6B30D37EFAB34D35B48C47D66CEA37A9">
    <w:name w:val="6B30D37EFAB34D35B48C47D66CEA37A9"/>
    <w:rsid w:val="006F5E95"/>
  </w:style>
  <w:style w:type="paragraph" w:customStyle="1" w:styleId="3D9D738705DC4AE4AA8E66F8B71296E0">
    <w:name w:val="3D9D738705DC4AE4AA8E66F8B71296E0"/>
    <w:rsid w:val="006F5E95"/>
  </w:style>
  <w:style w:type="paragraph" w:customStyle="1" w:styleId="86492586C6834BAC8F68446957B79B20">
    <w:name w:val="86492586C6834BAC8F68446957B79B20"/>
    <w:rsid w:val="006F5E95"/>
  </w:style>
  <w:style w:type="paragraph" w:customStyle="1" w:styleId="2D8624598D64422D8B971EC12BBC2DB7">
    <w:name w:val="2D8624598D64422D8B971EC12BBC2DB7"/>
    <w:rsid w:val="006F5E95"/>
  </w:style>
  <w:style w:type="paragraph" w:customStyle="1" w:styleId="48313EA5DC7940D2A40B0EF335F33F6F">
    <w:name w:val="48313EA5DC7940D2A40B0EF335F33F6F"/>
    <w:rsid w:val="006F5E95"/>
  </w:style>
  <w:style w:type="paragraph" w:customStyle="1" w:styleId="28212A8907324B1F99D45994670C11C7">
    <w:name w:val="28212A8907324B1F99D45994670C11C7"/>
    <w:rsid w:val="006F5E95"/>
  </w:style>
  <w:style w:type="paragraph" w:customStyle="1" w:styleId="7CEBE0F738ED413E8CFD07E2F8D253F4">
    <w:name w:val="7CEBE0F738ED413E8CFD07E2F8D253F4"/>
    <w:rsid w:val="006F5E95"/>
  </w:style>
  <w:style w:type="paragraph" w:customStyle="1" w:styleId="FB2BA6771FDD44188E6A41C2DA6D3F47">
    <w:name w:val="FB2BA6771FDD44188E6A41C2DA6D3F47"/>
    <w:rsid w:val="006F5E95"/>
  </w:style>
  <w:style w:type="paragraph" w:customStyle="1" w:styleId="1A79F58A266E4B09A5E2C2D2AE73B76E">
    <w:name w:val="1A79F58A266E4B09A5E2C2D2AE73B76E"/>
    <w:rsid w:val="006F5E95"/>
  </w:style>
  <w:style w:type="paragraph" w:customStyle="1" w:styleId="EF925E5188F94A5ABCBD3F25589727E9">
    <w:name w:val="EF925E5188F94A5ABCBD3F25589727E9"/>
    <w:rsid w:val="006F5E95"/>
  </w:style>
  <w:style w:type="paragraph" w:customStyle="1" w:styleId="BB8DF11C6DB545FBBBAB699995E2DEBE">
    <w:name w:val="BB8DF11C6DB545FBBBAB699995E2DEBE"/>
    <w:rsid w:val="006F5E95"/>
  </w:style>
  <w:style w:type="paragraph" w:customStyle="1" w:styleId="7A03F36BFD9E4D40BD223A978B7B8342">
    <w:name w:val="7A03F36BFD9E4D40BD223A978B7B8342"/>
    <w:rsid w:val="006F5E95"/>
  </w:style>
  <w:style w:type="paragraph" w:customStyle="1" w:styleId="0CF21E6538E44793AF13C4329B64F768">
    <w:name w:val="0CF21E6538E44793AF13C4329B64F768"/>
    <w:rsid w:val="006F5E95"/>
  </w:style>
  <w:style w:type="paragraph" w:customStyle="1" w:styleId="62568B48A45D48B9BE5822A968E914CE">
    <w:name w:val="62568B48A45D48B9BE5822A968E914CE"/>
    <w:rsid w:val="006F5E95"/>
  </w:style>
  <w:style w:type="paragraph" w:customStyle="1" w:styleId="080E1ABEE4244A729A27D4F2A4FD1941">
    <w:name w:val="080E1ABEE4244A729A27D4F2A4FD1941"/>
    <w:rsid w:val="006F5E95"/>
  </w:style>
  <w:style w:type="paragraph" w:customStyle="1" w:styleId="D8BE1BA06AEF4E46A188A8960854ED06">
    <w:name w:val="D8BE1BA06AEF4E46A188A8960854ED06"/>
    <w:rsid w:val="006F5E95"/>
  </w:style>
  <w:style w:type="paragraph" w:customStyle="1" w:styleId="6E4D23C23D334AE2BE0E897E4760E962">
    <w:name w:val="6E4D23C23D334AE2BE0E897E4760E962"/>
    <w:rsid w:val="006F5E95"/>
  </w:style>
  <w:style w:type="paragraph" w:customStyle="1" w:styleId="FD1B5DBB08C54B9EBCBB626D947B70D7">
    <w:name w:val="FD1B5DBB08C54B9EBCBB626D947B70D7"/>
    <w:rsid w:val="006F5E95"/>
  </w:style>
  <w:style w:type="paragraph" w:customStyle="1" w:styleId="9B58B64034234971A896EA6F75710227">
    <w:name w:val="9B58B64034234971A896EA6F75710227"/>
    <w:rsid w:val="006F5E95"/>
  </w:style>
  <w:style w:type="paragraph" w:customStyle="1" w:styleId="8E80F0D08FE84451BD5EC1A63732DE26">
    <w:name w:val="8E80F0D08FE84451BD5EC1A63732DE26"/>
    <w:rsid w:val="006F5E95"/>
  </w:style>
  <w:style w:type="paragraph" w:customStyle="1" w:styleId="70BD549B42F24B3E9BEE581B2FC899DB">
    <w:name w:val="70BD549B42F24B3E9BEE581B2FC899DB"/>
    <w:rsid w:val="006F5E95"/>
  </w:style>
  <w:style w:type="paragraph" w:customStyle="1" w:styleId="E6526723E04B4E458F368BE8E4177BA2">
    <w:name w:val="E6526723E04B4E458F368BE8E4177BA2"/>
    <w:rsid w:val="006F5E95"/>
  </w:style>
  <w:style w:type="paragraph" w:customStyle="1" w:styleId="D945222E33F04F8099F619C151AB7547">
    <w:name w:val="D945222E33F04F8099F619C151AB7547"/>
    <w:rsid w:val="006F5E95"/>
  </w:style>
  <w:style w:type="paragraph" w:customStyle="1" w:styleId="AFBE46F0DF1C4251B6FE4B4238A15CC2">
    <w:name w:val="AFBE46F0DF1C4251B6FE4B4238A15CC2"/>
    <w:rsid w:val="006F5E95"/>
  </w:style>
  <w:style w:type="paragraph" w:customStyle="1" w:styleId="259E85121CC54F4DBC75E5CE35F04754">
    <w:name w:val="259E85121CC54F4DBC75E5CE35F04754"/>
    <w:rsid w:val="006F5E95"/>
  </w:style>
  <w:style w:type="paragraph" w:customStyle="1" w:styleId="F0C3A4317B0441658B73F2B5B010D090">
    <w:name w:val="F0C3A4317B0441658B73F2B5B010D090"/>
    <w:rsid w:val="006F5E95"/>
  </w:style>
  <w:style w:type="paragraph" w:customStyle="1" w:styleId="7C4B2EF3809F4A7FA93B352236F48C3F">
    <w:name w:val="7C4B2EF3809F4A7FA93B352236F48C3F"/>
    <w:rsid w:val="006F5E95"/>
  </w:style>
  <w:style w:type="paragraph" w:customStyle="1" w:styleId="0FF48783AE4A40068DE488BE177DEC4A">
    <w:name w:val="0FF48783AE4A40068DE488BE177DEC4A"/>
    <w:rsid w:val="006F5E95"/>
  </w:style>
  <w:style w:type="paragraph" w:customStyle="1" w:styleId="701E3DB6CD8047019A75DCB3FA549347">
    <w:name w:val="701E3DB6CD8047019A75DCB3FA549347"/>
    <w:rsid w:val="006F5E95"/>
  </w:style>
  <w:style w:type="paragraph" w:customStyle="1" w:styleId="C943253ECA1F4BB88761F50E2E9296B7">
    <w:name w:val="C943253ECA1F4BB88761F50E2E9296B7"/>
    <w:rsid w:val="006F5E95"/>
  </w:style>
  <w:style w:type="paragraph" w:customStyle="1" w:styleId="441CDFB73D2041669E030E7FC823B66F">
    <w:name w:val="441CDFB73D2041669E030E7FC823B66F"/>
    <w:rsid w:val="006F5E95"/>
  </w:style>
  <w:style w:type="paragraph" w:customStyle="1" w:styleId="886FD727CE4B43808205A4AFB311C720">
    <w:name w:val="886FD727CE4B43808205A4AFB311C720"/>
    <w:rsid w:val="006F5E95"/>
  </w:style>
  <w:style w:type="paragraph" w:customStyle="1" w:styleId="30A2A66ED9714388AFD5D0F8C1A84670">
    <w:name w:val="30A2A66ED9714388AFD5D0F8C1A84670"/>
    <w:rsid w:val="006F5E95"/>
  </w:style>
  <w:style w:type="paragraph" w:customStyle="1" w:styleId="E1F5797FC0F3465CBDA4861A88D489FE">
    <w:name w:val="E1F5797FC0F3465CBDA4861A88D489FE"/>
    <w:rsid w:val="006F5E95"/>
  </w:style>
  <w:style w:type="paragraph" w:customStyle="1" w:styleId="BB7160B8AEFF41329203E2383370FBBD">
    <w:name w:val="BB7160B8AEFF41329203E2383370FBBD"/>
    <w:rsid w:val="006F5E95"/>
  </w:style>
  <w:style w:type="paragraph" w:customStyle="1" w:styleId="35F41F1B7FCA40A599BE8D52C664F521">
    <w:name w:val="35F41F1B7FCA40A599BE8D52C664F521"/>
    <w:rsid w:val="006F5E95"/>
  </w:style>
  <w:style w:type="paragraph" w:customStyle="1" w:styleId="B091D20DCD6D4B45A1D44EADAF4D0E63">
    <w:name w:val="B091D20DCD6D4B45A1D44EADAF4D0E63"/>
    <w:rsid w:val="006F5E95"/>
  </w:style>
  <w:style w:type="paragraph" w:customStyle="1" w:styleId="3DE3A15EB4864830AA72C820DD63B27E">
    <w:name w:val="3DE3A15EB4864830AA72C820DD63B27E"/>
    <w:rsid w:val="006F5E95"/>
  </w:style>
  <w:style w:type="paragraph" w:customStyle="1" w:styleId="7E9F18F6A7B34D72B9E6997F20DD93A0">
    <w:name w:val="7E9F18F6A7B34D72B9E6997F20DD93A0"/>
    <w:rsid w:val="006F5E95"/>
  </w:style>
  <w:style w:type="paragraph" w:customStyle="1" w:styleId="0E7EB11A9E954B2D8ED26F7954FF931E">
    <w:name w:val="0E7EB11A9E954B2D8ED26F7954FF931E"/>
    <w:rsid w:val="006F5E95"/>
  </w:style>
  <w:style w:type="paragraph" w:customStyle="1" w:styleId="3033DF375FC243AE8B5BC889E6D63111">
    <w:name w:val="3033DF375FC243AE8B5BC889E6D63111"/>
    <w:rsid w:val="006F5E95"/>
  </w:style>
  <w:style w:type="paragraph" w:customStyle="1" w:styleId="D8A7362CD7434E83912753D03F3C566E">
    <w:name w:val="D8A7362CD7434E83912753D03F3C566E"/>
    <w:rsid w:val="006F5E95"/>
  </w:style>
  <w:style w:type="paragraph" w:customStyle="1" w:styleId="EAC87AE7CC6C46B4A2EAA27416A9C9E2">
    <w:name w:val="EAC87AE7CC6C46B4A2EAA27416A9C9E2"/>
    <w:rsid w:val="006F5E95"/>
  </w:style>
  <w:style w:type="paragraph" w:customStyle="1" w:styleId="BA315C40F3334F4BA0E17950B317B10E">
    <w:name w:val="BA315C40F3334F4BA0E17950B317B10E"/>
    <w:rsid w:val="006F5E95"/>
  </w:style>
  <w:style w:type="paragraph" w:customStyle="1" w:styleId="E45EDFD6C2034B5796242C07B78CA6E3">
    <w:name w:val="E45EDFD6C2034B5796242C07B78CA6E3"/>
    <w:rsid w:val="006F5E95"/>
  </w:style>
  <w:style w:type="paragraph" w:customStyle="1" w:styleId="4A82458023A14C2299B5776A08D6FAA8">
    <w:name w:val="4A82458023A14C2299B5776A08D6FAA8"/>
    <w:rsid w:val="006F5E95"/>
  </w:style>
  <w:style w:type="paragraph" w:customStyle="1" w:styleId="AE3F0117E9264022A47B51A00082FD4F">
    <w:name w:val="AE3F0117E9264022A47B51A00082FD4F"/>
    <w:rsid w:val="006F5E95"/>
  </w:style>
  <w:style w:type="paragraph" w:customStyle="1" w:styleId="5A016FE44C7B46FEAE5F532A3E8C1E40">
    <w:name w:val="5A016FE44C7B46FEAE5F532A3E8C1E40"/>
    <w:rsid w:val="006F5E95"/>
  </w:style>
  <w:style w:type="paragraph" w:customStyle="1" w:styleId="47A124AF331F453EA3F92B64FF269AC7">
    <w:name w:val="47A124AF331F453EA3F92B64FF269AC7"/>
    <w:rsid w:val="006F5E95"/>
  </w:style>
  <w:style w:type="paragraph" w:customStyle="1" w:styleId="D6DFBA8873BC41B8B701D528A352C172">
    <w:name w:val="D6DFBA8873BC41B8B701D528A352C172"/>
    <w:rsid w:val="006F5E95"/>
  </w:style>
  <w:style w:type="paragraph" w:customStyle="1" w:styleId="429CB559AEBC4D13B5105734E8B6078D">
    <w:name w:val="429CB559AEBC4D13B5105734E8B6078D"/>
    <w:rsid w:val="006F5E95"/>
  </w:style>
  <w:style w:type="paragraph" w:customStyle="1" w:styleId="B085BFF168DF438E8E13C3BE1A30F218">
    <w:name w:val="B085BFF168DF438E8E13C3BE1A30F218"/>
    <w:rsid w:val="006F5E95"/>
  </w:style>
  <w:style w:type="paragraph" w:customStyle="1" w:styleId="3A4C045CB961408EAD468DF6E61B35EC">
    <w:name w:val="3A4C045CB961408EAD468DF6E61B35EC"/>
    <w:rsid w:val="006F5E95"/>
  </w:style>
  <w:style w:type="paragraph" w:customStyle="1" w:styleId="D85D7E57E8BE4AF6B1DCA8813DEEFF91">
    <w:name w:val="D85D7E57E8BE4AF6B1DCA8813DEEFF91"/>
    <w:rsid w:val="006F5E95"/>
  </w:style>
  <w:style w:type="paragraph" w:customStyle="1" w:styleId="22D569853666429AAB60B0FD2B3B2F3F">
    <w:name w:val="22D569853666429AAB60B0FD2B3B2F3F"/>
    <w:rsid w:val="006F5E95"/>
  </w:style>
  <w:style w:type="paragraph" w:customStyle="1" w:styleId="623DAFFA0FE14BFF80CC2A85920E9649">
    <w:name w:val="623DAFFA0FE14BFF80CC2A85920E9649"/>
    <w:rsid w:val="006F5E95"/>
  </w:style>
  <w:style w:type="paragraph" w:customStyle="1" w:styleId="F5B94C1A19DE49ACB58445606BB5E31E">
    <w:name w:val="F5B94C1A19DE49ACB58445606BB5E31E"/>
    <w:rsid w:val="006F5E95"/>
  </w:style>
  <w:style w:type="paragraph" w:customStyle="1" w:styleId="BC1D6C0A11B64EB990C57B61D5C3E49C">
    <w:name w:val="BC1D6C0A11B64EB990C57B61D5C3E49C"/>
    <w:rsid w:val="006F5E95"/>
  </w:style>
  <w:style w:type="paragraph" w:customStyle="1" w:styleId="DFC346F99EB041259896C08988B82780">
    <w:name w:val="DFC346F99EB041259896C08988B82780"/>
    <w:rsid w:val="006F5E95"/>
  </w:style>
  <w:style w:type="paragraph" w:customStyle="1" w:styleId="E876E1182A624D7AB274A2EA7E5EC905">
    <w:name w:val="E876E1182A624D7AB274A2EA7E5EC905"/>
    <w:rsid w:val="006F5E95"/>
  </w:style>
  <w:style w:type="paragraph" w:customStyle="1" w:styleId="353B145BECAE4A8C85B5089EBDA2F9EC">
    <w:name w:val="353B145BECAE4A8C85B5089EBDA2F9EC"/>
    <w:rsid w:val="006F5E95"/>
  </w:style>
  <w:style w:type="paragraph" w:customStyle="1" w:styleId="4AAB8ABCA5F74B43908913FD13BD1BC9">
    <w:name w:val="4AAB8ABCA5F74B43908913FD13BD1BC9"/>
    <w:rsid w:val="008B5877"/>
  </w:style>
  <w:style w:type="paragraph" w:customStyle="1" w:styleId="DC8C9A4049624DA6810B7AF4299E889B">
    <w:name w:val="DC8C9A4049624DA6810B7AF4299E889B"/>
    <w:rsid w:val="008B5877"/>
  </w:style>
  <w:style w:type="paragraph" w:customStyle="1" w:styleId="999613B412654C3F92F306096F44C7E5">
    <w:name w:val="999613B412654C3F92F306096F44C7E5"/>
    <w:rsid w:val="008B5877"/>
  </w:style>
  <w:style w:type="paragraph" w:customStyle="1" w:styleId="2F743288FE56442C9C258DB662E7DBC5">
    <w:name w:val="2F743288FE56442C9C258DB662E7DBC5"/>
    <w:rsid w:val="008B5877"/>
  </w:style>
  <w:style w:type="paragraph" w:customStyle="1" w:styleId="13302132478D41E3B958817B4F9B200D">
    <w:name w:val="13302132478D41E3B958817B4F9B200D"/>
    <w:rsid w:val="008B5877"/>
  </w:style>
  <w:style w:type="paragraph" w:customStyle="1" w:styleId="2961F611F129439B9FDC347AA5C4233F">
    <w:name w:val="2961F611F129439B9FDC347AA5C4233F"/>
    <w:rsid w:val="008B5877"/>
  </w:style>
  <w:style w:type="paragraph" w:customStyle="1" w:styleId="6AFD19F6F8A84B9BB7A0EAC7DDABF684">
    <w:name w:val="6AFD19F6F8A84B9BB7A0EAC7DDABF684"/>
    <w:rsid w:val="008B5877"/>
  </w:style>
  <w:style w:type="paragraph" w:customStyle="1" w:styleId="73C8BC73F9144BF39169EE040886C375">
    <w:name w:val="73C8BC73F9144BF39169EE040886C375"/>
    <w:rsid w:val="008B5877"/>
  </w:style>
  <w:style w:type="paragraph" w:customStyle="1" w:styleId="1992C0DC50F94FA38A06E120B437263B">
    <w:name w:val="1992C0DC50F94FA38A06E120B437263B"/>
    <w:rsid w:val="008B5877"/>
  </w:style>
  <w:style w:type="paragraph" w:customStyle="1" w:styleId="318CA31C9E4249BE83418031F7EE7DE6">
    <w:name w:val="318CA31C9E4249BE83418031F7EE7DE6"/>
    <w:rsid w:val="008B5877"/>
  </w:style>
  <w:style w:type="paragraph" w:customStyle="1" w:styleId="5E60C2188DAB4946B7E7DBBF9539E848">
    <w:name w:val="5E60C2188DAB4946B7E7DBBF9539E848"/>
    <w:rsid w:val="008B5877"/>
  </w:style>
  <w:style w:type="paragraph" w:customStyle="1" w:styleId="CB5698F158624BEDA0B545985BC24386">
    <w:name w:val="CB5698F158624BEDA0B545985BC24386"/>
    <w:rsid w:val="008B5877"/>
  </w:style>
  <w:style w:type="paragraph" w:customStyle="1" w:styleId="2A6661769D8A4378AD672BEEB42BBABC">
    <w:name w:val="2A6661769D8A4378AD672BEEB42BBABC"/>
    <w:rsid w:val="008B5877"/>
  </w:style>
  <w:style w:type="paragraph" w:customStyle="1" w:styleId="5A4E99F71C784BBF80DA71294ABEAF6E">
    <w:name w:val="5A4E99F71C784BBF80DA71294ABEAF6E"/>
    <w:rsid w:val="008B5877"/>
  </w:style>
  <w:style w:type="paragraph" w:customStyle="1" w:styleId="09E6DDCD66AE4580971A621912E86109">
    <w:name w:val="09E6DDCD66AE4580971A621912E86109"/>
    <w:rsid w:val="008B5877"/>
  </w:style>
  <w:style w:type="paragraph" w:customStyle="1" w:styleId="6EBBFBE8C53D4C248945803BBBA57249">
    <w:name w:val="6EBBFBE8C53D4C248945803BBBA57249"/>
    <w:rsid w:val="008B5877"/>
  </w:style>
  <w:style w:type="paragraph" w:customStyle="1" w:styleId="346E43CD5AD140A691079DCD17714C90">
    <w:name w:val="346E43CD5AD140A691079DCD17714C90"/>
    <w:rsid w:val="008B5877"/>
  </w:style>
  <w:style w:type="paragraph" w:customStyle="1" w:styleId="202192E5291842D799800CD5BBFF77BC">
    <w:name w:val="202192E5291842D799800CD5BBFF77BC"/>
    <w:rsid w:val="008B5877"/>
  </w:style>
  <w:style w:type="paragraph" w:customStyle="1" w:styleId="DA3923014C6141B0A60A20EAEADAB226">
    <w:name w:val="DA3923014C6141B0A60A20EAEADAB226"/>
    <w:rsid w:val="008B5877"/>
  </w:style>
  <w:style w:type="paragraph" w:customStyle="1" w:styleId="A07810022AE24B00B38C4C0F1590998E">
    <w:name w:val="A07810022AE24B00B38C4C0F1590998E"/>
    <w:rsid w:val="008B5877"/>
  </w:style>
  <w:style w:type="paragraph" w:customStyle="1" w:styleId="9D56A89E0DE746D69C9DBD41A72CFF8A">
    <w:name w:val="9D56A89E0DE746D69C9DBD41A72CFF8A"/>
    <w:rsid w:val="008B5877"/>
  </w:style>
  <w:style w:type="paragraph" w:customStyle="1" w:styleId="77517ADBEE854287A4001D4AD2197430">
    <w:name w:val="77517ADBEE854287A4001D4AD2197430"/>
    <w:rsid w:val="008B5877"/>
  </w:style>
  <w:style w:type="paragraph" w:customStyle="1" w:styleId="52FDD0DA5C3B42EEB3B14766C3FF0E24">
    <w:name w:val="52FDD0DA5C3B42EEB3B14766C3FF0E24"/>
    <w:rsid w:val="008B5877"/>
  </w:style>
  <w:style w:type="paragraph" w:customStyle="1" w:styleId="CF70147D5C0C4D0FB6C87C3E0815F5D7">
    <w:name w:val="CF70147D5C0C4D0FB6C87C3E0815F5D7"/>
    <w:rsid w:val="008B5877"/>
  </w:style>
  <w:style w:type="paragraph" w:customStyle="1" w:styleId="B653274A81664A4AA867E21E187AFA57">
    <w:name w:val="B653274A81664A4AA867E21E187AFA57"/>
    <w:rsid w:val="008B5877"/>
  </w:style>
  <w:style w:type="paragraph" w:customStyle="1" w:styleId="695EDBF69D6046BB99BBC28AA070C3AF">
    <w:name w:val="695EDBF69D6046BB99BBC28AA070C3AF"/>
    <w:rsid w:val="008B5877"/>
  </w:style>
  <w:style w:type="paragraph" w:customStyle="1" w:styleId="6F84342C29374EA18B5E5972AAA59960">
    <w:name w:val="6F84342C29374EA18B5E5972AAA59960"/>
    <w:rsid w:val="008B5877"/>
  </w:style>
  <w:style w:type="paragraph" w:customStyle="1" w:styleId="4059899C1304477BB76788C54ABAD62A">
    <w:name w:val="4059899C1304477BB76788C54ABAD62A"/>
    <w:rsid w:val="0037417F"/>
  </w:style>
  <w:style w:type="paragraph" w:customStyle="1" w:styleId="20FDFD0729A14B348F05829E0D05E106">
    <w:name w:val="20FDFD0729A14B348F05829E0D05E106"/>
    <w:rsid w:val="00461B33"/>
  </w:style>
  <w:style w:type="paragraph" w:customStyle="1" w:styleId="81AC7BE91FDB4722869AF10310C4B964">
    <w:name w:val="81AC7BE91FDB4722869AF10310C4B964"/>
    <w:rsid w:val="00461B33"/>
  </w:style>
  <w:style w:type="paragraph" w:customStyle="1" w:styleId="C8138781D4B64B6F948B59B60AEA9924">
    <w:name w:val="C8138781D4B64B6F948B59B60AEA9924"/>
    <w:rsid w:val="00461B33"/>
  </w:style>
  <w:style w:type="paragraph" w:customStyle="1" w:styleId="D57581338679486AAE0E8F806A30AD46">
    <w:name w:val="D57581338679486AAE0E8F806A30AD46"/>
    <w:rsid w:val="00461B33"/>
  </w:style>
  <w:style w:type="paragraph" w:customStyle="1" w:styleId="E9CD4829F6A643F5915B9197E3D7096D">
    <w:name w:val="E9CD4829F6A643F5915B9197E3D7096D"/>
    <w:rsid w:val="00461B33"/>
  </w:style>
  <w:style w:type="paragraph" w:customStyle="1" w:styleId="903A438E41014094B86E047A494E6A9F">
    <w:name w:val="903A438E41014094B86E047A494E6A9F"/>
    <w:rsid w:val="00461B33"/>
  </w:style>
  <w:style w:type="paragraph" w:customStyle="1" w:styleId="9D44410183264307A30142669F90A350">
    <w:name w:val="9D44410183264307A30142669F90A350"/>
    <w:rsid w:val="00461B33"/>
  </w:style>
  <w:style w:type="paragraph" w:customStyle="1" w:styleId="3D455C68B7D44DEEBF98044D26998EBE">
    <w:name w:val="3D455C68B7D44DEEBF98044D26998EBE"/>
    <w:rsid w:val="00A374C8"/>
  </w:style>
  <w:style w:type="paragraph" w:customStyle="1" w:styleId="A9FED14DA8FA4A528D9FC95C6F2D569E">
    <w:name w:val="A9FED14DA8FA4A528D9FC95C6F2D569E"/>
    <w:rsid w:val="00A374C8"/>
  </w:style>
  <w:style w:type="paragraph" w:customStyle="1" w:styleId="B3F5985E85DA45EC829AC516E595BC91">
    <w:name w:val="B3F5985E85DA45EC829AC516E595BC91"/>
    <w:rsid w:val="00A374C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COMITÉ ÉTICO ASESOR PARA LA EXPERIMENTACIÓN ANIMAL</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331647-A201-49A1-9198-E7028681F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CEI EA Solicitud Informe_protegido v2</Template>
  <TotalTime>61</TotalTime>
  <Pages>1</Pages>
  <Words>1343</Words>
  <Characters>7388</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dc:creator>
  <dc:description>JFGFGFJFGFG</dc:description>
  <cp:lastModifiedBy>sergio</cp:lastModifiedBy>
  <cp:revision>14</cp:revision>
  <cp:lastPrinted>2015-12-08T15:29:00Z</cp:lastPrinted>
  <dcterms:created xsi:type="dcterms:W3CDTF">2017-04-28T12:16:00Z</dcterms:created>
  <dcterms:modified xsi:type="dcterms:W3CDTF">2020-04-27T15:14:00Z</dcterms:modified>
</cp:coreProperties>
</file>