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5E82" w14:textId="77777777" w:rsidR="00B42398" w:rsidRPr="00490699" w:rsidRDefault="00B42398">
      <w:pPr>
        <w:jc w:val="both"/>
        <w:rPr>
          <w:rFonts w:ascii="Arial Narrow" w:hAnsi="Arial Narrow"/>
          <w:sz w:val="22"/>
        </w:rPr>
      </w:pPr>
    </w:p>
    <w:p w14:paraId="1CDB7440" w14:textId="438DF7DA" w:rsidR="00AD6178" w:rsidRPr="00490699" w:rsidRDefault="00F902CC" w:rsidP="00AD6178">
      <w:pPr>
        <w:jc w:val="center"/>
        <w:outlineLvl w:val="0"/>
        <w:rPr>
          <w:rFonts w:ascii="Arial Narrow" w:hAnsi="Arial Narrow"/>
          <w:b/>
          <w:sz w:val="36"/>
        </w:rPr>
      </w:pPr>
      <w:proofErr w:type="spellStart"/>
      <w:r>
        <w:rPr>
          <w:rFonts w:ascii="Arial Narrow" w:hAnsi="Arial Narrow"/>
          <w:b/>
          <w:sz w:val="36"/>
        </w:rPr>
        <w:t>Curriculum</w:t>
      </w:r>
      <w:proofErr w:type="spellEnd"/>
      <w:r>
        <w:rPr>
          <w:rFonts w:ascii="Arial Narrow" w:hAnsi="Arial Narrow"/>
          <w:b/>
          <w:sz w:val="36"/>
        </w:rPr>
        <w:t xml:space="preserve"> vitae</w:t>
      </w:r>
      <w:r w:rsidR="00D01C2D">
        <w:rPr>
          <w:rFonts w:ascii="Arial Narrow" w:hAnsi="Arial Narrow"/>
          <w:b/>
          <w:sz w:val="36"/>
        </w:rPr>
        <w:t xml:space="preserve"> normalizado</w:t>
      </w:r>
    </w:p>
    <w:p w14:paraId="2A07789E" w14:textId="77777777" w:rsidR="00AD6178" w:rsidRPr="00490699" w:rsidRDefault="00AD6178">
      <w:pPr>
        <w:jc w:val="both"/>
        <w:rPr>
          <w:rFonts w:ascii="Arial Narrow" w:hAnsi="Arial Narrow"/>
          <w:sz w:val="22"/>
        </w:rPr>
      </w:pPr>
    </w:p>
    <w:p w14:paraId="7BAB162B" w14:textId="77777777" w:rsidR="00AD6178" w:rsidRPr="00490699" w:rsidRDefault="00AD6178">
      <w:pPr>
        <w:rPr>
          <w:rFonts w:ascii="Arial Narrow" w:hAnsi="Arial Narrow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1"/>
      </w:tblGrid>
      <w:tr w:rsidR="00AD6178" w:rsidRPr="00490699" w14:paraId="7D247733" w14:textId="77777777" w:rsidTr="0049606E">
        <w:tc>
          <w:tcPr>
            <w:tcW w:w="5599" w:type="dxa"/>
          </w:tcPr>
          <w:p w14:paraId="6D7E687A" w14:textId="360CCCA6" w:rsidR="00AD6178" w:rsidRPr="00490699" w:rsidRDefault="00AD6178" w:rsidP="00395AF2">
            <w:pPr>
              <w:rPr>
                <w:rFonts w:ascii="Arial Narrow" w:hAnsi="Arial Narrow"/>
                <w:b/>
                <w:sz w:val="22"/>
              </w:rPr>
            </w:pPr>
            <w:r w:rsidRPr="00490699">
              <w:rPr>
                <w:rFonts w:ascii="Arial Narrow" w:hAnsi="Arial Narrow"/>
                <w:b/>
                <w:sz w:val="22"/>
              </w:rPr>
              <w:t xml:space="preserve">Apellidos: </w:t>
            </w:r>
          </w:p>
        </w:tc>
        <w:tc>
          <w:tcPr>
            <w:tcW w:w="3611" w:type="dxa"/>
          </w:tcPr>
          <w:p w14:paraId="257B1013" w14:textId="2413B9BF" w:rsidR="00AD6178" w:rsidRPr="00490699" w:rsidRDefault="00AD6178" w:rsidP="00395AF2">
            <w:pPr>
              <w:rPr>
                <w:rFonts w:ascii="Arial Narrow" w:hAnsi="Arial Narrow"/>
                <w:b/>
                <w:sz w:val="22"/>
              </w:rPr>
            </w:pPr>
            <w:r w:rsidRPr="00490699">
              <w:rPr>
                <w:rFonts w:ascii="Arial Narrow" w:hAnsi="Arial Narrow"/>
                <w:b/>
                <w:sz w:val="22"/>
              </w:rPr>
              <w:t>Nombre:</w:t>
            </w:r>
            <w:r w:rsidR="00D43BD1" w:rsidRPr="00490699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49606E" w:rsidRPr="00490699" w14:paraId="7CB9FA28" w14:textId="77777777" w:rsidTr="0049606E">
        <w:tc>
          <w:tcPr>
            <w:tcW w:w="5599" w:type="dxa"/>
          </w:tcPr>
          <w:p w14:paraId="7AFDD89C" w14:textId="23C9AC21" w:rsidR="0049606E" w:rsidRPr="00490699" w:rsidRDefault="0049606E" w:rsidP="00395AF2">
            <w:pPr>
              <w:jc w:val="both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DNI / Pasaporte: </w:t>
            </w:r>
          </w:p>
        </w:tc>
        <w:tc>
          <w:tcPr>
            <w:tcW w:w="3611" w:type="dxa"/>
          </w:tcPr>
          <w:p w14:paraId="776BC6E3" w14:textId="64619579" w:rsidR="0049606E" w:rsidRPr="00490699" w:rsidRDefault="0049606E" w:rsidP="003A57B5">
            <w:pPr>
              <w:jc w:val="both"/>
              <w:rPr>
                <w:rFonts w:ascii="Arial Narrow" w:hAnsi="Arial Narrow"/>
              </w:rPr>
            </w:pPr>
          </w:p>
        </w:tc>
      </w:tr>
      <w:tr w:rsidR="0049606E" w:rsidRPr="00490699" w14:paraId="4A6E2EFA" w14:textId="77777777" w:rsidTr="0049606E">
        <w:tc>
          <w:tcPr>
            <w:tcW w:w="5599" w:type="dxa"/>
          </w:tcPr>
          <w:p w14:paraId="05BECEF0" w14:textId="0ADD3C5E" w:rsidR="0049606E" w:rsidRPr="00490699" w:rsidRDefault="0049606E" w:rsidP="0049606E">
            <w:pPr>
              <w:ind w:left="426" w:hanging="426"/>
              <w:jc w:val="both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Dirección postal: </w:t>
            </w:r>
          </w:p>
        </w:tc>
        <w:tc>
          <w:tcPr>
            <w:tcW w:w="3611" w:type="dxa"/>
          </w:tcPr>
          <w:p w14:paraId="04159127" w14:textId="0EB02D0F" w:rsidR="0049606E" w:rsidRPr="00490699" w:rsidRDefault="0049606E" w:rsidP="003A57B5">
            <w:pPr>
              <w:jc w:val="both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Fecha de nacimiento</w:t>
            </w:r>
            <w:r w:rsidR="00D43BD1" w:rsidRPr="00490699">
              <w:rPr>
                <w:rFonts w:ascii="Arial Narrow" w:hAnsi="Arial Narrow"/>
              </w:rPr>
              <w:t xml:space="preserve">: </w:t>
            </w:r>
          </w:p>
        </w:tc>
      </w:tr>
      <w:tr w:rsidR="0049606E" w:rsidRPr="00490699" w14:paraId="291FD4AB" w14:textId="77777777" w:rsidTr="0049606E">
        <w:tc>
          <w:tcPr>
            <w:tcW w:w="5599" w:type="dxa"/>
          </w:tcPr>
          <w:p w14:paraId="000D144D" w14:textId="17BD53B8" w:rsidR="0049606E" w:rsidRPr="00490699" w:rsidRDefault="002A6904" w:rsidP="002A6904">
            <w:pPr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Teléfono: </w:t>
            </w:r>
          </w:p>
        </w:tc>
        <w:tc>
          <w:tcPr>
            <w:tcW w:w="3611" w:type="dxa"/>
          </w:tcPr>
          <w:p w14:paraId="10D07B88" w14:textId="7C24E349" w:rsidR="0049606E" w:rsidRPr="00490699" w:rsidRDefault="00783E51" w:rsidP="003A57B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discapacidad &gt;32%</w:t>
            </w:r>
            <w:r w:rsidR="00AC585C">
              <w:rPr>
                <w:rFonts w:ascii="Arial Narrow" w:hAnsi="Arial Narrow"/>
              </w:rPr>
              <w:t xml:space="preserve"> (sí/no)</w:t>
            </w:r>
            <w:r>
              <w:rPr>
                <w:rFonts w:ascii="Arial Narrow" w:hAnsi="Arial Narrow"/>
              </w:rPr>
              <w:t xml:space="preserve">: </w:t>
            </w:r>
          </w:p>
        </w:tc>
      </w:tr>
      <w:tr w:rsidR="0049606E" w:rsidRPr="00490699" w14:paraId="6480F70A" w14:textId="77777777" w:rsidTr="0049606E">
        <w:tc>
          <w:tcPr>
            <w:tcW w:w="5599" w:type="dxa"/>
          </w:tcPr>
          <w:p w14:paraId="452E7776" w14:textId="55418752" w:rsidR="0049606E" w:rsidRPr="00490699" w:rsidRDefault="0049606E" w:rsidP="0049606E">
            <w:pPr>
              <w:ind w:left="426" w:hanging="426"/>
              <w:jc w:val="both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3611" w:type="dxa"/>
          </w:tcPr>
          <w:p w14:paraId="22A9BB3E" w14:textId="77777777" w:rsidR="0049606E" w:rsidRPr="00490699" w:rsidRDefault="0049606E" w:rsidP="003A57B5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2921958" w14:textId="77777777" w:rsidR="00057D2C" w:rsidRPr="00490699" w:rsidRDefault="00057D2C">
      <w:pPr>
        <w:ind w:left="426" w:hanging="426"/>
        <w:jc w:val="both"/>
        <w:rPr>
          <w:rFonts w:ascii="Arial Narrow" w:hAnsi="Arial Narrow"/>
        </w:rPr>
      </w:pPr>
    </w:p>
    <w:p w14:paraId="79E30F38" w14:textId="77777777" w:rsidR="00AD6178" w:rsidRPr="00490699" w:rsidRDefault="00AD6178">
      <w:pPr>
        <w:ind w:left="426" w:hanging="426"/>
        <w:jc w:val="both"/>
        <w:rPr>
          <w:rFonts w:ascii="Arial Narrow" w:hAnsi="Arial Narrow"/>
        </w:rPr>
      </w:pPr>
    </w:p>
    <w:p w14:paraId="16CBD7C6" w14:textId="77777777" w:rsidR="00AD6178" w:rsidRPr="0093751A" w:rsidRDefault="0093751A" w:rsidP="0093751A">
      <w:pPr>
        <w:pBdr>
          <w:bottom w:val="single" w:sz="6" w:space="1" w:color="auto"/>
        </w:pBdr>
        <w:ind w:left="426" w:hanging="42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Formación Académica</w:t>
      </w:r>
    </w:p>
    <w:p w14:paraId="2521874C" w14:textId="77777777" w:rsidR="00AD6178" w:rsidRPr="00490699" w:rsidRDefault="00AD6178">
      <w:pPr>
        <w:ind w:left="284" w:hanging="284"/>
        <w:jc w:val="both"/>
        <w:rPr>
          <w:rFonts w:ascii="Arial Narrow" w:hAnsi="Arial Narrow"/>
        </w:rPr>
      </w:pP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  <w:t xml:space="preserve">    </w:t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3819"/>
        <w:gridCol w:w="1158"/>
        <w:gridCol w:w="1494"/>
      </w:tblGrid>
      <w:tr w:rsidR="00057D2C" w:rsidRPr="00490699" w14:paraId="12A39B32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2336" w14:textId="3BFC9B92" w:rsidR="00057D2C" w:rsidRPr="00490699" w:rsidRDefault="00057D2C" w:rsidP="00057D2C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Grado</w:t>
            </w:r>
            <w:r w:rsidR="009906E2">
              <w:rPr>
                <w:rFonts w:ascii="Arial Narrow" w:hAnsi="Arial Narrow"/>
              </w:rPr>
              <w:t>s</w:t>
            </w:r>
            <w:r w:rsidRPr="00490699">
              <w:rPr>
                <w:rFonts w:ascii="Arial Narrow" w:hAnsi="Arial Narrow"/>
              </w:rPr>
              <w:t>/Licenciatura</w:t>
            </w:r>
            <w:r w:rsidR="009906E2">
              <w:rPr>
                <w:rFonts w:ascii="Arial Narrow" w:hAnsi="Arial Narrow"/>
              </w:rPr>
              <w:t>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5BA" w14:textId="77777777" w:rsidR="00057D2C" w:rsidRPr="00490699" w:rsidRDefault="00057D2C" w:rsidP="00057D2C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Centro</w:t>
            </w:r>
            <w:r w:rsidR="002F5B76" w:rsidRPr="00490699">
              <w:rPr>
                <w:rFonts w:ascii="Arial Narrow" w:hAnsi="Arial Narrow"/>
              </w:rPr>
              <w:t>/Universidad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C282" w14:textId="77777777" w:rsidR="00057D2C" w:rsidRPr="00490699" w:rsidRDefault="00057D2C" w:rsidP="00057D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0699">
              <w:rPr>
                <w:rFonts w:ascii="Arial Narrow" w:hAnsi="Arial Narrow"/>
              </w:rPr>
              <w:t>Nota media</w:t>
            </w:r>
            <w:r w:rsidRPr="00490699">
              <w:rPr>
                <w:rFonts w:ascii="Arial Narrow" w:hAnsi="Arial Narrow"/>
              </w:rPr>
              <w:br/>
            </w:r>
            <w:r w:rsidRPr="00490699">
              <w:rPr>
                <w:rFonts w:ascii="Arial Narrow" w:hAnsi="Arial Narrow"/>
                <w:sz w:val="18"/>
                <w:szCs w:val="18"/>
              </w:rPr>
              <w:t>(baremo 0-10)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C913" w14:textId="0D13227A" w:rsidR="00057D2C" w:rsidRPr="00490699" w:rsidRDefault="00057D2C" w:rsidP="00057D2C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Fecha</w:t>
            </w:r>
            <w:r w:rsidR="00D948B0" w:rsidRPr="00490699">
              <w:rPr>
                <w:rFonts w:ascii="Arial Narrow" w:hAnsi="Arial Narrow"/>
              </w:rPr>
              <w:t xml:space="preserve"> </w:t>
            </w:r>
            <w:r w:rsidR="00DB37E9">
              <w:rPr>
                <w:rFonts w:ascii="Arial Narrow" w:hAnsi="Arial Narrow"/>
              </w:rPr>
              <w:t xml:space="preserve">exacta </w:t>
            </w:r>
            <w:r w:rsidR="00D948B0" w:rsidRPr="00490699">
              <w:rPr>
                <w:rFonts w:ascii="Arial Narrow" w:hAnsi="Arial Narrow"/>
              </w:rPr>
              <w:t>de inicio y fin</w:t>
            </w:r>
          </w:p>
        </w:tc>
      </w:tr>
      <w:tr w:rsidR="00DB37E9" w:rsidRPr="00490699" w14:paraId="671AF322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258F8F4C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Psicología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vAlign w:val="center"/>
          </w:tcPr>
          <w:p w14:paraId="0F7917CD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3392C800" w14:textId="77777777" w:rsidR="00DB37E9" w:rsidRPr="00490699" w:rsidRDefault="00DB37E9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10F6824" w14:textId="1BEEA9C3" w:rsidR="00DB37E9" w:rsidRPr="00490699" w:rsidRDefault="00DB37E9" w:rsidP="00FE19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/ / hasta / /</w:t>
            </w:r>
          </w:p>
        </w:tc>
      </w:tr>
      <w:tr w:rsidR="00AD6178" w:rsidRPr="00490699" w14:paraId="3ACF048D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298596F8" w14:textId="0FEE5930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center"/>
          </w:tcPr>
          <w:p w14:paraId="04FD7EB7" w14:textId="4DF12796" w:rsidR="00F949E9" w:rsidRPr="00490699" w:rsidRDefault="00F949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0BF2E510" w14:textId="37887451" w:rsidR="00AD6178" w:rsidRPr="00490699" w:rsidRDefault="00AD61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04A3B3B" w14:textId="08E32491" w:rsidR="00F949E9" w:rsidRPr="00490699" w:rsidRDefault="00F949E9" w:rsidP="00BB62F2">
            <w:pPr>
              <w:rPr>
                <w:rFonts w:ascii="Arial Narrow" w:hAnsi="Arial Narrow"/>
              </w:rPr>
            </w:pPr>
          </w:p>
        </w:tc>
      </w:tr>
    </w:tbl>
    <w:p w14:paraId="32EE5EF4" w14:textId="45E04740" w:rsidR="00395AF2" w:rsidRDefault="0093751A" w:rsidP="0093751A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3069"/>
        <w:gridCol w:w="1276"/>
        <w:gridCol w:w="992"/>
        <w:gridCol w:w="1134"/>
      </w:tblGrid>
      <w:tr w:rsidR="00D01C2D" w:rsidRPr="00490699" w14:paraId="1A647DC0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503F" w14:textId="7FA813CB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Postgrado</w:t>
            </w:r>
            <w:r w:rsidR="009906E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oficial</w:t>
            </w:r>
            <w:r w:rsidR="009906E2">
              <w:rPr>
                <w:rFonts w:ascii="Arial Narrow" w:hAnsi="Arial Narrow"/>
              </w:rPr>
              <w:t>es</w:t>
            </w:r>
            <w:r>
              <w:rPr>
                <w:rFonts w:ascii="Arial Narrow" w:hAnsi="Arial Narrow"/>
              </w:rPr>
              <w:t xml:space="preserve"> finalizado</w:t>
            </w:r>
            <w:r w:rsidR="009906E2">
              <w:rPr>
                <w:rFonts w:ascii="Arial Narrow" w:hAnsi="Arial Narrow"/>
              </w:rPr>
              <w:t>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D9E" w14:textId="77777777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Centro/Universidad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C6D" w14:textId="714E721E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59E0" w14:textId="79DDC48E" w:rsidR="00D01C2D" w:rsidRPr="00490699" w:rsidRDefault="00D01C2D" w:rsidP="00FE19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0699">
              <w:rPr>
                <w:rFonts w:ascii="Arial Narrow" w:hAnsi="Arial Narrow"/>
              </w:rPr>
              <w:t>Nota media</w:t>
            </w:r>
            <w:r w:rsidRPr="00490699">
              <w:rPr>
                <w:rFonts w:ascii="Arial Narrow" w:hAnsi="Arial Narrow"/>
              </w:rPr>
              <w:br/>
            </w:r>
            <w:r w:rsidRPr="00490699">
              <w:rPr>
                <w:rFonts w:ascii="Arial Narrow" w:hAnsi="Arial Narrow"/>
                <w:sz w:val="18"/>
                <w:szCs w:val="18"/>
              </w:rPr>
              <w:t>(baremo 0-10)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B80C" w14:textId="221455C9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 xml:space="preserve"> exacta</w:t>
            </w:r>
            <w:r w:rsidRPr="00490699">
              <w:rPr>
                <w:rFonts w:ascii="Arial Narrow" w:hAnsi="Arial Narrow"/>
              </w:rPr>
              <w:t xml:space="preserve"> de inicio y fin</w:t>
            </w:r>
          </w:p>
        </w:tc>
      </w:tr>
      <w:tr w:rsidR="00D01C2D" w:rsidRPr="00490699" w14:paraId="2056ACC8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1C38FCFA" w14:textId="49CF61C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14:paraId="514DCE92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8CD4A1" w14:textId="77777777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FAA962" w14:textId="2FAE80B8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40CF20" w14:textId="69BA2B26" w:rsidR="00D01C2D" w:rsidRPr="00490699" w:rsidRDefault="00D01C2D" w:rsidP="00FE19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/ / hasta / /</w:t>
            </w:r>
          </w:p>
        </w:tc>
      </w:tr>
      <w:tr w:rsidR="00D01C2D" w:rsidRPr="00490699" w14:paraId="0BB960B9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382F4A4D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14:paraId="0942370E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7DCE5F" w14:textId="77777777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46C7B6" w14:textId="39C610C3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6870BA" w14:textId="77777777" w:rsidR="00D01C2D" w:rsidRPr="00490699" w:rsidRDefault="00D01C2D" w:rsidP="00FE198E">
            <w:pPr>
              <w:rPr>
                <w:rFonts w:ascii="Arial Narrow" w:hAnsi="Arial Narrow"/>
              </w:rPr>
            </w:pPr>
          </w:p>
        </w:tc>
      </w:tr>
    </w:tbl>
    <w:p w14:paraId="481A40A9" w14:textId="6083EDDF" w:rsidR="00DB37E9" w:rsidRDefault="00DB37E9" w:rsidP="0093751A">
      <w:pPr>
        <w:ind w:left="284" w:hanging="284"/>
        <w:jc w:val="both"/>
        <w:rPr>
          <w:rFonts w:ascii="Arial Narrow" w:hAnsi="Arial Narrow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3069"/>
        <w:gridCol w:w="1276"/>
        <w:gridCol w:w="992"/>
        <w:gridCol w:w="1134"/>
      </w:tblGrid>
      <w:tr w:rsidR="00D01C2D" w:rsidRPr="00490699" w14:paraId="7B2CA322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D807" w14:textId="6372E41E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Postgrado</w:t>
            </w:r>
            <w:r w:rsidR="009906E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oficial</w:t>
            </w:r>
            <w:r w:rsidR="009906E2">
              <w:rPr>
                <w:rFonts w:ascii="Arial Narrow" w:hAnsi="Arial Narrow"/>
              </w:rPr>
              <w:t>es</w:t>
            </w:r>
            <w:r>
              <w:rPr>
                <w:rFonts w:ascii="Arial Narrow" w:hAnsi="Arial Narrow"/>
              </w:rPr>
              <w:t xml:space="preserve"> no finalizado</w:t>
            </w:r>
            <w:r w:rsidR="009906E2">
              <w:rPr>
                <w:rFonts w:ascii="Arial Narrow" w:hAnsi="Arial Narrow"/>
              </w:rPr>
              <w:t>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7156" w14:textId="77777777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Centro/Universidad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68D" w14:textId="29A54D84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horas cursadas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A827" w14:textId="77777777" w:rsidR="00D01C2D" w:rsidRPr="00490699" w:rsidRDefault="00D01C2D" w:rsidP="00FE19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0699">
              <w:rPr>
                <w:rFonts w:ascii="Arial Narrow" w:hAnsi="Arial Narrow"/>
              </w:rPr>
              <w:t>Nota media</w:t>
            </w:r>
            <w:r w:rsidRPr="00490699">
              <w:rPr>
                <w:rFonts w:ascii="Arial Narrow" w:hAnsi="Arial Narrow"/>
              </w:rPr>
              <w:br/>
            </w:r>
            <w:r w:rsidRPr="00490699">
              <w:rPr>
                <w:rFonts w:ascii="Arial Narrow" w:hAnsi="Arial Narrow"/>
                <w:sz w:val="18"/>
                <w:szCs w:val="18"/>
              </w:rPr>
              <w:t>(baremo 0-10)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E6D1" w14:textId="74B36245" w:rsidR="00D01C2D" w:rsidRPr="00490699" w:rsidRDefault="00D01C2D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 xml:space="preserve"> exacta</w:t>
            </w:r>
            <w:r w:rsidRPr="00490699">
              <w:rPr>
                <w:rFonts w:ascii="Arial Narrow" w:hAnsi="Arial Narrow"/>
              </w:rPr>
              <w:t xml:space="preserve"> de inicio</w:t>
            </w:r>
          </w:p>
        </w:tc>
      </w:tr>
      <w:tr w:rsidR="00D01C2D" w:rsidRPr="00490699" w14:paraId="0DC60DF2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7A7B4CEE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14:paraId="674330C8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B35F45" w14:textId="77777777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5AA225" w14:textId="77777777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0B5B9A" w14:textId="06428CAC" w:rsidR="00D01C2D" w:rsidRPr="00490699" w:rsidRDefault="00D01C2D" w:rsidP="00FE198E">
            <w:pPr>
              <w:rPr>
                <w:rFonts w:ascii="Arial Narrow" w:hAnsi="Arial Narrow"/>
              </w:rPr>
            </w:pPr>
          </w:p>
        </w:tc>
      </w:tr>
      <w:tr w:rsidR="00D01C2D" w:rsidRPr="00490699" w14:paraId="39F9F325" w14:textId="77777777" w:rsidTr="00D01C2D">
        <w:trPr>
          <w:trHeight w:val="433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0211BF14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14:paraId="7DDC24A6" w14:textId="77777777" w:rsidR="00D01C2D" w:rsidRPr="00490699" w:rsidRDefault="00D01C2D" w:rsidP="00FE198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76F1F7" w14:textId="77777777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B2D4C4C" w14:textId="77777777" w:rsidR="00D01C2D" w:rsidRPr="00490699" w:rsidRDefault="00D01C2D" w:rsidP="00FE19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D4E8F6" w14:textId="77777777" w:rsidR="00D01C2D" w:rsidRPr="00490699" w:rsidRDefault="00D01C2D" w:rsidP="00FE198E">
            <w:pPr>
              <w:rPr>
                <w:rFonts w:ascii="Arial Narrow" w:hAnsi="Arial Narrow"/>
              </w:rPr>
            </w:pPr>
          </w:p>
        </w:tc>
      </w:tr>
    </w:tbl>
    <w:p w14:paraId="404965DE" w14:textId="77777777" w:rsidR="00D01C2D" w:rsidRDefault="00D01C2D" w:rsidP="0093751A">
      <w:pPr>
        <w:ind w:left="284" w:hanging="284"/>
        <w:jc w:val="both"/>
        <w:rPr>
          <w:rFonts w:ascii="Arial Narrow" w:hAnsi="Arial Narrow"/>
        </w:rPr>
      </w:pPr>
    </w:p>
    <w:p w14:paraId="337184ED" w14:textId="77777777" w:rsidR="00D01C2D" w:rsidRPr="0093751A" w:rsidRDefault="00D01C2D" w:rsidP="0093751A">
      <w:pPr>
        <w:ind w:left="284" w:hanging="284"/>
        <w:jc w:val="both"/>
        <w:rPr>
          <w:rFonts w:ascii="Arial Narrow" w:hAnsi="Arial Narrow"/>
        </w:rPr>
      </w:pPr>
    </w:p>
    <w:p w14:paraId="7DBD94AC" w14:textId="77777777" w:rsidR="00AD6178" w:rsidRPr="00490699" w:rsidRDefault="00AD6178" w:rsidP="00AD6178">
      <w:pPr>
        <w:ind w:left="284" w:hanging="284"/>
        <w:jc w:val="center"/>
        <w:rPr>
          <w:rFonts w:ascii="Arial Narrow" w:hAnsi="Arial Narrow"/>
        </w:rPr>
      </w:pP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</w:r>
      <w:r w:rsidRPr="00490699">
        <w:rPr>
          <w:rFonts w:ascii="Arial Narrow" w:hAnsi="Arial Narrow"/>
        </w:rPr>
        <w:tab/>
        <w:t xml:space="preserve">  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053"/>
      </w:tblGrid>
      <w:tr w:rsidR="00057D2C" w:rsidRPr="00490699" w14:paraId="31D7906F" w14:textId="77777777" w:rsidTr="009906E2">
        <w:trPr>
          <w:trHeight w:val="43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6CFD891C" w14:textId="77777777" w:rsidR="00057D2C" w:rsidRPr="00490699" w:rsidRDefault="00057D2C" w:rsidP="00057D2C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Formación complementaria</w:t>
            </w:r>
            <w:r w:rsidR="00FA7BDD" w:rsidRPr="00490699">
              <w:rPr>
                <w:rFonts w:ascii="Arial Narrow" w:hAnsi="Arial Narrow"/>
              </w:rPr>
              <w:br/>
            </w:r>
            <w:r w:rsidR="00FA7BDD" w:rsidRPr="00490699">
              <w:rPr>
                <w:rFonts w:ascii="Arial Narrow" w:hAnsi="Arial Narrow"/>
                <w:sz w:val="18"/>
                <w:szCs w:val="18"/>
              </w:rPr>
              <w:t>(Especificar si se trata de un curso, taller, jornada/congreso)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581F679" w14:textId="77777777" w:rsidR="00057D2C" w:rsidRPr="00490699" w:rsidRDefault="00057D2C" w:rsidP="00057D2C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Centro</w:t>
            </w:r>
            <w:r w:rsidR="00FA7BDD" w:rsidRPr="00490699">
              <w:rPr>
                <w:rFonts w:ascii="Arial Narrow" w:hAnsi="Arial Narrow"/>
              </w:rPr>
              <w:t>/Universidad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14:paraId="75D9712C" w14:textId="77777777" w:rsidR="00057D2C" w:rsidRPr="00490699" w:rsidRDefault="00057D2C" w:rsidP="00057D2C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Duración </w:t>
            </w:r>
            <w:r w:rsidRPr="00490699">
              <w:rPr>
                <w:rFonts w:ascii="Arial Narrow" w:hAnsi="Arial Narrow"/>
              </w:rPr>
              <w:br/>
            </w:r>
            <w:r w:rsidRPr="00490699">
              <w:rPr>
                <w:rFonts w:ascii="Arial Narrow" w:hAnsi="Arial Narrow"/>
                <w:sz w:val="18"/>
                <w:szCs w:val="18"/>
              </w:rPr>
              <w:t>(nº de horas)</w:t>
            </w:r>
          </w:p>
        </w:tc>
      </w:tr>
      <w:tr w:rsidR="00AD6178" w:rsidRPr="00490699" w14:paraId="3561C4F6" w14:textId="77777777" w:rsidTr="009906E2">
        <w:trPr>
          <w:trHeight w:val="43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79FB0126" w14:textId="77777777" w:rsidR="00AD6178" w:rsidRPr="00BB62F2" w:rsidRDefault="00AD6178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D681215" w14:textId="3EB835EF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14:paraId="0C8A6C19" w14:textId="33E6F7AB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</w:tr>
      <w:tr w:rsidR="00AD6178" w:rsidRPr="00490699" w14:paraId="418AFCC7" w14:textId="77777777" w:rsidTr="009906E2">
        <w:trPr>
          <w:trHeight w:val="433"/>
        </w:trPr>
        <w:tc>
          <w:tcPr>
            <w:tcW w:w="3828" w:type="dxa"/>
            <w:vAlign w:val="center"/>
          </w:tcPr>
          <w:p w14:paraId="02CDEEF5" w14:textId="52C8870A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14:paraId="3154DB76" w14:textId="7EAD2099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3" w:type="dxa"/>
            <w:vAlign w:val="center"/>
          </w:tcPr>
          <w:p w14:paraId="1F740906" w14:textId="3BF9F15C" w:rsidR="00AD6178" w:rsidRPr="00490699" w:rsidRDefault="00AD6178" w:rsidP="00BB62F2">
            <w:pPr>
              <w:rPr>
                <w:rFonts w:ascii="Arial Narrow" w:hAnsi="Arial Narrow"/>
              </w:rPr>
            </w:pPr>
          </w:p>
        </w:tc>
      </w:tr>
      <w:tr w:rsidR="00AD6178" w:rsidRPr="00490699" w14:paraId="53DBE030" w14:textId="77777777" w:rsidTr="009906E2">
        <w:trPr>
          <w:trHeight w:val="433"/>
        </w:trPr>
        <w:tc>
          <w:tcPr>
            <w:tcW w:w="3828" w:type="dxa"/>
            <w:vAlign w:val="center"/>
          </w:tcPr>
          <w:p w14:paraId="0C1030B8" w14:textId="30FA402B" w:rsidR="00AD6178" w:rsidRPr="0065050D" w:rsidRDefault="00AD6178" w:rsidP="0065050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14:paraId="6429AED3" w14:textId="5731EA66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3" w:type="dxa"/>
            <w:vAlign w:val="center"/>
          </w:tcPr>
          <w:p w14:paraId="2E24C665" w14:textId="71F17567" w:rsidR="00AD6178" w:rsidRPr="00490699" w:rsidRDefault="00AD617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D3E61C5" w14:textId="77777777" w:rsidR="00EF2641" w:rsidRPr="00490699" w:rsidRDefault="00EF2641" w:rsidP="00AD6178">
      <w:pPr>
        <w:pBdr>
          <w:bottom w:val="single" w:sz="6" w:space="1" w:color="auto"/>
        </w:pBdr>
        <w:ind w:left="426" w:hanging="426"/>
        <w:jc w:val="center"/>
        <w:rPr>
          <w:rFonts w:ascii="Arial Narrow" w:hAnsi="Arial Narrow"/>
          <w:b/>
          <w:sz w:val="22"/>
        </w:rPr>
      </w:pPr>
    </w:p>
    <w:p w14:paraId="0D39B476" w14:textId="53BF2A61" w:rsidR="00AD6178" w:rsidRPr="00490699" w:rsidRDefault="00783E51" w:rsidP="00AD6178">
      <w:pPr>
        <w:pBdr>
          <w:bottom w:val="single" w:sz="6" w:space="1" w:color="auto"/>
        </w:pBdr>
        <w:ind w:left="426" w:hanging="42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  <w:r w:rsidR="00AD6178" w:rsidRPr="00490699">
        <w:rPr>
          <w:rFonts w:ascii="Arial Narrow" w:hAnsi="Arial Narrow"/>
          <w:b/>
          <w:sz w:val="22"/>
        </w:rPr>
        <w:lastRenderedPageBreak/>
        <w:t>Actividades de carácter voluntario, profesional y/o científico</w:t>
      </w:r>
    </w:p>
    <w:p w14:paraId="79CCC9F0" w14:textId="77777777" w:rsidR="00AD6178" w:rsidRPr="00490699" w:rsidRDefault="00AD6178" w:rsidP="001D1486">
      <w:pPr>
        <w:ind w:left="426" w:hanging="426"/>
        <w:rPr>
          <w:rFonts w:ascii="Arial Narrow" w:hAnsi="Arial Narrow"/>
        </w:rPr>
      </w:pPr>
    </w:p>
    <w:p w14:paraId="406BE96F" w14:textId="77764210" w:rsidR="001D1486" w:rsidRPr="00A80C14" w:rsidRDefault="001D1486" w:rsidP="00A80C14">
      <w:pPr>
        <w:pStyle w:val="Prrafodelista"/>
        <w:numPr>
          <w:ilvl w:val="0"/>
          <w:numId w:val="7"/>
        </w:numPr>
        <w:rPr>
          <w:rFonts w:ascii="Arial Narrow" w:hAnsi="Arial Narrow"/>
          <w:b/>
        </w:rPr>
      </w:pPr>
      <w:r w:rsidRPr="00A80C14">
        <w:rPr>
          <w:rFonts w:ascii="Arial Narrow" w:hAnsi="Arial Narrow"/>
          <w:b/>
        </w:rPr>
        <w:t>PRACTICUM DE GRADO/LICENCIATURA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559"/>
        <w:gridCol w:w="851"/>
        <w:gridCol w:w="709"/>
      </w:tblGrid>
      <w:tr w:rsidR="00057D2C" w:rsidRPr="00490699" w14:paraId="3EDA7CDD" w14:textId="77777777" w:rsidTr="0093751A">
        <w:trPr>
          <w:trHeight w:val="433"/>
        </w:trPr>
        <w:tc>
          <w:tcPr>
            <w:tcW w:w="6024" w:type="dxa"/>
            <w:tcBorders>
              <w:top w:val="nil"/>
              <w:left w:val="nil"/>
              <w:right w:val="nil"/>
            </w:tcBorders>
            <w:vAlign w:val="bottom"/>
          </w:tcPr>
          <w:p w14:paraId="06E71AE0" w14:textId="77777777" w:rsidR="00057D2C" w:rsidRPr="00490699" w:rsidRDefault="0005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6AFEA4CA" w14:textId="77777777" w:rsidR="00057D2C" w:rsidRPr="00490699" w:rsidRDefault="0005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4604DA09" w14:textId="77777777" w:rsidR="00057D2C" w:rsidRPr="00490699" w:rsidRDefault="00057D2C" w:rsidP="00FA7BDD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32D6077" w14:textId="77777777" w:rsidR="00057D2C" w:rsidRPr="00490699" w:rsidRDefault="00057D2C">
            <w:pPr>
              <w:jc w:val="center"/>
              <w:rPr>
                <w:rFonts w:ascii="Arial Narrow" w:hAnsi="Arial Narrow"/>
              </w:rPr>
            </w:pPr>
          </w:p>
        </w:tc>
      </w:tr>
      <w:tr w:rsidR="00FA7BDD" w:rsidRPr="00490699" w14:paraId="25F0FE5A" w14:textId="77777777" w:rsidTr="0093751A">
        <w:trPr>
          <w:trHeight w:val="433"/>
        </w:trPr>
        <w:tc>
          <w:tcPr>
            <w:tcW w:w="6024" w:type="dxa"/>
            <w:vAlign w:val="center"/>
          </w:tcPr>
          <w:p w14:paraId="5EF4F6A3" w14:textId="77777777" w:rsidR="00FA7BDD" w:rsidRPr="00490699" w:rsidRDefault="00FA7BDD" w:rsidP="00FA7BDD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Puesto</w:t>
            </w:r>
            <w:r w:rsidR="00CB5E5E" w:rsidRPr="00490699">
              <w:rPr>
                <w:rFonts w:ascii="Arial Narrow" w:hAnsi="Arial Narrow"/>
              </w:rPr>
              <w:t xml:space="preserve"> y actividades desarrolladas</w:t>
            </w:r>
          </w:p>
        </w:tc>
        <w:tc>
          <w:tcPr>
            <w:tcW w:w="1559" w:type="dxa"/>
            <w:vAlign w:val="center"/>
          </w:tcPr>
          <w:p w14:paraId="76A6A893" w14:textId="77777777" w:rsidR="00FA7BDD" w:rsidRPr="00490699" w:rsidRDefault="00FA7BDD" w:rsidP="00FA7BDD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Institución / Lugar</w:t>
            </w:r>
          </w:p>
        </w:tc>
        <w:tc>
          <w:tcPr>
            <w:tcW w:w="851" w:type="dxa"/>
            <w:vAlign w:val="center"/>
          </w:tcPr>
          <w:p w14:paraId="729DF5AD" w14:textId="77777777" w:rsidR="00FA7BDD" w:rsidRPr="00490699" w:rsidRDefault="00FA7BDD" w:rsidP="00FA7BDD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Duración</w:t>
            </w:r>
          </w:p>
        </w:tc>
        <w:tc>
          <w:tcPr>
            <w:tcW w:w="709" w:type="dxa"/>
            <w:vAlign w:val="center"/>
          </w:tcPr>
          <w:p w14:paraId="30E6EBCE" w14:textId="77777777" w:rsidR="00FA7BDD" w:rsidRPr="00490699" w:rsidRDefault="0093751A" w:rsidP="009375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Área </w:t>
            </w:r>
          </w:p>
        </w:tc>
      </w:tr>
      <w:tr w:rsidR="00DB37E9" w:rsidRPr="00490699" w14:paraId="7AD197A4" w14:textId="77777777" w:rsidTr="00FE198E">
        <w:trPr>
          <w:trHeight w:val="433"/>
        </w:trPr>
        <w:tc>
          <w:tcPr>
            <w:tcW w:w="6024" w:type="dxa"/>
            <w:vAlign w:val="center"/>
          </w:tcPr>
          <w:p w14:paraId="1452CAF5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740C2BD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1A7BAD2C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5AF22AA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</w:tr>
      <w:tr w:rsidR="00DB37E9" w:rsidRPr="00490699" w14:paraId="0A35C445" w14:textId="77777777" w:rsidTr="00FE198E">
        <w:trPr>
          <w:trHeight w:val="433"/>
        </w:trPr>
        <w:tc>
          <w:tcPr>
            <w:tcW w:w="6024" w:type="dxa"/>
            <w:vAlign w:val="center"/>
          </w:tcPr>
          <w:p w14:paraId="55B35E25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5D2F9D1D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06AB3C0D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22B8261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1C9C104" w14:textId="57A10DB9" w:rsidR="00DB37E9" w:rsidRDefault="00DB37E9" w:rsidP="001D1486">
      <w:pPr>
        <w:ind w:left="426" w:hanging="426"/>
        <w:outlineLvl w:val="0"/>
        <w:rPr>
          <w:rFonts w:ascii="Arial Narrow" w:hAnsi="Arial Narrow"/>
          <w:b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559"/>
        <w:gridCol w:w="851"/>
        <w:gridCol w:w="709"/>
      </w:tblGrid>
      <w:tr w:rsidR="00DB37E9" w:rsidRPr="00490699" w14:paraId="28769F37" w14:textId="77777777" w:rsidTr="00FE198E">
        <w:trPr>
          <w:trHeight w:val="433"/>
        </w:trPr>
        <w:tc>
          <w:tcPr>
            <w:tcW w:w="6024" w:type="dxa"/>
            <w:tcBorders>
              <w:top w:val="nil"/>
              <w:left w:val="nil"/>
              <w:right w:val="nil"/>
            </w:tcBorders>
            <w:vAlign w:val="bottom"/>
          </w:tcPr>
          <w:p w14:paraId="0B4AABFF" w14:textId="71B2BC65" w:rsidR="00DB37E9" w:rsidRPr="00A80C14" w:rsidRDefault="00DB37E9" w:rsidP="00A80C14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b/>
              </w:rPr>
            </w:pPr>
            <w:r w:rsidRPr="00A80C14">
              <w:rPr>
                <w:rFonts w:ascii="Arial Narrow" w:hAnsi="Arial Narrow"/>
                <w:b/>
              </w:rPr>
              <w:t>PRACTICUM DE POSTGRADO</w:t>
            </w:r>
          </w:p>
          <w:p w14:paraId="07B26336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6194CB62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44B545B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8EFF428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</w:tr>
      <w:tr w:rsidR="00DB37E9" w:rsidRPr="00490699" w14:paraId="7FB46472" w14:textId="77777777" w:rsidTr="00FE198E">
        <w:trPr>
          <w:trHeight w:val="433"/>
        </w:trPr>
        <w:tc>
          <w:tcPr>
            <w:tcW w:w="6024" w:type="dxa"/>
            <w:vAlign w:val="center"/>
          </w:tcPr>
          <w:p w14:paraId="69C6BE0B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Puesto y actividades desarrolladas</w:t>
            </w:r>
          </w:p>
        </w:tc>
        <w:tc>
          <w:tcPr>
            <w:tcW w:w="1559" w:type="dxa"/>
            <w:vAlign w:val="center"/>
          </w:tcPr>
          <w:p w14:paraId="0875ADA0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Institución / Lugar</w:t>
            </w:r>
          </w:p>
        </w:tc>
        <w:tc>
          <w:tcPr>
            <w:tcW w:w="851" w:type="dxa"/>
            <w:vAlign w:val="center"/>
          </w:tcPr>
          <w:p w14:paraId="25928FBE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Duración</w:t>
            </w:r>
          </w:p>
        </w:tc>
        <w:tc>
          <w:tcPr>
            <w:tcW w:w="709" w:type="dxa"/>
            <w:vAlign w:val="center"/>
          </w:tcPr>
          <w:p w14:paraId="02A143D8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Área </w:t>
            </w:r>
          </w:p>
        </w:tc>
      </w:tr>
      <w:tr w:rsidR="00DB37E9" w:rsidRPr="00490699" w14:paraId="5AC7A51C" w14:textId="77777777" w:rsidTr="00FE198E">
        <w:trPr>
          <w:trHeight w:val="433"/>
        </w:trPr>
        <w:tc>
          <w:tcPr>
            <w:tcW w:w="6024" w:type="dxa"/>
            <w:vAlign w:val="center"/>
          </w:tcPr>
          <w:p w14:paraId="467E6559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7A02E284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5BB8E454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F1C4673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</w:tr>
      <w:tr w:rsidR="00DB37E9" w:rsidRPr="00490699" w14:paraId="6AABA974" w14:textId="77777777" w:rsidTr="00FE198E">
        <w:trPr>
          <w:trHeight w:val="433"/>
        </w:trPr>
        <w:tc>
          <w:tcPr>
            <w:tcW w:w="6024" w:type="dxa"/>
            <w:vAlign w:val="center"/>
          </w:tcPr>
          <w:p w14:paraId="3815FC43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E7B6F0E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20604853" w14:textId="77777777" w:rsidR="00DB37E9" w:rsidRPr="00490699" w:rsidRDefault="00DB37E9" w:rsidP="00FE198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8C362A2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8985629" w14:textId="544603B1" w:rsidR="00DB37E9" w:rsidRDefault="00DB37E9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1D087412" w14:textId="77777777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559"/>
        <w:gridCol w:w="851"/>
        <w:gridCol w:w="709"/>
      </w:tblGrid>
      <w:tr w:rsidR="0069210B" w:rsidRPr="00490699" w14:paraId="070E9D5B" w14:textId="77777777" w:rsidTr="00702971">
        <w:trPr>
          <w:trHeight w:val="433"/>
        </w:trPr>
        <w:tc>
          <w:tcPr>
            <w:tcW w:w="6024" w:type="dxa"/>
            <w:tcBorders>
              <w:top w:val="nil"/>
              <w:left w:val="nil"/>
              <w:right w:val="nil"/>
            </w:tcBorders>
            <w:vAlign w:val="bottom"/>
          </w:tcPr>
          <w:p w14:paraId="3812BE34" w14:textId="6B8F5F2F" w:rsidR="0069210B" w:rsidRPr="0069210B" w:rsidRDefault="0069210B" w:rsidP="0069210B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b/>
              </w:rPr>
            </w:pPr>
            <w:r w:rsidRPr="0069210B">
              <w:rPr>
                <w:rFonts w:ascii="Arial Narrow" w:hAnsi="Arial Narrow"/>
                <w:b/>
              </w:rPr>
              <w:t>PR</w:t>
            </w:r>
            <w:r>
              <w:rPr>
                <w:rFonts w:ascii="Arial Narrow" w:hAnsi="Arial Narrow"/>
                <w:b/>
              </w:rPr>
              <w:t>Á</w:t>
            </w:r>
            <w:r w:rsidRPr="0069210B">
              <w:rPr>
                <w:rFonts w:ascii="Arial Narrow" w:hAnsi="Arial Narrow"/>
                <w:b/>
              </w:rPr>
              <w:t>CTIC</w:t>
            </w:r>
            <w:r>
              <w:rPr>
                <w:rFonts w:ascii="Arial Narrow" w:hAnsi="Arial Narrow"/>
                <w:b/>
              </w:rPr>
              <w:t>AS NO CURRICULARES</w:t>
            </w:r>
          </w:p>
          <w:p w14:paraId="4217AF9A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21B87134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3BDB8B97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087066E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</w:tr>
      <w:tr w:rsidR="0069210B" w:rsidRPr="00490699" w14:paraId="2123A4E3" w14:textId="77777777" w:rsidTr="00702971">
        <w:trPr>
          <w:trHeight w:val="433"/>
        </w:trPr>
        <w:tc>
          <w:tcPr>
            <w:tcW w:w="6024" w:type="dxa"/>
            <w:vAlign w:val="center"/>
          </w:tcPr>
          <w:p w14:paraId="56B7550B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Puesto y actividades desarrolladas</w:t>
            </w:r>
          </w:p>
        </w:tc>
        <w:tc>
          <w:tcPr>
            <w:tcW w:w="1559" w:type="dxa"/>
            <w:vAlign w:val="center"/>
          </w:tcPr>
          <w:p w14:paraId="52466E8C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Institución / Lugar</w:t>
            </w:r>
          </w:p>
        </w:tc>
        <w:tc>
          <w:tcPr>
            <w:tcW w:w="851" w:type="dxa"/>
            <w:vAlign w:val="center"/>
          </w:tcPr>
          <w:p w14:paraId="730BCBBF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Duración</w:t>
            </w:r>
          </w:p>
        </w:tc>
        <w:tc>
          <w:tcPr>
            <w:tcW w:w="709" w:type="dxa"/>
            <w:vAlign w:val="center"/>
          </w:tcPr>
          <w:p w14:paraId="269444E4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Área </w:t>
            </w:r>
          </w:p>
        </w:tc>
      </w:tr>
      <w:tr w:rsidR="0069210B" w:rsidRPr="00490699" w14:paraId="7B16E9E6" w14:textId="77777777" w:rsidTr="00702971">
        <w:trPr>
          <w:trHeight w:val="433"/>
        </w:trPr>
        <w:tc>
          <w:tcPr>
            <w:tcW w:w="6024" w:type="dxa"/>
            <w:vAlign w:val="center"/>
          </w:tcPr>
          <w:p w14:paraId="6F796BEF" w14:textId="77777777" w:rsidR="0069210B" w:rsidRPr="00490699" w:rsidRDefault="0069210B" w:rsidP="0070297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202E9701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3663B97C" w14:textId="77777777" w:rsidR="0069210B" w:rsidRPr="00490699" w:rsidRDefault="0069210B" w:rsidP="0070297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ACFA5C3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</w:tr>
      <w:tr w:rsidR="0069210B" w:rsidRPr="00490699" w14:paraId="23D69D80" w14:textId="77777777" w:rsidTr="00702971">
        <w:trPr>
          <w:trHeight w:val="433"/>
        </w:trPr>
        <w:tc>
          <w:tcPr>
            <w:tcW w:w="6024" w:type="dxa"/>
            <w:vAlign w:val="center"/>
          </w:tcPr>
          <w:p w14:paraId="3918285F" w14:textId="77777777" w:rsidR="0069210B" w:rsidRPr="00490699" w:rsidRDefault="0069210B" w:rsidP="0070297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6ED19C40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7A6437FC" w14:textId="77777777" w:rsidR="0069210B" w:rsidRPr="00490699" w:rsidRDefault="0069210B" w:rsidP="0070297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1C4BEBF" w14:textId="77777777" w:rsidR="0069210B" w:rsidRPr="00490699" w:rsidRDefault="0069210B" w:rsidP="0070297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F67BF13" w14:textId="20069870" w:rsidR="00783E51" w:rsidRDefault="00783E51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56CF368A" w14:textId="77777777" w:rsidR="00783E51" w:rsidRDefault="00783E51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25B3BD3F" w14:textId="6BCFC797" w:rsidR="00DB37E9" w:rsidRPr="0069210B" w:rsidRDefault="00783E51" w:rsidP="0069210B">
      <w:pPr>
        <w:pStyle w:val="Prrafodelista"/>
        <w:numPr>
          <w:ilvl w:val="0"/>
          <w:numId w:val="8"/>
        </w:numPr>
        <w:outlineLvl w:val="0"/>
        <w:rPr>
          <w:rFonts w:ascii="Arial Narrow" w:hAnsi="Arial Narrow"/>
          <w:b/>
        </w:rPr>
      </w:pPr>
      <w:r w:rsidRPr="0069210B">
        <w:rPr>
          <w:rFonts w:ascii="Arial Narrow" w:hAnsi="Arial Narrow"/>
          <w:b/>
        </w:rPr>
        <w:t>ACTIVIDAD PROFESIONAL REMUNERADA EN EL ÁMBITO DE LA PSICOLOGÍA Y/O LA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DB37E9" w:rsidRPr="00DB37E9" w14:paraId="343C3FC2" w14:textId="77777777" w:rsidTr="00FE198E">
        <w:trPr>
          <w:trHeight w:val="433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bottom"/>
          </w:tcPr>
          <w:p w14:paraId="1D293E93" w14:textId="7363345A" w:rsidR="00DB37E9" w:rsidRPr="00DB37E9" w:rsidRDefault="00DB37E9" w:rsidP="00D01C2D">
            <w:pPr>
              <w:rPr>
                <w:rFonts w:ascii="Arial Narrow" w:hAnsi="Arial Narrow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bottom"/>
          </w:tcPr>
          <w:p w14:paraId="52524586" w14:textId="77777777" w:rsidR="00DB37E9" w:rsidRPr="00DB37E9" w:rsidRDefault="00DB37E9" w:rsidP="00DB37E9">
            <w:pPr>
              <w:ind w:left="426" w:hanging="426"/>
              <w:rPr>
                <w:rFonts w:ascii="Arial Narrow" w:hAnsi="Arial Narrow"/>
                <w:b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bottom"/>
          </w:tcPr>
          <w:p w14:paraId="39420165" w14:textId="77777777" w:rsidR="00DB37E9" w:rsidRPr="00DB37E9" w:rsidRDefault="00DB37E9" w:rsidP="00DB37E9">
            <w:pPr>
              <w:ind w:left="426" w:hanging="426"/>
              <w:rPr>
                <w:rFonts w:ascii="Arial Narrow" w:hAnsi="Arial Narrow"/>
                <w:b/>
              </w:rPr>
            </w:pPr>
          </w:p>
        </w:tc>
      </w:tr>
      <w:tr w:rsidR="00DB37E9" w:rsidRPr="00490699" w14:paraId="5A7DB7CB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0666B492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Puesto y actividades desarrolladas</w:t>
            </w:r>
          </w:p>
        </w:tc>
        <w:tc>
          <w:tcPr>
            <w:tcW w:w="4513" w:type="dxa"/>
            <w:vAlign w:val="center"/>
          </w:tcPr>
          <w:p w14:paraId="2D29F645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Institución / Lugar</w:t>
            </w:r>
          </w:p>
        </w:tc>
        <w:tc>
          <w:tcPr>
            <w:tcW w:w="1627" w:type="dxa"/>
            <w:vAlign w:val="center"/>
          </w:tcPr>
          <w:p w14:paraId="3DD97581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 xml:space="preserve"> exacta</w:t>
            </w:r>
            <w:r w:rsidRPr="00490699">
              <w:rPr>
                <w:rFonts w:ascii="Arial Narrow" w:hAnsi="Arial Narrow"/>
              </w:rPr>
              <w:t xml:space="preserve"> de inicio y fin y Duración </w:t>
            </w:r>
            <w:r w:rsidRPr="00490699">
              <w:rPr>
                <w:rFonts w:ascii="Arial Narrow" w:hAnsi="Arial Narrow"/>
              </w:rPr>
              <w:br/>
            </w:r>
            <w:r w:rsidRPr="00490699">
              <w:rPr>
                <w:rFonts w:ascii="Arial Narrow" w:hAnsi="Arial Narrow"/>
                <w:sz w:val="18"/>
                <w:szCs w:val="18"/>
              </w:rPr>
              <w:t>(nº de meses)</w:t>
            </w:r>
          </w:p>
        </w:tc>
      </w:tr>
      <w:tr w:rsidR="00DB37E9" w:rsidRPr="00490699" w14:paraId="0EFD0881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2400D019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4E3C1165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71742003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0F676700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1C3C089E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46236160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565B80C2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445C98A1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0CE71A48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18E8073D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186A62CA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16DF7FB9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2F5829A3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64422130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58001982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0E99DF38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17339A7A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31B9EBA0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44912088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41D33CB0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40152AB4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0714208C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2A315694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3D64E40" w14:textId="2341925A" w:rsidR="00DB37E9" w:rsidRDefault="00DB37E9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25985DB0" w14:textId="614EFE5B" w:rsidR="00DB37E9" w:rsidRDefault="00DB37E9" w:rsidP="0069210B">
      <w:pPr>
        <w:outlineLvl w:val="0"/>
        <w:rPr>
          <w:rFonts w:ascii="Arial Narrow" w:hAnsi="Arial Narrow"/>
          <w:b/>
        </w:rPr>
      </w:pPr>
    </w:p>
    <w:p w14:paraId="2E80C599" w14:textId="16A80322" w:rsidR="00DB37E9" w:rsidRDefault="0069210B" w:rsidP="001D1486">
      <w:pPr>
        <w:ind w:left="426" w:hanging="426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</w:p>
    <w:p w14:paraId="468CFBB4" w14:textId="29A105C1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21667D08" w14:textId="73D74D0E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25B41849" w14:textId="0914684A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6EF18219" w14:textId="4218E128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4F82A0E9" w14:textId="6163DB44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4EDFAAA0" w14:textId="77777777" w:rsidR="0069210B" w:rsidRDefault="0069210B" w:rsidP="001D1486">
      <w:pPr>
        <w:ind w:left="426" w:hanging="426"/>
        <w:outlineLvl w:val="0"/>
        <w:rPr>
          <w:rFonts w:ascii="Arial Narrow" w:hAnsi="Arial Narrow"/>
          <w:b/>
        </w:rPr>
      </w:pPr>
    </w:p>
    <w:p w14:paraId="7E0051EA" w14:textId="515E9A29" w:rsidR="001D1486" w:rsidRPr="00A80C14" w:rsidRDefault="00771CFC" w:rsidP="0069210B">
      <w:pPr>
        <w:pStyle w:val="Prrafodelista"/>
        <w:numPr>
          <w:ilvl w:val="0"/>
          <w:numId w:val="8"/>
        </w:numPr>
        <w:outlineLvl w:val="0"/>
        <w:rPr>
          <w:rFonts w:ascii="Arial Narrow" w:hAnsi="Arial Narrow"/>
          <w:b/>
        </w:rPr>
      </w:pPr>
      <w:r w:rsidRPr="00A80C14">
        <w:rPr>
          <w:rFonts w:ascii="Arial Narrow" w:hAnsi="Arial Narrow"/>
          <w:b/>
        </w:rPr>
        <w:lastRenderedPageBreak/>
        <w:t>VOLUNTARIADO</w:t>
      </w:r>
      <w:r w:rsidR="00D01C2D" w:rsidRPr="00A80C14">
        <w:rPr>
          <w:rFonts w:ascii="Arial Narrow" w:hAnsi="Arial Narrow"/>
          <w:b/>
        </w:rPr>
        <w:t xml:space="preserve"> EN EL CAMPO DE LA PSICOLOGÍA Y/O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1D1486" w:rsidRPr="00490699" w14:paraId="1741BDFF" w14:textId="77777777" w:rsidTr="001C65E1">
        <w:trPr>
          <w:trHeight w:val="433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bottom"/>
          </w:tcPr>
          <w:p w14:paraId="6D537B23" w14:textId="77777777" w:rsidR="001D1486" w:rsidRPr="00490699" w:rsidRDefault="001D1486" w:rsidP="00DB37E9">
            <w:pPr>
              <w:rPr>
                <w:rFonts w:ascii="Arial Narrow" w:hAnsi="Arial Narrow"/>
              </w:rPr>
            </w:pP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bottom"/>
          </w:tcPr>
          <w:p w14:paraId="36A7D4BE" w14:textId="77777777" w:rsidR="001D1486" w:rsidRPr="00490699" w:rsidRDefault="001D1486" w:rsidP="001C65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bottom"/>
          </w:tcPr>
          <w:p w14:paraId="5F994D92" w14:textId="77777777" w:rsidR="001D1486" w:rsidRPr="00490699" w:rsidRDefault="001D1486" w:rsidP="001C65E1">
            <w:pPr>
              <w:jc w:val="center"/>
              <w:rPr>
                <w:rFonts w:ascii="Arial Narrow" w:hAnsi="Arial Narrow"/>
              </w:rPr>
            </w:pPr>
          </w:p>
        </w:tc>
      </w:tr>
      <w:tr w:rsidR="00D948B0" w:rsidRPr="00490699" w14:paraId="0FC94335" w14:textId="77777777" w:rsidTr="00D948B0">
        <w:trPr>
          <w:trHeight w:val="433"/>
        </w:trPr>
        <w:tc>
          <w:tcPr>
            <w:tcW w:w="3070" w:type="dxa"/>
            <w:vAlign w:val="center"/>
          </w:tcPr>
          <w:p w14:paraId="50229EF3" w14:textId="77777777" w:rsidR="00D948B0" w:rsidRPr="00490699" w:rsidRDefault="00CB5E5E" w:rsidP="00D948B0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Puesto y actividades desarrolladas</w:t>
            </w:r>
          </w:p>
        </w:tc>
        <w:tc>
          <w:tcPr>
            <w:tcW w:w="4513" w:type="dxa"/>
            <w:vAlign w:val="center"/>
          </w:tcPr>
          <w:p w14:paraId="5B38BCC6" w14:textId="77777777" w:rsidR="00D948B0" w:rsidRPr="00490699" w:rsidRDefault="00D948B0" w:rsidP="00D948B0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Institución / Lugar</w:t>
            </w:r>
          </w:p>
        </w:tc>
        <w:tc>
          <w:tcPr>
            <w:tcW w:w="1627" w:type="dxa"/>
            <w:vAlign w:val="center"/>
          </w:tcPr>
          <w:p w14:paraId="2AAED25F" w14:textId="33FED9F4" w:rsidR="00D948B0" w:rsidRPr="00490699" w:rsidRDefault="0089788F" w:rsidP="00D948B0">
            <w:pPr>
              <w:jc w:val="center"/>
              <w:rPr>
                <w:rFonts w:ascii="Arial Narrow" w:hAnsi="Arial Narrow"/>
              </w:rPr>
            </w:pPr>
            <w:r w:rsidRPr="00490699">
              <w:rPr>
                <w:rFonts w:ascii="Arial Narrow" w:hAnsi="Arial Narrow"/>
              </w:rPr>
              <w:t>Fecha</w:t>
            </w:r>
            <w:r w:rsidR="00DB37E9">
              <w:rPr>
                <w:rFonts w:ascii="Arial Narrow" w:hAnsi="Arial Narrow"/>
              </w:rPr>
              <w:t xml:space="preserve"> exacta</w:t>
            </w:r>
            <w:r w:rsidRPr="00490699">
              <w:rPr>
                <w:rFonts w:ascii="Arial Narrow" w:hAnsi="Arial Narrow"/>
              </w:rPr>
              <w:t xml:space="preserve"> de inicio y fin </w:t>
            </w:r>
            <w:r w:rsidR="00BB62F2" w:rsidRPr="00490699">
              <w:rPr>
                <w:rFonts w:ascii="Arial Narrow" w:hAnsi="Arial Narrow"/>
              </w:rPr>
              <w:t>y Duración</w:t>
            </w:r>
            <w:r w:rsidRPr="00490699">
              <w:rPr>
                <w:rFonts w:ascii="Arial Narrow" w:hAnsi="Arial Narrow"/>
              </w:rPr>
              <w:t xml:space="preserve"> </w:t>
            </w:r>
            <w:r w:rsidRPr="00490699">
              <w:rPr>
                <w:rFonts w:ascii="Arial Narrow" w:hAnsi="Arial Narrow"/>
              </w:rPr>
              <w:br/>
            </w:r>
            <w:r w:rsidRPr="00490699">
              <w:rPr>
                <w:rFonts w:ascii="Arial Narrow" w:hAnsi="Arial Narrow"/>
                <w:sz w:val="18"/>
                <w:szCs w:val="18"/>
              </w:rPr>
              <w:t>(nº de meses)</w:t>
            </w:r>
          </w:p>
        </w:tc>
      </w:tr>
      <w:tr w:rsidR="00DB37E9" w:rsidRPr="00490699" w14:paraId="66F40C34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0F9D2327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1A5A3E00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13094DA2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617C10C8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3B850440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7900F186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343E9F8F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5F769100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6F9CAEB5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68E73EBA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0A5E51D8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01D01033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62A59C6B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066E9289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5AF84731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DB37E9" w:rsidRPr="00490699" w14:paraId="55B59831" w14:textId="77777777" w:rsidTr="00FE198E">
        <w:trPr>
          <w:trHeight w:val="433"/>
        </w:trPr>
        <w:tc>
          <w:tcPr>
            <w:tcW w:w="3070" w:type="dxa"/>
            <w:vAlign w:val="center"/>
          </w:tcPr>
          <w:p w14:paraId="260A2F7F" w14:textId="77777777" w:rsidR="00DB37E9" w:rsidRPr="00490699" w:rsidRDefault="00DB37E9" w:rsidP="00FE19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6FCCF31A" w14:textId="77777777" w:rsidR="00DB37E9" w:rsidRPr="00490699" w:rsidRDefault="00DB37E9" w:rsidP="00FE19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249726BB" w14:textId="77777777" w:rsidR="00DB37E9" w:rsidRPr="00490699" w:rsidRDefault="00DB37E9" w:rsidP="00FE198E">
            <w:pPr>
              <w:jc w:val="both"/>
              <w:rPr>
                <w:rFonts w:ascii="Arial Narrow" w:hAnsi="Arial Narrow"/>
              </w:rPr>
            </w:pPr>
          </w:p>
        </w:tc>
      </w:tr>
      <w:tr w:rsidR="001D1486" w:rsidRPr="00490699" w14:paraId="31577597" w14:textId="77777777" w:rsidTr="001C65E1">
        <w:trPr>
          <w:trHeight w:val="433"/>
        </w:trPr>
        <w:tc>
          <w:tcPr>
            <w:tcW w:w="3070" w:type="dxa"/>
            <w:vAlign w:val="center"/>
          </w:tcPr>
          <w:p w14:paraId="7B3ABE11" w14:textId="77777777" w:rsidR="001D1486" w:rsidRPr="00490699" w:rsidRDefault="001D1486" w:rsidP="001E2A9A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513" w:type="dxa"/>
            <w:vAlign w:val="center"/>
          </w:tcPr>
          <w:p w14:paraId="179A8E7C" w14:textId="7E103E57" w:rsidR="001D1486" w:rsidRPr="00490699" w:rsidRDefault="001D1486" w:rsidP="001E2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7" w:type="dxa"/>
            <w:vAlign w:val="center"/>
          </w:tcPr>
          <w:p w14:paraId="1F58EBB6" w14:textId="50348F6F" w:rsidR="001D1486" w:rsidRPr="00490699" w:rsidRDefault="001D1486" w:rsidP="001C65E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4D36037" w14:textId="74C8248C" w:rsidR="006B4321" w:rsidRDefault="006B4321" w:rsidP="00F902CC">
      <w:pPr>
        <w:outlineLvl w:val="0"/>
        <w:rPr>
          <w:rFonts w:ascii="Arial Narrow" w:hAnsi="Arial Narrow"/>
        </w:rPr>
      </w:pPr>
    </w:p>
    <w:p w14:paraId="3D2F155B" w14:textId="52531FB2" w:rsidR="00783E51" w:rsidRDefault="00783E51" w:rsidP="00F902CC">
      <w:pPr>
        <w:outlineLvl w:val="0"/>
        <w:rPr>
          <w:rFonts w:ascii="Arial Narrow" w:hAnsi="Arial Narrow"/>
        </w:rPr>
      </w:pPr>
    </w:p>
    <w:p w14:paraId="59F3CF1F" w14:textId="76802479" w:rsidR="00783E51" w:rsidRPr="00A80C14" w:rsidRDefault="00783E51" w:rsidP="0069210B">
      <w:pPr>
        <w:pStyle w:val="Prrafodelista"/>
        <w:numPr>
          <w:ilvl w:val="0"/>
          <w:numId w:val="8"/>
        </w:numPr>
        <w:outlineLvl w:val="0"/>
        <w:rPr>
          <w:rFonts w:ascii="Arial Narrow" w:hAnsi="Arial Narrow"/>
          <w:b/>
          <w:bCs/>
        </w:rPr>
      </w:pPr>
      <w:r w:rsidRPr="00A80C14">
        <w:rPr>
          <w:rFonts w:ascii="Arial Narrow" w:hAnsi="Arial Narrow"/>
          <w:b/>
          <w:bCs/>
        </w:rPr>
        <w:t>PUBLICACIONES CIENTÍFICAS</w:t>
      </w:r>
      <w:r w:rsidR="00D01C2D" w:rsidRPr="00A80C14">
        <w:rPr>
          <w:rFonts w:ascii="Arial Narrow" w:hAnsi="Arial Narrow"/>
          <w:b/>
          <w:bCs/>
        </w:rPr>
        <w:t xml:space="preserve"> EN EL CAMPO DE LA PSICOLOGIÁ Y/O SALUD</w:t>
      </w:r>
    </w:p>
    <w:p w14:paraId="3AB325CC" w14:textId="05BDC427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5C1AB2C1" w14:textId="70704071" w:rsidR="00783E51" w:rsidRDefault="009906E2" w:rsidP="009906E2"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(indicar en formato APA)</w:t>
      </w:r>
    </w:p>
    <w:p w14:paraId="1B4BE0A1" w14:textId="1D652FDB" w:rsidR="009906E2" w:rsidRDefault="009906E2" w:rsidP="009906E2">
      <w:pPr>
        <w:outlineLvl w:val="0"/>
        <w:rPr>
          <w:rFonts w:ascii="Arial Narrow" w:hAnsi="Arial Narrow"/>
          <w:b/>
          <w:bCs/>
        </w:rPr>
      </w:pPr>
    </w:p>
    <w:p w14:paraId="4DE9A153" w14:textId="77777777" w:rsidR="009906E2" w:rsidRPr="009906E2" w:rsidRDefault="009906E2" w:rsidP="009906E2">
      <w:pPr>
        <w:pStyle w:val="Prrafodelista"/>
        <w:numPr>
          <w:ilvl w:val="0"/>
          <w:numId w:val="6"/>
        </w:numPr>
        <w:outlineLvl w:val="0"/>
        <w:rPr>
          <w:rFonts w:ascii="Arial Narrow" w:hAnsi="Arial Narrow"/>
          <w:b/>
          <w:bCs/>
        </w:rPr>
      </w:pPr>
    </w:p>
    <w:p w14:paraId="041DB13C" w14:textId="0224FEF3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605573F0" w14:textId="494D98DA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40EDCBCC" w14:textId="7DB01A76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67F41A66" w14:textId="5748D98B" w:rsidR="00783E51" w:rsidRPr="00A80C14" w:rsidRDefault="00783E51" w:rsidP="0069210B">
      <w:pPr>
        <w:pStyle w:val="Prrafodelista"/>
        <w:numPr>
          <w:ilvl w:val="0"/>
          <w:numId w:val="8"/>
        </w:numPr>
        <w:outlineLvl w:val="0"/>
        <w:rPr>
          <w:rFonts w:ascii="Arial Narrow" w:hAnsi="Arial Narrow"/>
          <w:b/>
          <w:bCs/>
        </w:rPr>
      </w:pPr>
      <w:r w:rsidRPr="00A80C14">
        <w:rPr>
          <w:rFonts w:ascii="Arial Narrow" w:hAnsi="Arial Narrow"/>
          <w:b/>
          <w:bCs/>
        </w:rPr>
        <w:t>OTROS MÉRITOS (Becas, formación en el extranjero, menciones, premios, actividad investigadora distinta a TFG o TFM</w:t>
      </w:r>
      <w:r w:rsidR="009906E2" w:rsidRPr="00A80C14">
        <w:rPr>
          <w:rFonts w:ascii="Arial Narrow" w:hAnsi="Arial Narrow"/>
          <w:b/>
          <w:bCs/>
        </w:rPr>
        <w:t>, et</w:t>
      </w:r>
      <w:r w:rsidR="00A80C14" w:rsidRPr="00A80C14">
        <w:rPr>
          <w:rFonts w:ascii="Arial Narrow" w:hAnsi="Arial Narrow"/>
          <w:b/>
          <w:bCs/>
        </w:rPr>
        <w:t>c.</w:t>
      </w:r>
      <w:r w:rsidRPr="00A80C14">
        <w:rPr>
          <w:rFonts w:ascii="Arial Narrow" w:hAnsi="Arial Narrow"/>
          <w:b/>
          <w:bCs/>
        </w:rPr>
        <w:t>)</w:t>
      </w:r>
    </w:p>
    <w:p w14:paraId="4292F591" w14:textId="6E166ED3" w:rsidR="00D01C2D" w:rsidRDefault="00D01C2D" w:rsidP="00D01C2D">
      <w:pPr>
        <w:numPr>
          <w:ilvl w:val="0"/>
          <w:numId w:val="5"/>
        </w:numPr>
        <w:outlineLvl w:val="0"/>
        <w:rPr>
          <w:rFonts w:ascii="Arial Narrow" w:hAnsi="Arial Narrow"/>
          <w:b/>
          <w:bCs/>
        </w:rPr>
      </w:pPr>
    </w:p>
    <w:p w14:paraId="2058C598" w14:textId="08A129F8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29D3C917" w14:textId="3CD64176" w:rsidR="00783E51" w:rsidRPr="009906E2" w:rsidRDefault="00783E51" w:rsidP="009906E2">
      <w:pPr>
        <w:pStyle w:val="Prrafodelista"/>
        <w:numPr>
          <w:ilvl w:val="0"/>
          <w:numId w:val="6"/>
        </w:numPr>
        <w:outlineLvl w:val="0"/>
        <w:rPr>
          <w:rFonts w:ascii="Arial Narrow" w:hAnsi="Arial Narrow"/>
          <w:b/>
          <w:bCs/>
        </w:rPr>
      </w:pPr>
    </w:p>
    <w:p w14:paraId="029A1800" w14:textId="6C975A17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05681701" w14:textId="0547221C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0224E218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607F5BB6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1EDC6409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16DB1828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5629308C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5C14C8A9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0272443E" w14:textId="77777777" w:rsidR="00A80C14" w:rsidRDefault="00A80C14" w:rsidP="00F902CC">
      <w:pPr>
        <w:outlineLvl w:val="0"/>
        <w:rPr>
          <w:rFonts w:ascii="Arial Narrow" w:hAnsi="Arial Narrow"/>
          <w:b/>
          <w:bCs/>
        </w:rPr>
      </w:pPr>
    </w:p>
    <w:p w14:paraId="14F44E1D" w14:textId="2462EEDC" w:rsidR="00783E51" w:rsidRDefault="00783E51" w:rsidP="00F902CC"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FECHA Y FIRMA</w:t>
      </w:r>
      <w:r>
        <w:rPr>
          <w:rStyle w:val="Refdenotaalpie"/>
          <w:rFonts w:ascii="Arial Narrow" w:hAnsi="Arial Narrow"/>
          <w:b/>
          <w:bCs/>
        </w:rPr>
        <w:footnoteReference w:id="1"/>
      </w:r>
      <w:r w:rsidR="00A80C14">
        <w:rPr>
          <w:rFonts w:ascii="Arial Narrow" w:hAnsi="Arial Narrow"/>
          <w:b/>
          <w:bCs/>
        </w:rPr>
        <w:t xml:space="preserve"> (ver nota a pie de documento)</w:t>
      </w:r>
    </w:p>
    <w:p w14:paraId="62C1FD1A" w14:textId="4717BDA4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74D30555" w14:textId="5E807607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013CD6F8" w14:textId="160F9534" w:rsidR="00783E51" w:rsidRDefault="00783E51" w:rsidP="00F902CC">
      <w:pPr>
        <w:outlineLvl w:val="0"/>
        <w:rPr>
          <w:rFonts w:ascii="Arial Narrow" w:hAnsi="Arial Narrow"/>
          <w:b/>
          <w:bCs/>
        </w:rPr>
      </w:pPr>
    </w:p>
    <w:p w14:paraId="6EDBACB4" w14:textId="77777777" w:rsidR="00783E51" w:rsidRPr="00783E51" w:rsidRDefault="00783E51" w:rsidP="00F902CC">
      <w:pPr>
        <w:outlineLvl w:val="0"/>
        <w:rPr>
          <w:rFonts w:ascii="Arial Narrow" w:hAnsi="Arial Narrow"/>
          <w:b/>
          <w:bCs/>
        </w:rPr>
      </w:pPr>
    </w:p>
    <w:sectPr w:rsidR="00783E51" w:rsidRPr="00783E51" w:rsidSect="00AD6178">
      <w:pgSz w:w="11907" w:h="16840" w:code="9"/>
      <w:pgMar w:top="113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A581" w14:textId="77777777" w:rsidR="00311B4E" w:rsidRDefault="00311B4E">
      <w:r>
        <w:separator/>
      </w:r>
    </w:p>
  </w:endnote>
  <w:endnote w:type="continuationSeparator" w:id="0">
    <w:p w14:paraId="52EAD70F" w14:textId="77777777" w:rsidR="00311B4E" w:rsidRDefault="003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F07F" w14:textId="77777777" w:rsidR="00311B4E" w:rsidRPr="003D22E1" w:rsidRDefault="00311B4E" w:rsidP="00AD6178">
      <w:pPr>
        <w:pStyle w:val="Piedepgina"/>
      </w:pPr>
    </w:p>
  </w:footnote>
  <w:footnote w:type="continuationSeparator" w:id="0">
    <w:p w14:paraId="14718B47" w14:textId="77777777" w:rsidR="00311B4E" w:rsidRDefault="00311B4E">
      <w:r>
        <w:continuationSeparator/>
      </w:r>
    </w:p>
  </w:footnote>
  <w:footnote w:id="1">
    <w:p w14:paraId="41BC7AC1" w14:textId="038360F9" w:rsidR="00783E51" w:rsidRPr="00783E51" w:rsidRDefault="00783E5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9906E2">
        <w:rPr>
          <w:lang w:val="es-ES"/>
        </w:rPr>
        <w:t xml:space="preserve"> Todos los méritos registrados deben documentarse con certificados oficiales</w:t>
      </w:r>
      <w:r w:rsidR="0069210B">
        <w:rPr>
          <w:lang w:val="es-ES"/>
        </w:rPr>
        <w:t xml:space="preserve"> como anexo a este CV</w:t>
      </w:r>
      <w:r w:rsidR="009906E2">
        <w:rPr>
          <w:lang w:val="es-ES"/>
        </w:rPr>
        <w:t>. Los méritos no documentados no se tendrán en consideración.</w:t>
      </w:r>
      <w:r w:rsidR="0069210B">
        <w:rPr>
          <w:lang w:val="es-ES"/>
        </w:rPr>
        <w:t xml:space="preserve"> Solo se admiten documentos PDF</w:t>
      </w:r>
      <w:r w:rsidR="00D94F1D">
        <w:rPr>
          <w:lang w:val="es-ES"/>
        </w:rPr>
        <w:t xml:space="preserve"> por lo que este archivo debe convertirse a ese formato antes de subirlo a la aplicación de preinscripción.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767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11268"/>
    <w:multiLevelType w:val="hybridMultilevel"/>
    <w:tmpl w:val="83A6D7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D4C"/>
    <w:multiLevelType w:val="hybridMultilevel"/>
    <w:tmpl w:val="50763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009"/>
    <w:multiLevelType w:val="hybridMultilevel"/>
    <w:tmpl w:val="4120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30B"/>
    <w:multiLevelType w:val="hybridMultilevel"/>
    <w:tmpl w:val="3C8AD02C"/>
    <w:lvl w:ilvl="0" w:tplc="0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3A4568"/>
    <w:multiLevelType w:val="hybridMultilevel"/>
    <w:tmpl w:val="E5A45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86F64"/>
    <w:multiLevelType w:val="hybridMultilevel"/>
    <w:tmpl w:val="82AA5D68"/>
    <w:lvl w:ilvl="0" w:tplc="F96AED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36A93"/>
    <w:multiLevelType w:val="hybridMultilevel"/>
    <w:tmpl w:val="83A6D7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9C"/>
    <w:rsid w:val="00004D6A"/>
    <w:rsid w:val="00040F18"/>
    <w:rsid w:val="00041D89"/>
    <w:rsid w:val="00057D2C"/>
    <w:rsid w:val="00066CE8"/>
    <w:rsid w:val="000B143C"/>
    <w:rsid w:val="000E2E13"/>
    <w:rsid w:val="001117EA"/>
    <w:rsid w:val="00133CF1"/>
    <w:rsid w:val="00136977"/>
    <w:rsid w:val="001C65E1"/>
    <w:rsid w:val="001D1486"/>
    <w:rsid w:val="001E2A9A"/>
    <w:rsid w:val="001E7DA1"/>
    <w:rsid w:val="0021479B"/>
    <w:rsid w:val="00234A64"/>
    <w:rsid w:val="0028101E"/>
    <w:rsid w:val="002A6904"/>
    <w:rsid w:val="002C01ED"/>
    <w:rsid w:val="002C48E9"/>
    <w:rsid w:val="002F5B76"/>
    <w:rsid w:val="00311B4E"/>
    <w:rsid w:val="00344B13"/>
    <w:rsid w:val="003903FE"/>
    <w:rsid w:val="00395AF2"/>
    <w:rsid w:val="003A57B5"/>
    <w:rsid w:val="003B1230"/>
    <w:rsid w:val="003C1AB1"/>
    <w:rsid w:val="003C6B4D"/>
    <w:rsid w:val="003E56A2"/>
    <w:rsid w:val="00406869"/>
    <w:rsid w:val="004070B9"/>
    <w:rsid w:val="0048503A"/>
    <w:rsid w:val="00490699"/>
    <w:rsid w:val="0049606E"/>
    <w:rsid w:val="004C7BF6"/>
    <w:rsid w:val="004E0920"/>
    <w:rsid w:val="004F22ED"/>
    <w:rsid w:val="004F4CED"/>
    <w:rsid w:val="0051086C"/>
    <w:rsid w:val="00594860"/>
    <w:rsid w:val="005A12CD"/>
    <w:rsid w:val="005D58F6"/>
    <w:rsid w:val="005E4C26"/>
    <w:rsid w:val="005E73BE"/>
    <w:rsid w:val="00634739"/>
    <w:rsid w:val="0065050D"/>
    <w:rsid w:val="00654ABB"/>
    <w:rsid w:val="006768B5"/>
    <w:rsid w:val="0069210B"/>
    <w:rsid w:val="006B4321"/>
    <w:rsid w:val="006D6225"/>
    <w:rsid w:val="006E2037"/>
    <w:rsid w:val="006E40C6"/>
    <w:rsid w:val="00704F57"/>
    <w:rsid w:val="00761162"/>
    <w:rsid w:val="007671D1"/>
    <w:rsid w:val="00771CFC"/>
    <w:rsid w:val="0078049C"/>
    <w:rsid w:val="007812BF"/>
    <w:rsid w:val="00783E51"/>
    <w:rsid w:val="007A7B13"/>
    <w:rsid w:val="007B702D"/>
    <w:rsid w:val="007D01C3"/>
    <w:rsid w:val="007E5372"/>
    <w:rsid w:val="008400D2"/>
    <w:rsid w:val="00843EFC"/>
    <w:rsid w:val="0088211D"/>
    <w:rsid w:val="0089788F"/>
    <w:rsid w:val="0093751A"/>
    <w:rsid w:val="00937572"/>
    <w:rsid w:val="009533A8"/>
    <w:rsid w:val="00961F8D"/>
    <w:rsid w:val="009906E2"/>
    <w:rsid w:val="00A11BAA"/>
    <w:rsid w:val="00A7728E"/>
    <w:rsid w:val="00A80314"/>
    <w:rsid w:val="00A80C14"/>
    <w:rsid w:val="00AB1898"/>
    <w:rsid w:val="00AC585C"/>
    <w:rsid w:val="00AC6E78"/>
    <w:rsid w:val="00AD6178"/>
    <w:rsid w:val="00AD7556"/>
    <w:rsid w:val="00AF0617"/>
    <w:rsid w:val="00B3177B"/>
    <w:rsid w:val="00B42398"/>
    <w:rsid w:val="00B63065"/>
    <w:rsid w:val="00BB1B55"/>
    <w:rsid w:val="00BB62F2"/>
    <w:rsid w:val="00BF7CDB"/>
    <w:rsid w:val="00C40798"/>
    <w:rsid w:val="00C5626E"/>
    <w:rsid w:val="00C61F83"/>
    <w:rsid w:val="00CA68AB"/>
    <w:rsid w:val="00CB5E5E"/>
    <w:rsid w:val="00CD25C0"/>
    <w:rsid w:val="00CD2ACD"/>
    <w:rsid w:val="00D00824"/>
    <w:rsid w:val="00D01C2D"/>
    <w:rsid w:val="00D05038"/>
    <w:rsid w:val="00D215D6"/>
    <w:rsid w:val="00D24092"/>
    <w:rsid w:val="00D43BD1"/>
    <w:rsid w:val="00D948B0"/>
    <w:rsid w:val="00D94F1D"/>
    <w:rsid w:val="00DB37E9"/>
    <w:rsid w:val="00E13272"/>
    <w:rsid w:val="00E349FE"/>
    <w:rsid w:val="00E50CA5"/>
    <w:rsid w:val="00E644E3"/>
    <w:rsid w:val="00E86E33"/>
    <w:rsid w:val="00E91C56"/>
    <w:rsid w:val="00EF2641"/>
    <w:rsid w:val="00F1053D"/>
    <w:rsid w:val="00F46D28"/>
    <w:rsid w:val="00F567C9"/>
    <w:rsid w:val="00F902CC"/>
    <w:rsid w:val="00F949E9"/>
    <w:rsid w:val="00FA7BDD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75CDB2"/>
  <w15:chartTrackingRefBased/>
  <w15:docId w15:val="{97057CDC-783C-41B9-9E13-AAA62AB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BlockText1">
    <w:name w:val="Block Text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notapie">
    <w:name w:val="footnote text"/>
    <w:basedOn w:val="Normal"/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rsid w:val="003D22E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0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0617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057D2C"/>
    <w:rPr>
      <w:rFonts w:ascii="Arial" w:hAnsi="Arial"/>
      <w:lang w:val="es-ES_tradnl"/>
    </w:rPr>
  </w:style>
  <w:style w:type="table" w:styleId="Tablaconcuadrcula">
    <w:name w:val="Table Grid"/>
    <w:basedOn w:val="Tablanormal"/>
    <w:uiPriority w:val="59"/>
    <w:rsid w:val="004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ru2\Mis%20documentos\ProyectosI+D\2003\PlantillaC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DB0B-9A2C-4ADE-AA84-65547B1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U:\sru2\Mis documentos\ProyectosI+D\2003\PlantillaCV.dot</Template>
  <TotalTime>1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Solicitud de Ayuda para Proyectos de</vt:lpstr>
      <vt:lpstr>Curriculum vitae normalizado</vt:lpstr>
      <vt:lpstr/>
      <vt:lpstr/>
      <vt:lpstr>Indicar: Organismo / Fechas / Finalidad / Lugar de disfrute</vt:lpstr>
      <vt:lpstr/>
      <vt:lpstr>Beca de movilidad. Otorgada por el Gobierno Vasco. Curso 2009-2010. Madrid</vt:lpstr>
      <vt:lpstr>Beca de estudios. Otorgada por el Gobierno Vasco. Cursos 2010-2013. Bilbao</vt:lpstr>
      <vt:lpstr>Otorgada por la Universidad de Deusto. 2010-2013. Bilbao</vt:lpstr>
      <vt:lpstr>Beca de colaboración: Otorgada por el Gobierno Vasco. Curso 2012-2013. Bilbao.</vt:lpstr>
      <vt:lpstr/>
      <vt:lpstr/>
      <vt:lpstr/>
      <vt:lpstr>Líneas de investigación, en curso o futuras (si las hubiera) </vt:lpstr>
      <vt:lpstr>Firma: Lohitzune Aguinaga.				Fecha: 22-Abril-2013</vt:lpstr>
    </vt:vector>
  </TitlesOfParts>
  <Company>SEUID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URJC</dc:creator>
  <cp:keywords/>
  <cp:lastModifiedBy>Microsoft Office User</cp:lastModifiedBy>
  <cp:revision>2</cp:revision>
  <cp:lastPrinted>2000-04-10T15:15:00Z</cp:lastPrinted>
  <dcterms:created xsi:type="dcterms:W3CDTF">2022-03-25T08:24:00Z</dcterms:created>
  <dcterms:modified xsi:type="dcterms:W3CDTF">2022-03-25T08:24:00Z</dcterms:modified>
</cp:coreProperties>
</file>