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234" w:rsidRDefault="0080590A" w:rsidP="00195234">
      <w:pPr>
        <w:pStyle w:val="Prrafodelista"/>
        <w:numPr>
          <w:ilvl w:val="0"/>
          <w:numId w:val="3"/>
        </w:numPr>
        <w:tabs>
          <w:tab w:val="left" w:pos="0"/>
        </w:tabs>
        <w:spacing w:before="240" w:after="0" w:line="240" w:lineRule="auto"/>
        <w:ind w:left="0" w:right="-284" w:hanging="567"/>
        <w:rPr>
          <w:rFonts w:cstheme="minorHAnsi"/>
          <w:b/>
          <w:color w:val="1F497D" w:themeColor="text2"/>
          <w:u w:val="single"/>
          <w:lang w:val="es-ES_tradnl"/>
        </w:rPr>
      </w:pPr>
      <w:r w:rsidRPr="00195234">
        <w:rPr>
          <w:rFonts w:cstheme="minorHAnsi"/>
          <w:b/>
          <w:color w:val="1F497D" w:themeColor="text2"/>
          <w:u w:val="single"/>
          <w:lang w:val="es-ES_tradnl"/>
        </w:rPr>
        <w:t>DATOS DEL PROCEDIMIENTO CON ANIMALES</w:t>
      </w:r>
      <w:r w:rsidRPr="00195234">
        <w:rPr>
          <w:rFonts w:cstheme="minorHAnsi"/>
          <w:color w:val="1F497D" w:themeColor="text2"/>
          <w:vertAlign w:val="superscript"/>
          <w:lang w:val="es-ES_tradnl"/>
        </w:rPr>
        <w:t xml:space="preserve"> </w:t>
      </w:r>
    </w:p>
    <w:p w:rsidR="0080590A" w:rsidRPr="00BC25B1" w:rsidRDefault="00F07C21" w:rsidP="00195234">
      <w:pPr>
        <w:pStyle w:val="Prrafodelista"/>
        <w:tabs>
          <w:tab w:val="left" w:pos="0"/>
        </w:tabs>
        <w:spacing w:before="240" w:line="240" w:lineRule="auto"/>
        <w:ind w:left="0" w:right="-284" w:hanging="851"/>
        <w:rPr>
          <w:rFonts w:cstheme="minorHAnsi"/>
          <w:b/>
          <w:color w:val="1F497D" w:themeColor="text2"/>
          <w:u w:val="single"/>
          <w:lang w:val="es-ES_tradnl"/>
        </w:rPr>
      </w:pPr>
      <w:r w:rsidRPr="00BC25B1">
        <w:rPr>
          <w:rFonts w:cstheme="minorHAnsi"/>
          <w:b/>
          <w:color w:val="FF0000"/>
          <w:lang w:val="es-ES_tradnl"/>
        </w:rPr>
        <w:t>(Rellenar una copia por cada uno de los Procedimientos que se realizar</w:t>
      </w:r>
      <w:r w:rsidR="007C270A" w:rsidRPr="00BC25B1">
        <w:rPr>
          <w:rFonts w:cstheme="minorHAnsi"/>
          <w:b/>
          <w:color w:val="FF0000"/>
          <w:lang w:val="es-ES_tradnl"/>
        </w:rPr>
        <w:t xml:space="preserve">án dentro del </w:t>
      </w:r>
      <w:r w:rsidRPr="00BC25B1">
        <w:rPr>
          <w:rFonts w:cstheme="minorHAnsi"/>
          <w:b/>
          <w:color w:val="FF0000"/>
          <w:lang w:val="es-ES_tradnl"/>
        </w:rPr>
        <w:t>Proyecto de Investigación)</w:t>
      </w:r>
    </w:p>
    <w:p w:rsidR="000B723E" w:rsidRPr="000B723E" w:rsidRDefault="000B723E" w:rsidP="000B723E">
      <w:pPr>
        <w:pStyle w:val="Prrafodelista"/>
        <w:tabs>
          <w:tab w:val="left" w:pos="0"/>
        </w:tabs>
        <w:spacing w:before="240" w:after="0" w:line="240" w:lineRule="auto"/>
        <w:ind w:left="0" w:right="-994"/>
        <w:rPr>
          <w:rFonts w:cstheme="minorHAnsi"/>
          <w:b/>
          <w:color w:val="1F497D" w:themeColor="text2"/>
          <w:sz w:val="18"/>
          <w:szCs w:val="18"/>
          <w:u w:val="single"/>
          <w:lang w:val="es-ES_tradnl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236"/>
        <w:gridCol w:w="4113"/>
      </w:tblGrid>
      <w:tr w:rsidR="00AD2D46" w:rsidRPr="00195234" w:rsidTr="00AF60BC">
        <w:trPr>
          <w:trHeight w:val="393"/>
        </w:trPr>
        <w:tc>
          <w:tcPr>
            <w:tcW w:w="6236" w:type="dxa"/>
            <w:vAlign w:val="center"/>
          </w:tcPr>
          <w:p w:rsidR="0080590A" w:rsidRPr="00195234" w:rsidRDefault="0080590A" w:rsidP="00A2228A">
            <w:pPr>
              <w:pStyle w:val="Prrafodelista"/>
              <w:tabs>
                <w:tab w:val="left" w:pos="0"/>
              </w:tabs>
              <w:spacing w:after="0" w:line="240" w:lineRule="auto"/>
              <w:ind w:left="0" w:right="25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Título: </w:t>
            </w:r>
            <w:r w:rsidR="00055D7F"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  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2228A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FORMTEXT </w:instrTex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="00A2228A"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A2228A"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A2228A"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A2228A"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A2228A"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4113" w:type="dxa"/>
            <w:vAlign w:val="center"/>
          </w:tcPr>
          <w:p w:rsidR="0080590A" w:rsidRPr="00195234" w:rsidRDefault="0080590A" w:rsidP="00852D76">
            <w:pPr>
              <w:tabs>
                <w:tab w:val="left" w:pos="118"/>
              </w:tabs>
              <w:spacing w:after="0" w:line="240" w:lineRule="auto"/>
              <w:ind w:left="118" w:right="72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Duración:</w:t>
            </w:r>
            <w:r w:rsidR="00055D7F"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  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055D7F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FORMTEXT </w:instrTex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="00560A57" w:rsidRPr="00195234">
              <w:rPr>
                <w:rFonts w:cstheme="minorHAnsi"/>
                <w:sz w:val="18"/>
                <w:szCs w:val="18"/>
                <w:lang w:val="es-ES_tradnl"/>
              </w:rPr>
              <w:t> </w:t>
            </w:r>
            <w:r w:rsidR="00560A57" w:rsidRPr="00195234">
              <w:rPr>
                <w:rFonts w:cstheme="minorHAnsi"/>
                <w:sz w:val="18"/>
                <w:szCs w:val="18"/>
                <w:lang w:val="es-ES_tradnl"/>
              </w:rPr>
              <w:t> </w:t>
            </w:r>
            <w:r w:rsidR="00560A57" w:rsidRPr="00195234">
              <w:rPr>
                <w:rFonts w:cstheme="minorHAnsi"/>
                <w:sz w:val="18"/>
                <w:szCs w:val="18"/>
                <w:lang w:val="es-ES_tradnl"/>
              </w:rPr>
              <w:t> </w:t>
            </w:r>
            <w:r w:rsidR="00560A57" w:rsidRPr="00195234">
              <w:rPr>
                <w:rFonts w:cstheme="minorHAnsi"/>
                <w:sz w:val="18"/>
                <w:szCs w:val="18"/>
                <w:lang w:val="es-ES_tradnl"/>
              </w:rPr>
              <w:t> </w:t>
            </w:r>
            <w:r w:rsidR="00560A57" w:rsidRPr="00195234">
              <w:rPr>
                <w:rFonts w:cstheme="minorHAnsi"/>
                <w:sz w:val="18"/>
                <w:szCs w:val="18"/>
                <w:lang w:val="es-ES_tradnl"/>
              </w:rPr>
              <w:t> 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</w:tr>
      <w:bookmarkStart w:id="0" w:name="Casilla6"/>
      <w:tr w:rsidR="0080590A" w:rsidRPr="00195234" w:rsidTr="00E2004F">
        <w:trPr>
          <w:trHeight w:val="689"/>
        </w:trPr>
        <w:tc>
          <w:tcPr>
            <w:tcW w:w="10349" w:type="dxa"/>
            <w:gridSpan w:val="2"/>
          </w:tcPr>
          <w:p w:rsidR="00055D7F" w:rsidRPr="00195234" w:rsidRDefault="007E1C31" w:rsidP="00A2228A">
            <w:pPr>
              <w:pStyle w:val="Prrafodelista"/>
              <w:tabs>
                <w:tab w:val="left" w:pos="0"/>
              </w:tabs>
              <w:spacing w:before="240" w:after="0" w:line="240" w:lineRule="auto"/>
              <w:ind w:left="72" w:right="-994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8A"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r>
            <w:r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fldChar w:fldCharType="end"/>
            </w:r>
            <w:bookmarkEnd w:id="0"/>
            <w:r w:rsidR="00055D7F"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  Adscrito a un procedimiento ya autorizado</w:t>
            </w:r>
          </w:p>
          <w:p w:rsidR="0080590A" w:rsidRPr="00195234" w:rsidRDefault="00055D7F" w:rsidP="00055D7F">
            <w:pPr>
              <w:pStyle w:val="Prrafodelista"/>
              <w:tabs>
                <w:tab w:val="left" w:pos="0"/>
              </w:tabs>
              <w:spacing w:line="240" w:lineRule="auto"/>
              <w:ind w:left="72" w:right="-994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Si está adscrito,</w:t>
            </w: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 xml:space="preserve"> </w:t>
            </w: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Nº Registro CEI EA- 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FORMTEXT </w:instrTex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Pr="00195234">
              <w:rPr>
                <w:rFonts w:cstheme="minorHAnsi"/>
                <w:noProof/>
                <w:sz w:val="18"/>
                <w:szCs w:val="18"/>
                <w:lang w:val="es-ES_tradnl"/>
              </w:rPr>
              <w:t> </w:t>
            </w:r>
            <w:r w:rsidR="007E1C31"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5268FA" w:rsidRPr="001D204D" w:rsidRDefault="005268FA" w:rsidP="0080590A">
      <w:pPr>
        <w:tabs>
          <w:tab w:val="left" w:pos="7650"/>
        </w:tabs>
        <w:spacing w:after="0"/>
        <w:rPr>
          <w:rFonts w:cstheme="minorHAnsi"/>
          <w:sz w:val="12"/>
          <w:szCs w:val="12"/>
        </w:rPr>
      </w:pPr>
    </w:p>
    <w:tbl>
      <w:tblPr>
        <w:tblW w:w="10349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51"/>
        <w:gridCol w:w="143"/>
        <w:gridCol w:w="976"/>
        <w:gridCol w:w="1434"/>
        <w:gridCol w:w="423"/>
        <w:gridCol w:w="6"/>
        <w:gridCol w:w="1694"/>
        <w:gridCol w:w="428"/>
        <w:gridCol w:w="142"/>
        <w:gridCol w:w="317"/>
        <w:gridCol w:w="703"/>
        <w:gridCol w:w="256"/>
        <w:gridCol w:w="1276"/>
      </w:tblGrid>
      <w:tr w:rsidR="00AD2D46" w:rsidRPr="00195234" w:rsidTr="00AF60BC">
        <w:trPr>
          <w:trHeight w:val="290"/>
        </w:trPr>
        <w:tc>
          <w:tcPr>
            <w:tcW w:w="10349" w:type="dxa"/>
            <w:gridSpan w:val="13"/>
            <w:shd w:val="clear" w:color="auto" w:fill="17365D" w:themeFill="text2" w:themeFillShade="BF"/>
            <w:vAlign w:val="center"/>
          </w:tcPr>
          <w:p w:rsidR="006A0D8D" w:rsidRPr="00195234" w:rsidRDefault="001A6D15" w:rsidP="00E2004F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b/>
                <w:lang w:val="es-ES_tradnl"/>
              </w:rPr>
            </w:pPr>
            <w:r w:rsidRPr="00195234">
              <w:rPr>
                <w:rFonts w:cstheme="minorHAnsi"/>
                <w:b/>
                <w:lang w:val="es-ES_tradnl"/>
              </w:rPr>
              <w:t>METODOLOGÍA</w:t>
            </w:r>
          </w:p>
        </w:tc>
      </w:tr>
      <w:tr w:rsidR="00AD2D46" w:rsidRPr="00195234" w:rsidTr="00AF60BC">
        <w:trPr>
          <w:trHeight w:val="266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6A0D8D" w:rsidRPr="00195234" w:rsidRDefault="001A6D15" w:rsidP="001A6D15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Inoculación / Administración</w:t>
            </w:r>
          </w:p>
        </w:tc>
      </w:tr>
      <w:tr w:rsidR="00AD2D46" w:rsidRPr="00195234" w:rsidTr="00AF60BC">
        <w:trPr>
          <w:trHeight w:val="269"/>
        </w:trPr>
        <w:tc>
          <w:tcPr>
            <w:tcW w:w="3670" w:type="dxa"/>
            <w:gridSpan w:val="3"/>
            <w:shd w:val="clear" w:color="auto" w:fill="C6D9F1" w:themeFill="text2" w:themeFillTint="33"/>
            <w:vAlign w:val="center"/>
          </w:tcPr>
          <w:p w:rsidR="001A6D15" w:rsidRPr="00195234" w:rsidRDefault="001A6D15" w:rsidP="00852D76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Producto / Concentración /Medio</w:t>
            </w:r>
          </w:p>
        </w:tc>
        <w:tc>
          <w:tcPr>
            <w:tcW w:w="1857" w:type="dxa"/>
            <w:gridSpan w:val="2"/>
            <w:shd w:val="clear" w:color="auto" w:fill="C6D9F1" w:themeFill="text2" w:themeFillTint="33"/>
            <w:vAlign w:val="center"/>
          </w:tcPr>
          <w:p w:rsidR="001A6D15" w:rsidRPr="00195234" w:rsidRDefault="001A6D15" w:rsidP="001A6D15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Vía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1A6D15" w:rsidRPr="00195234" w:rsidRDefault="001A6D15" w:rsidP="00852D76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590" w:type="dxa"/>
            <w:gridSpan w:val="4"/>
            <w:shd w:val="clear" w:color="auto" w:fill="C6D9F1" w:themeFill="text2" w:themeFillTint="33"/>
            <w:vAlign w:val="center"/>
          </w:tcPr>
          <w:p w:rsidR="001A6D15" w:rsidRPr="00195234" w:rsidRDefault="001A6D15" w:rsidP="001A6D15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Frecuencia</w:t>
            </w:r>
          </w:p>
        </w:tc>
        <w:tc>
          <w:tcPr>
            <w:tcW w:w="1532" w:type="dxa"/>
            <w:gridSpan w:val="2"/>
            <w:shd w:val="clear" w:color="auto" w:fill="C6D9F1" w:themeFill="text2" w:themeFillTint="33"/>
            <w:vAlign w:val="center"/>
          </w:tcPr>
          <w:p w:rsidR="001A6D15" w:rsidRPr="00195234" w:rsidRDefault="001A6D15" w:rsidP="001A6D15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Nº total veces</w:t>
            </w:r>
          </w:p>
        </w:tc>
      </w:tr>
      <w:tr w:rsidR="00AD2D46" w:rsidRPr="006D4AAF" w:rsidTr="006D4AAF">
        <w:trPr>
          <w:trHeight w:val="274"/>
        </w:trPr>
        <w:tc>
          <w:tcPr>
            <w:tcW w:w="3670" w:type="dxa"/>
            <w:gridSpan w:val="3"/>
            <w:vAlign w:val="center"/>
          </w:tcPr>
          <w:p w:rsidR="001A6D15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A6D15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60A57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560A57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560A57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560A57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560A57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857" w:type="dxa"/>
            <w:gridSpan w:val="2"/>
            <w:vAlign w:val="center"/>
          </w:tcPr>
          <w:p w:rsidR="001A6D15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A6D15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1A6D15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A6D15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90" w:type="dxa"/>
            <w:gridSpan w:val="4"/>
            <w:vAlign w:val="center"/>
          </w:tcPr>
          <w:p w:rsidR="001A6D15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A6D15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32" w:type="dxa"/>
            <w:gridSpan w:val="2"/>
            <w:vAlign w:val="center"/>
          </w:tcPr>
          <w:p w:rsidR="001A6D15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1A6D15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1A6D15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195234" w:rsidTr="00AF60BC">
        <w:trPr>
          <w:trHeight w:val="294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Toma de muestras</w:t>
            </w:r>
          </w:p>
        </w:tc>
      </w:tr>
      <w:tr w:rsidR="00AD2D46" w:rsidRPr="00195234" w:rsidTr="00AF60BC">
        <w:trPr>
          <w:trHeight w:val="256"/>
        </w:trPr>
        <w:tc>
          <w:tcPr>
            <w:tcW w:w="3670" w:type="dxa"/>
            <w:gridSpan w:val="3"/>
            <w:shd w:val="clear" w:color="auto" w:fill="C6D9F1" w:themeFill="text2" w:themeFillTint="33"/>
            <w:vAlign w:val="center"/>
          </w:tcPr>
          <w:p w:rsidR="009C40E3" w:rsidRPr="00195234" w:rsidRDefault="009C40E3" w:rsidP="00852D76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Muestra</w:t>
            </w:r>
          </w:p>
        </w:tc>
        <w:tc>
          <w:tcPr>
            <w:tcW w:w="1857" w:type="dxa"/>
            <w:gridSpan w:val="2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Vía</w:t>
            </w:r>
          </w:p>
        </w:tc>
        <w:tc>
          <w:tcPr>
            <w:tcW w:w="1700" w:type="dxa"/>
            <w:gridSpan w:val="2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Cantidad</w:t>
            </w:r>
          </w:p>
        </w:tc>
        <w:tc>
          <w:tcPr>
            <w:tcW w:w="1590" w:type="dxa"/>
            <w:gridSpan w:val="4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Frecuencia</w:t>
            </w:r>
          </w:p>
        </w:tc>
        <w:tc>
          <w:tcPr>
            <w:tcW w:w="1532" w:type="dxa"/>
            <w:gridSpan w:val="2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Nº total veces</w:t>
            </w:r>
          </w:p>
        </w:tc>
      </w:tr>
      <w:tr w:rsidR="00AD2D46" w:rsidRPr="006D4AAF" w:rsidTr="006D4AAF">
        <w:trPr>
          <w:trHeight w:val="271"/>
        </w:trPr>
        <w:tc>
          <w:tcPr>
            <w:tcW w:w="3670" w:type="dxa"/>
            <w:gridSpan w:val="3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857" w:type="dxa"/>
            <w:gridSpan w:val="2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700" w:type="dxa"/>
            <w:gridSpan w:val="2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90" w:type="dxa"/>
            <w:gridSpan w:val="4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532" w:type="dxa"/>
            <w:gridSpan w:val="2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195234" w:rsidTr="00AF60BC">
        <w:trPr>
          <w:trHeight w:val="293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Ayunos</w:t>
            </w:r>
          </w:p>
        </w:tc>
      </w:tr>
      <w:tr w:rsidR="00AD2D46" w:rsidRPr="00195234" w:rsidTr="00AF60BC">
        <w:trPr>
          <w:trHeight w:val="270"/>
        </w:trPr>
        <w:tc>
          <w:tcPr>
            <w:tcW w:w="2551" w:type="dxa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Tipo</w:t>
            </w:r>
          </w:p>
        </w:tc>
        <w:tc>
          <w:tcPr>
            <w:tcW w:w="2976" w:type="dxa"/>
            <w:gridSpan w:val="4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Duración</w:t>
            </w:r>
          </w:p>
        </w:tc>
        <w:tc>
          <w:tcPr>
            <w:tcW w:w="2587" w:type="dxa"/>
            <w:gridSpan w:val="5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Frecuencia</w:t>
            </w:r>
          </w:p>
        </w:tc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Nº total veces</w:t>
            </w:r>
          </w:p>
        </w:tc>
      </w:tr>
      <w:bookmarkStart w:id="1" w:name="Casilla8"/>
      <w:tr w:rsidR="00AD2D46" w:rsidRPr="006D4AAF" w:rsidTr="006D4AAF">
        <w:trPr>
          <w:trHeight w:val="256"/>
        </w:trPr>
        <w:tc>
          <w:tcPr>
            <w:tcW w:w="2551" w:type="dxa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12F0" w:rsidRPr="006D4AAF">
              <w:rPr>
                <w:rFonts w:cstheme="minorHAnsi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end"/>
            </w:r>
            <w:bookmarkEnd w:id="1"/>
            <w:r w:rsidR="009C40E3" w:rsidRPr="006D4AAF">
              <w:rPr>
                <w:rFonts w:cstheme="minorHAnsi"/>
                <w:b/>
                <w:sz w:val="16"/>
                <w:szCs w:val="16"/>
                <w:lang w:val="es-ES_tradnl"/>
              </w:rPr>
              <w:t xml:space="preserve">  </w:t>
            </w:r>
            <w:r w:rsidR="009C40E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Agua</w:t>
            </w:r>
          </w:p>
        </w:tc>
        <w:tc>
          <w:tcPr>
            <w:tcW w:w="2976" w:type="dxa"/>
            <w:gridSpan w:val="4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87" w:type="dxa"/>
            <w:gridSpan w:val="5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35" w:type="dxa"/>
            <w:gridSpan w:val="3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6D4AAF" w:rsidTr="006D4AAF">
        <w:trPr>
          <w:trHeight w:val="273"/>
        </w:trPr>
        <w:tc>
          <w:tcPr>
            <w:tcW w:w="2551" w:type="dxa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40E3" w:rsidRPr="006D4AAF">
              <w:rPr>
                <w:rFonts w:cstheme="minorHAnsi"/>
                <w:b/>
                <w:sz w:val="16"/>
                <w:szCs w:val="16"/>
                <w:lang w:val="es-ES_tradnl"/>
              </w:rPr>
              <w:instrText xml:space="preserve"> FORMCHECKBOX </w:instrText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b/>
                <w:sz w:val="16"/>
                <w:szCs w:val="16"/>
                <w:lang w:val="es-ES_tradnl"/>
              </w:rPr>
              <w:fldChar w:fldCharType="end"/>
            </w:r>
            <w:r w:rsidR="009C40E3" w:rsidRPr="006D4AAF">
              <w:rPr>
                <w:rFonts w:cstheme="minorHAnsi"/>
                <w:b/>
                <w:sz w:val="16"/>
                <w:szCs w:val="16"/>
                <w:lang w:val="es-ES_tradnl"/>
              </w:rPr>
              <w:t xml:space="preserve">  </w:t>
            </w:r>
            <w:r w:rsidR="009C40E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Comida</w:t>
            </w:r>
          </w:p>
        </w:tc>
        <w:tc>
          <w:tcPr>
            <w:tcW w:w="2976" w:type="dxa"/>
            <w:gridSpan w:val="4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87" w:type="dxa"/>
            <w:gridSpan w:val="5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35" w:type="dxa"/>
            <w:gridSpan w:val="3"/>
            <w:vAlign w:val="center"/>
          </w:tcPr>
          <w:p w:rsidR="009C40E3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9C40E3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9C40E3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195234" w:rsidTr="00AF60BC">
        <w:trPr>
          <w:trHeight w:val="286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9C40E3" w:rsidRPr="00195234" w:rsidRDefault="009C40E3" w:rsidP="009C40E3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Cirugías</w:t>
            </w:r>
          </w:p>
        </w:tc>
      </w:tr>
      <w:tr w:rsidR="00AD2D46" w:rsidRPr="006D4AAF" w:rsidTr="006D4AAF">
        <w:trPr>
          <w:trHeight w:val="268"/>
        </w:trPr>
        <w:tc>
          <w:tcPr>
            <w:tcW w:w="10349" w:type="dxa"/>
            <w:gridSpan w:val="13"/>
            <w:vAlign w:val="center"/>
          </w:tcPr>
          <w:p w:rsidR="009C40E3" w:rsidRPr="006D4AAF" w:rsidRDefault="009C40E3" w:rsidP="006D4AA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Nombre: 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6D4AAF" w:rsidTr="006D4AAF">
        <w:trPr>
          <w:trHeight w:val="272"/>
        </w:trPr>
        <w:tc>
          <w:tcPr>
            <w:tcW w:w="10349" w:type="dxa"/>
            <w:gridSpan w:val="13"/>
            <w:vAlign w:val="center"/>
          </w:tcPr>
          <w:p w:rsidR="009C40E3" w:rsidRPr="006D4AAF" w:rsidRDefault="009C40E3" w:rsidP="006D4AA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Descripción de la técnica: 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268FA" w:rsidRPr="00195234" w:rsidTr="00AF60BC">
        <w:trPr>
          <w:trHeight w:val="260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5268FA" w:rsidRPr="00195234" w:rsidRDefault="005268FA" w:rsidP="00E2004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Anestésicos / Analgésicos</w:t>
            </w:r>
          </w:p>
        </w:tc>
      </w:tr>
      <w:tr w:rsidR="005268FA" w:rsidRPr="00195234" w:rsidTr="00AF60BC">
        <w:trPr>
          <w:trHeight w:val="277"/>
        </w:trPr>
        <w:tc>
          <w:tcPr>
            <w:tcW w:w="5533" w:type="dxa"/>
            <w:gridSpan w:val="6"/>
            <w:shd w:val="clear" w:color="auto" w:fill="C6D9F1" w:themeFill="text2" w:themeFillTint="33"/>
            <w:vAlign w:val="center"/>
          </w:tcPr>
          <w:p w:rsidR="005268FA" w:rsidRPr="00195234" w:rsidRDefault="005268FA" w:rsidP="00C7349E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Anestésicos / Analgésicos - Concentración</w:t>
            </w:r>
          </w:p>
        </w:tc>
        <w:tc>
          <w:tcPr>
            <w:tcW w:w="2264" w:type="dxa"/>
            <w:gridSpan w:val="3"/>
            <w:shd w:val="clear" w:color="auto" w:fill="C6D9F1" w:themeFill="text2" w:themeFillTint="33"/>
            <w:vAlign w:val="center"/>
          </w:tcPr>
          <w:p w:rsidR="005268FA" w:rsidRPr="00195234" w:rsidRDefault="005268FA" w:rsidP="00C7349E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Vía</w:t>
            </w:r>
          </w:p>
        </w:tc>
        <w:tc>
          <w:tcPr>
            <w:tcW w:w="1276" w:type="dxa"/>
            <w:gridSpan w:val="3"/>
            <w:shd w:val="clear" w:color="auto" w:fill="C6D9F1" w:themeFill="text2" w:themeFillTint="33"/>
            <w:vAlign w:val="center"/>
          </w:tcPr>
          <w:p w:rsidR="005268FA" w:rsidRPr="00980F90" w:rsidRDefault="005268FA" w:rsidP="00E2004F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pPr>
            <w:r w:rsidRPr="00980F90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Dosis (mg/kg)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5268FA" w:rsidRPr="00980F90" w:rsidRDefault="005268FA" w:rsidP="00E2004F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pPr>
            <w:r w:rsidRPr="00980F90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Efecto (SI/NO)</w:t>
            </w:r>
          </w:p>
        </w:tc>
      </w:tr>
      <w:tr w:rsidR="005268FA" w:rsidRPr="006D4AAF" w:rsidTr="006D4AAF">
        <w:trPr>
          <w:trHeight w:val="284"/>
        </w:trPr>
        <w:tc>
          <w:tcPr>
            <w:tcW w:w="5533" w:type="dxa"/>
            <w:gridSpan w:val="6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64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                   </w:t>
            </w:r>
          </w:p>
        </w:tc>
        <w:tc>
          <w:tcPr>
            <w:tcW w:w="1276" w:type="dxa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268FA" w:rsidRPr="006D4AAF" w:rsidTr="006D4AAF">
        <w:trPr>
          <w:trHeight w:val="260"/>
        </w:trPr>
        <w:tc>
          <w:tcPr>
            <w:tcW w:w="5533" w:type="dxa"/>
            <w:gridSpan w:val="6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64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268FA" w:rsidRPr="006D4AAF" w:rsidTr="006D4AAF">
        <w:trPr>
          <w:trHeight w:val="292"/>
        </w:trPr>
        <w:tc>
          <w:tcPr>
            <w:tcW w:w="5533" w:type="dxa"/>
            <w:gridSpan w:val="6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64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1276" w:type="dxa"/>
            <w:gridSpan w:val="3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                  </w:t>
            </w:r>
          </w:p>
        </w:tc>
        <w:tc>
          <w:tcPr>
            <w:tcW w:w="1276" w:type="dxa"/>
            <w:vAlign w:val="center"/>
          </w:tcPr>
          <w:p w:rsidR="005268FA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268F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5268FA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268FA" w:rsidRPr="006D4AAF" w:rsidTr="006D4AAF">
        <w:trPr>
          <w:trHeight w:val="254"/>
        </w:trPr>
        <w:tc>
          <w:tcPr>
            <w:tcW w:w="10349" w:type="dxa"/>
            <w:gridSpan w:val="13"/>
            <w:shd w:val="clear" w:color="auto" w:fill="auto"/>
            <w:vAlign w:val="center"/>
          </w:tcPr>
          <w:p w:rsidR="005268FA" w:rsidRPr="006D4AAF" w:rsidRDefault="005268FA" w:rsidP="00E2004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b/>
                <w:color w:val="1F497D" w:themeColor="text2"/>
                <w:sz w:val="16"/>
                <w:szCs w:val="16"/>
                <w:lang w:val="es-ES_tradnl"/>
              </w:rPr>
              <w:t xml:space="preserve">Detalle del efecto buscado: 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5268FA" w:rsidRPr="006D4AAF" w:rsidTr="006D4AAF">
        <w:trPr>
          <w:trHeight w:val="271"/>
        </w:trPr>
        <w:tc>
          <w:tcPr>
            <w:tcW w:w="10349" w:type="dxa"/>
            <w:gridSpan w:val="13"/>
            <w:shd w:val="clear" w:color="auto" w:fill="auto"/>
            <w:vAlign w:val="center"/>
          </w:tcPr>
          <w:p w:rsidR="005268FA" w:rsidRPr="006D4AAF" w:rsidRDefault="005268FA" w:rsidP="00E2004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b/>
                <w:color w:val="1F497D" w:themeColor="text2"/>
                <w:sz w:val="16"/>
                <w:szCs w:val="16"/>
                <w:lang w:val="es-ES_tradnl"/>
              </w:rPr>
              <w:t xml:space="preserve">Comentarios: 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195234" w:rsidTr="00AF60BC">
        <w:trPr>
          <w:trHeight w:val="312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EF6646" w:rsidRPr="00195234" w:rsidRDefault="00EF6646" w:rsidP="00E2004F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Otras actuaciones</w:t>
            </w:r>
          </w:p>
        </w:tc>
      </w:tr>
      <w:tr w:rsidR="00AD2D46" w:rsidRPr="00195234" w:rsidTr="00AF60BC">
        <w:trPr>
          <w:trHeight w:val="274"/>
        </w:trPr>
        <w:tc>
          <w:tcPr>
            <w:tcW w:w="2551" w:type="dxa"/>
            <w:shd w:val="clear" w:color="auto" w:fill="C6D9F1" w:themeFill="text2" w:themeFillTint="33"/>
            <w:vAlign w:val="center"/>
          </w:tcPr>
          <w:p w:rsidR="00EF6646" w:rsidRPr="00195234" w:rsidRDefault="005268FA" w:rsidP="00FD7FC0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Nombre</w:t>
            </w:r>
          </w:p>
        </w:tc>
        <w:tc>
          <w:tcPr>
            <w:tcW w:w="2976" w:type="dxa"/>
            <w:gridSpan w:val="4"/>
            <w:shd w:val="clear" w:color="auto" w:fill="C6D9F1" w:themeFill="text2" w:themeFillTint="33"/>
            <w:vAlign w:val="center"/>
          </w:tcPr>
          <w:p w:rsidR="00EF6646" w:rsidRPr="00195234" w:rsidRDefault="00EF6646" w:rsidP="00FD7FC0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Duración</w:t>
            </w:r>
          </w:p>
        </w:tc>
        <w:tc>
          <w:tcPr>
            <w:tcW w:w="2587" w:type="dxa"/>
            <w:gridSpan w:val="5"/>
            <w:shd w:val="clear" w:color="auto" w:fill="C6D9F1" w:themeFill="text2" w:themeFillTint="33"/>
            <w:vAlign w:val="center"/>
          </w:tcPr>
          <w:p w:rsidR="00EF6646" w:rsidRPr="00195234" w:rsidRDefault="00EF6646" w:rsidP="00FD7FC0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Frecuencia</w:t>
            </w:r>
          </w:p>
        </w:tc>
        <w:tc>
          <w:tcPr>
            <w:tcW w:w="2235" w:type="dxa"/>
            <w:gridSpan w:val="3"/>
            <w:shd w:val="clear" w:color="auto" w:fill="C6D9F1" w:themeFill="text2" w:themeFillTint="33"/>
            <w:vAlign w:val="center"/>
          </w:tcPr>
          <w:p w:rsidR="00EF6646" w:rsidRPr="00195234" w:rsidRDefault="00EF6646" w:rsidP="00FD7FC0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Nº total veces</w:t>
            </w:r>
          </w:p>
        </w:tc>
      </w:tr>
      <w:tr w:rsidR="00AD2D46" w:rsidRPr="006D4AAF" w:rsidTr="006D4AAF">
        <w:trPr>
          <w:trHeight w:val="256"/>
        </w:trPr>
        <w:tc>
          <w:tcPr>
            <w:tcW w:w="2551" w:type="dxa"/>
            <w:vAlign w:val="center"/>
          </w:tcPr>
          <w:p w:rsidR="00EF6646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982" w:type="dxa"/>
            <w:gridSpan w:val="5"/>
            <w:vAlign w:val="center"/>
          </w:tcPr>
          <w:p w:rsidR="00EF6646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581" w:type="dxa"/>
            <w:gridSpan w:val="4"/>
            <w:vAlign w:val="center"/>
          </w:tcPr>
          <w:p w:rsidR="00EF6646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  <w:tc>
          <w:tcPr>
            <w:tcW w:w="2235" w:type="dxa"/>
            <w:gridSpan w:val="3"/>
            <w:vAlign w:val="center"/>
          </w:tcPr>
          <w:p w:rsidR="00EF6646" w:rsidRPr="006D4AAF" w:rsidRDefault="007E1C31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EF6646"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6D4AAF" w:rsidTr="006D4AAF">
        <w:trPr>
          <w:trHeight w:val="259"/>
        </w:trPr>
        <w:tc>
          <w:tcPr>
            <w:tcW w:w="10349" w:type="dxa"/>
            <w:gridSpan w:val="13"/>
            <w:vAlign w:val="center"/>
          </w:tcPr>
          <w:p w:rsidR="00EF6646" w:rsidRPr="006D4AAF" w:rsidRDefault="00EF6646" w:rsidP="006D4AAF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Descripción de la </w:t>
            </w:r>
            <w:r w:rsidR="005268FA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actuación</w:t>
            </w: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: 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noProof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</w:tc>
      </w:tr>
      <w:tr w:rsidR="00AD2D46" w:rsidRPr="00195234" w:rsidTr="00AF60BC">
        <w:trPr>
          <w:trHeight w:val="276"/>
        </w:trPr>
        <w:tc>
          <w:tcPr>
            <w:tcW w:w="10349" w:type="dxa"/>
            <w:gridSpan w:val="13"/>
            <w:shd w:val="clear" w:color="auto" w:fill="8DB3E2" w:themeFill="text2" w:themeFillTint="66"/>
            <w:vAlign w:val="center"/>
          </w:tcPr>
          <w:p w:rsidR="00EF6646" w:rsidRPr="00195234" w:rsidRDefault="00EF6646" w:rsidP="00FD7FC0">
            <w:pPr>
              <w:tabs>
                <w:tab w:val="left" w:pos="7650"/>
              </w:tabs>
              <w:spacing w:after="0"/>
              <w:ind w:left="-480" w:firstLine="48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Destino final de los animales</w:t>
            </w:r>
          </w:p>
        </w:tc>
      </w:tr>
      <w:bookmarkStart w:id="2" w:name="Casilla9"/>
      <w:tr w:rsidR="00AD2D46" w:rsidRPr="006D4AAF" w:rsidTr="00E2004F">
        <w:trPr>
          <w:trHeight w:val="1732"/>
        </w:trPr>
        <w:tc>
          <w:tcPr>
            <w:tcW w:w="10349" w:type="dxa"/>
            <w:gridSpan w:val="13"/>
            <w:vAlign w:val="center"/>
          </w:tcPr>
          <w:p w:rsidR="00EF6646" w:rsidRPr="006D4AAF" w:rsidRDefault="007E1C31" w:rsidP="00A2228A">
            <w:pPr>
              <w:tabs>
                <w:tab w:val="left" w:pos="7650"/>
              </w:tabs>
              <w:spacing w:after="0"/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228A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FORMCHECKBOX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bookmarkEnd w:id="2"/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EF6646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Recuperación:</w:t>
            </w:r>
          </w:p>
          <w:p w:rsidR="00EF6646" w:rsidRPr="006D4AAF" w:rsidRDefault="00EF6646" w:rsidP="00560A57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           Especificar: (Para qué, Departamento, Investigador...):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  <w:p w:rsidR="00EF6646" w:rsidRPr="006D4AAF" w:rsidRDefault="007E1C31" w:rsidP="00560A57">
            <w:pPr>
              <w:tabs>
                <w:tab w:val="left" w:pos="7650"/>
              </w:tabs>
              <w:spacing w:after="0"/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illa10"/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FORMCHECKBOX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bookmarkEnd w:id="3"/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EF6646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Reutilización:</w:t>
            </w:r>
          </w:p>
          <w:p w:rsidR="00EF6646" w:rsidRPr="006D4AAF" w:rsidRDefault="00EF6646" w:rsidP="00560A57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           Especificar: (Para qué, Departamento, Investigador...):</w: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AD2D46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AD2D46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AD2D46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AD2D46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AD2D46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</w:p>
          <w:p w:rsidR="00EF6646" w:rsidRPr="006D4AAF" w:rsidRDefault="007E1C31" w:rsidP="00560A57">
            <w:pPr>
              <w:tabs>
                <w:tab w:val="left" w:pos="7650"/>
              </w:tabs>
              <w:spacing w:after="0"/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illa11"/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FORMCHECKBOX </w:instrText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bookmarkEnd w:id="4"/>
            <w:r w:rsidR="00EF6646" w:rsidRPr="006D4AAF">
              <w:rPr>
                <w:rFonts w:cstheme="minorHAnsi"/>
                <w:sz w:val="16"/>
                <w:szCs w:val="16"/>
                <w:lang w:val="es-ES_tradnl"/>
              </w:rPr>
              <w:t xml:space="preserve"> </w:t>
            </w:r>
            <w:r w:rsidR="00EF6646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Sacrificio:</w:t>
            </w:r>
          </w:p>
          <w:p w:rsidR="00EF6646" w:rsidRPr="006D4AAF" w:rsidRDefault="00EF6646" w:rsidP="00560A57">
            <w:pPr>
              <w:tabs>
                <w:tab w:val="left" w:pos="7650"/>
              </w:tabs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           Especificar: (</w:t>
            </w:r>
            <w:r w:rsidR="00B61D5E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Método, producto, concentración, vía, dosis</w:t>
            </w: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...): 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separate"/>
            </w:r>
            <w:r w:rsidR="00FD65D3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sz w:val="16"/>
                <w:szCs w:val="16"/>
                <w:lang w:val="es-ES_tradnl"/>
              </w:rPr>
              <w:fldChar w:fldCharType="end"/>
            </w:r>
            <w:r w:rsidRPr="006D4AAF">
              <w:rPr>
                <w:rFonts w:cstheme="minorHAnsi"/>
                <w:sz w:val="16"/>
                <w:szCs w:val="16"/>
                <w:lang w:val="es-ES_tradnl"/>
              </w:rPr>
              <w:t xml:space="preserve">          </w:t>
            </w:r>
          </w:p>
        </w:tc>
      </w:tr>
      <w:tr w:rsidR="00AD2D46" w:rsidRPr="00195234" w:rsidTr="00A27693">
        <w:trPr>
          <w:trHeight w:val="510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61D5E" w:rsidRPr="00195234" w:rsidRDefault="00B61D5E" w:rsidP="00B61D5E">
            <w:pPr>
              <w:tabs>
                <w:tab w:val="left" w:pos="7650"/>
              </w:tabs>
              <w:spacing w:after="0"/>
              <w:ind w:left="72" w:hanging="72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 xml:space="preserve">Criterios de Punto Final Humanitario </w:t>
            </w:r>
          </w:p>
          <w:p w:rsidR="00B61D5E" w:rsidRPr="00195234" w:rsidRDefault="00B61D5E" w:rsidP="00B61D5E">
            <w:pPr>
              <w:tabs>
                <w:tab w:val="left" w:pos="7650"/>
              </w:tabs>
              <w:spacing w:after="0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(finalización anticipada del procedimiento o sacrificio anticipado de los animales)</w:t>
            </w:r>
          </w:p>
        </w:tc>
      </w:tr>
      <w:tr w:rsidR="00AD2D46" w:rsidRPr="006D4AAF" w:rsidTr="00E2004F">
        <w:trPr>
          <w:trHeight w:val="743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D5E" w:rsidRPr="006D4AAF" w:rsidRDefault="00B61D5E" w:rsidP="00AF60BC">
            <w:pPr>
              <w:tabs>
                <w:tab w:val="left" w:pos="7650"/>
              </w:tabs>
              <w:spacing w:before="240" w:after="0"/>
              <w:ind w:left="72"/>
              <w:rPr>
                <w:rFonts w:cstheme="minorHAnsi"/>
                <w:sz w:val="16"/>
                <w:szCs w:val="16"/>
                <w:lang w:val="es-ES_tradnl"/>
              </w:rPr>
            </w:pPr>
            <w:r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Explicar muy detalladamente:</w:t>
            </w:r>
            <w:r w:rsidR="00560A57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 xml:space="preserve">  </w:t>
            </w:r>
            <w:bookmarkStart w:id="5" w:name="Texto28"/>
            <w:r w:rsidR="007E1C31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fldChar w:fldCharType="begin">
                <w:ffData>
                  <w:name w:val="Texto28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560A57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instrText xml:space="preserve"> FORMTEXT </w:instrText>
            </w:r>
            <w:r w:rsidR="007E1C31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</w:r>
            <w:r w:rsidR="007E1C31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fldChar w:fldCharType="separate"/>
            </w:r>
            <w:r w:rsidR="00FD65D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 </w:t>
            </w:r>
            <w:r w:rsidR="00FD65D3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t> </w:t>
            </w:r>
            <w:r w:rsidR="007E1C31" w:rsidRPr="006D4AAF">
              <w:rPr>
                <w:rFonts w:cstheme="minorHAnsi"/>
                <w:color w:val="1F497D" w:themeColor="text2"/>
                <w:sz w:val="16"/>
                <w:szCs w:val="16"/>
                <w:lang w:val="es-ES_tradnl"/>
              </w:rPr>
              <w:fldChar w:fldCharType="end"/>
            </w:r>
            <w:bookmarkEnd w:id="5"/>
            <w:r w:rsidRPr="006D4AAF">
              <w:rPr>
                <w:rFonts w:cstheme="minorHAnsi"/>
                <w:sz w:val="16"/>
                <w:szCs w:val="16"/>
                <w:lang w:val="es-ES_tradnl"/>
              </w:rPr>
              <w:t xml:space="preserve">          </w:t>
            </w:r>
          </w:p>
          <w:p w:rsidR="00B61D5E" w:rsidRPr="006D4AAF" w:rsidRDefault="00B61D5E" w:rsidP="00B61D5E">
            <w:pPr>
              <w:tabs>
                <w:tab w:val="left" w:pos="7650"/>
              </w:tabs>
              <w:spacing w:after="0"/>
              <w:rPr>
                <w:rFonts w:cstheme="minorHAnsi"/>
                <w:sz w:val="16"/>
                <w:szCs w:val="16"/>
                <w:lang w:val="es-ES_tradnl"/>
              </w:rPr>
            </w:pPr>
          </w:p>
        </w:tc>
      </w:tr>
      <w:tr w:rsidR="00A27693" w:rsidRPr="00195234" w:rsidTr="00AF60BC">
        <w:trPr>
          <w:trHeight w:val="294"/>
        </w:trPr>
        <w:tc>
          <w:tcPr>
            <w:tcW w:w="1034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A27693" w:rsidRPr="00195234" w:rsidRDefault="00A27693" w:rsidP="00852D76">
            <w:pPr>
              <w:tabs>
                <w:tab w:val="left" w:pos="7650"/>
              </w:tabs>
              <w:spacing w:after="0"/>
              <w:ind w:left="72"/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b/>
                <w:color w:val="1F497D" w:themeColor="text2"/>
                <w:sz w:val="18"/>
                <w:szCs w:val="18"/>
                <w:lang w:val="es-ES_tradnl"/>
              </w:rPr>
              <w:t>Severidad esperada del procedimiento</w:t>
            </w:r>
          </w:p>
        </w:tc>
      </w:tr>
      <w:tr w:rsidR="00A27693" w:rsidRPr="00195234" w:rsidTr="00AF60BC">
        <w:trPr>
          <w:trHeight w:val="284"/>
        </w:trPr>
        <w:tc>
          <w:tcPr>
            <w:tcW w:w="2694" w:type="dxa"/>
            <w:gridSpan w:val="2"/>
            <w:shd w:val="clear" w:color="auto" w:fill="C6D9F1" w:themeFill="text2" w:themeFillTint="33"/>
            <w:vAlign w:val="center"/>
          </w:tcPr>
          <w:p w:rsidR="00A27693" w:rsidRPr="00195234" w:rsidRDefault="00A27693" w:rsidP="00E2004F">
            <w:pPr>
              <w:tabs>
                <w:tab w:val="left" w:pos="7650"/>
              </w:tabs>
              <w:spacing w:after="0"/>
              <w:ind w:left="-480" w:firstLine="48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Leve</w:t>
            </w:r>
          </w:p>
        </w:tc>
        <w:tc>
          <w:tcPr>
            <w:tcW w:w="2410" w:type="dxa"/>
            <w:gridSpan w:val="2"/>
            <w:shd w:val="clear" w:color="auto" w:fill="C6D9F1" w:themeFill="text2" w:themeFillTint="33"/>
            <w:vAlign w:val="center"/>
          </w:tcPr>
          <w:p w:rsidR="00A27693" w:rsidRPr="00195234" w:rsidRDefault="00A27693" w:rsidP="00E2004F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Moderado</w:t>
            </w:r>
          </w:p>
        </w:tc>
        <w:tc>
          <w:tcPr>
            <w:tcW w:w="2551" w:type="dxa"/>
            <w:gridSpan w:val="4"/>
            <w:shd w:val="clear" w:color="auto" w:fill="C6D9F1" w:themeFill="text2" w:themeFillTint="33"/>
            <w:vAlign w:val="center"/>
          </w:tcPr>
          <w:p w:rsidR="00A27693" w:rsidRPr="00195234" w:rsidRDefault="00A27693" w:rsidP="00E2004F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Severo</w:t>
            </w:r>
          </w:p>
        </w:tc>
        <w:tc>
          <w:tcPr>
            <w:tcW w:w="2694" w:type="dxa"/>
            <w:gridSpan w:val="5"/>
            <w:shd w:val="clear" w:color="auto" w:fill="C6D9F1" w:themeFill="text2" w:themeFillTint="33"/>
            <w:vAlign w:val="center"/>
          </w:tcPr>
          <w:p w:rsidR="00A27693" w:rsidRPr="00195234" w:rsidRDefault="00A27693" w:rsidP="00E2004F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color w:val="1F497D" w:themeColor="text2"/>
                <w:sz w:val="18"/>
                <w:szCs w:val="18"/>
                <w:lang w:val="es-ES_tradnl"/>
              </w:rPr>
              <w:t>No Recuperación</w:t>
            </w:r>
          </w:p>
        </w:tc>
      </w:tr>
      <w:tr w:rsidR="00A27693" w:rsidRPr="00195234" w:rsidTr="00636D4C">
        <w:trPr>
          <w:trHeight w:val="410"/>
        </w:trPr>
        <w:tc>
          <w:tcPr>
            <w:tcW w:w="2694" w:type="dxa"/>
            <w:gridSpan w:val="2"/>
            <w:vAlign w:val="center"/>
          </w:tcPr>
          <w:p w:rsidR="00A27693" w:rsidRPr="00195234" w:rsidRDefault="007E1C31" w:rsidP="00A2769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93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es-ES_tradnl"/>
              </w:rPr>
            </w:r>
            <w:r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410" w:type="dxa"/>
            <w:gridSpan w:val="2"/>
            <w:vAlign w:val="center"/>
          </w:tcPr>
          <w:p w:rsidR="00A27693" w:rsidRPr="00195234" w:rsidRDefault="007E1C31" w:rsidP="00A2769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93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es-ES_tradnl"/>
              </w:rPr>
            </w:r>
            <w:r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551" w:type="dxa"/>
            <w:gridSpan w:val="4"/>
            <w:vAlign w:val="center"/>
          </w:tcPr>
          <w:p w:rsidR="00A27693" w:rsidRPr="00195234" w:rsidRDefault="007E1C31" w:rsidP="00A2769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93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>
              <w:rPr>
                <w:rFonts w:cstheme="minorHAnsi"/>
                <w:sz w:val="18"/>
                <w:szCs w:val="18"/>
                <w:lang w:val="es-ES_tradnl"/>
              </w:rPr>
            </w:r>
            <w:r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  <w:tc>
          <w:tcPr>
            <w:tcW w:w="2694" w:type="dxa"/>
            <w:gridSpan w:val="5"/>
            <w:vAlign w:val="center"/>
          </w:tcPr>
          <w:p w:rsidR="00A27693" w:rsidRPr="00195234" w:rsidRDefault="007E1C31" w:rsidP="00A27693">
            <w:pPr>
              <w:tabs>
                <w:tab w:val="left" w:pos="7650"/>
              </w:tabs>
              <w:spacing w:after="0"/>
              <w:jc w:val="center"/>
              <w:rPr>
                <w:rFonts w:cstheme="minorHAnsi"/>
                <w:sz w:val="18"/>
                <w:szCs w:val="18"/>
                <w:lang w:val="es-ES_tradnl"/>
              </w:rPr>
            </w:pP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27693" w:rsidRPr="00195234">
              <w:rPr>
                <w:rFonts w:cstheme="minorHAnsi"/>
                <w:sz w:val="18"/>
                <w:szCs w:val="18"/>
                <w:lang w:val="es-ES_tradnl"/>
              </w:rPr>
              <w:instrText xml:space="preserve"> FORMCHECKBOX </w:instrText>
            </w:r>
            <w:r w:rsidR="00E2004F" w:rsidRPr="00195234">
              <w:rPr>
                <w:rFonts w:cstheme="minorHAnsi"/>
                <w:sz w:val="18"/>
                <w:szCs w:val="18"/>
                <w:lang w:val="es-ES_tradnl"/>
              </w:rPr>
            </w:r>
            <w:r>
              <w:rPr>
                <w:rFonts w:cstheme="minorHAnsi"/>
                <w:sz w:val="18"/>
                <w:szCs w:val="18"/>
                <w:lang w:val="es-ES_tradnl"/>
              </w:rPr>
              <w:fldChar w:fldCharType="separate"/>
            </w:r>
            <w:r w:rsidRPr="00195234">
              <w:rPr>
                <w:rFonts w:cstheme="minorHAnsi"/>
                <w:sz w:val="18"/>
                <w:szCs w:val="18"/>
                <w:lang w:val="es-ES_tradnl"/>
              </w:rPr>
              <w:fldChar w:fldCharType="end"/>
            </w:r>
          </w:p>
        </w:tc>
      </w:tr>
    </w:tbl>
    <w:p w:rsidR="00B61D5E" w:rsidRPr="00636D4C" w:rsidRDefault="00B61D5E" w:rsidP="00E2004F">
      <w:pPr>
        <w:tabs>
          <w:tab w:val="left" w:pos="7650"/>
        </w:tabs>
        <w:spacing w:after="0"/>
        <w:rPr>
          <w:rFonts w:cstheme="minorHAnsi"/>
          <w:b/>
          <w:color w:val="1F497D" w:themeColor="text2"/>
          <w:sz w:val="32"/>
          <w:szCs w:val="32"/>
          <w:lang w:val="es-ES_tradnl"/>
        </w:rPr>
      </w:pPr>
    </w:p>
    <w:sectPr w:rsidR="00B61D5E" w:rsidRPr="00636D4C" w:rsidSect="00F7147A">
      <w:headerReference w:type="default" r:id="rId9"/>
      <w:footerReference w:type="default" r:id="rId10"/>
      <w:pgSz w:w="11906" w:h="16838"/>
      <w:pgMar w:top="894" w:right="991" w:bottom="426" w:left="1701" w:header="284" w:footer="397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5B78" w:rsidRDefault="002C5B78" w:rsidP="00AF0D49">
      <w:pPr>
        <w:spacing w:after="0" w:line="240" w:lineRule="auto"/>
      </w:pPr>
      <w:r>
        <w:separator/>
      </w:r>
    </w:p>
  </w:endnote>
  <w:endnote w:type="continuationSeparator" w:id="0">
    <w:p w:rsidR="002C5B78" w:rsidRDefault="002C5B78" w:rsidP="00AF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9E" w:rsidRPr="007D261B" w:rsidRDefault="00C7349E">
    <w:pPr>
      <w:pStyle w:val="Piedepgina"/>
      <w:rPr>
        <w:lang w:val="es-ES_tradnl"/>
      </w:rPr>
    </w:pPr>
    <w:r>
      <w:rPr>
        <w:noProof/>
      </w:rPr>
      <w:pict>
        <v:group id="Group 1" o:spid="_x0000_s35841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">
          <v:rect id="Rectangle 2" o:spid="_x0000_s35844" style="position:absolute;left:374;top:14903;width:9346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0e9sMA&#10;AADaAAAADwAAAGRycy9kb3ducmV2LnhtbESPT2vCQBTE7wW/w/KE3upGC0WiGxEhEMRLbXro7ZF9&#10;+YPZtzG7MbGfvisIPQ4z8xtmu5tMK27Uu8ayguUiAkFcWN1wpSD/St/WIJxH1thaJgV3crBLZi9b&#10;jLUd+ZNuZ1+JAGEXo4La+y6W0hU1GXQL2xEHr7S9QR9kX0nd4xjgppWrKPqQBhsOCzV2dKipuJwH&#10;o+D0zcM9z6LrMV/vf/FnTMvRpEq9zqf9BoSnyf+Hn+1MK3iHx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0e9sMAAADaAAAADwAAAAAAAAAAAAAAAACYAgAAZHJzL2Rv&#10;d25yZXYueG1sUEsFBgAAAAAEAAQA9QAAAIgDAAAAAA==&#10;" fillcolor="#943634 [2405]" stroked="f" strokecolor="#943634 [2405]">
            <v:textbox>
              <w:txbxContent>
                <w:p w:rsidR="00C7349E" w:rsidRPr="00311DB9" w:rsidRDefault="00C7349E" w:rsidP="00A57219">
                  <w:pPr>
                    <w:spacing w:line="240" w:lineRule="auto"/>
                    <w:ind w:right="-142"/>
                    <w:rPr>
                      <w:rFonts w:cs="Calibri"/>
                      <w:b/>
                      <w:color w:val="FFFFFF"/>
                      <w:sz w:val="24"/>
                      <w:szCs w:val="24"/>
                      <w:lang w:val="es-ES_tradnl"/>
                    </w:rPr>
                  </w:pPr>
                  <w:r w:rsidRPr="00311DB9">
                    <w:rPr>
                      <w:rFonts w:cs="Calibri"/>
                      <w:b/>
                      <w:color w:val="FFFFFF"/>
                      <w:sz w:val="24"/>
                      <w:szCs w:val="24"/>
                      <w:lang w:val="es-ES_tradnl"/>
                    </w:rPr>
                    <w:t>INFORMACIÓN DE NUEVOS PROYECTOS DE EXPERIMENTACIÓN ANIMAL</w:t>
                  </w:r>
                </w:p>
                <w:p w:rsidR="00C7349E" w:rsidRPr="00A57219" w:rsidRDefault="00C7349E">
                  <w:pPr>
                    <w:pStyle w:val="Encabezado"/>
                    <w:rPr>
                      <w:color w:val="FFFFFF" w:themeColor="background1"/>
                      <w:lang w:val="es-ES_tradnl"/>
                    </w:rPr>
                  </w:pPr>
                </w:p>
              </w:txbxContent>
            </v:textbox>
          </v:rect>
          <v:rect id="Rectangle 3" o:spid="_x0000_s35843" style="position:absolute;left:9763;top:14903;width:2102;height:4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P7e78A&#10;AADaAAAADwAAAGRycy9kb3ducmV2LnhtbESPQYvCMBSE74L/ITzBm6YrKkvXKKtQ8CZqYa+P5m1b&#10;2ryUJGr11xtB8DjMzDfMatObVlzJ+dqygq9pAoK4sLrmUkF+zibfIHxA1thaJgV38rBZDwcrTLW9&#10;8ZGup1CKCGGfooIqhC6V0hcVGfRT2xFH7986gyFKV0rt8BbhppWzJFlKgzXHhQo72lVUNKeLUWBa&#10;ynSjuXH54a9ZLB/bLPdbpcaj/vcHRKA+fMLv9l4rmMPrSrwBcv0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A/t7vwAAANoAAAAPAAAAAAAAAAAAAAAAAJgCAABkcnMvZG93bnJl&#10;di54bWxQSwUGAAAAAAQABAD1AAAAhAMAAAAA&#10;" fillcolor="#943634 [2405]" stroked="f">
            <v:textbox>
              <w:txbxContent>
                <w:p w:rsidR="00C7349E" w:rsidRDefault="00C7349E">
                  <w:pPr>
                    <w:pStyle w:val="Piedepgina"/>
                    <w:rPr>
                      <w:color w:val="FFFFFF" w:themeColor="background1"/>
                    </w:rPr>
                  </w:pPr>
                  <w:r>
                    <w:rPr>
                      <w:color w:val="FFFFFF" w:themeColor="background1"/>
                    </w:rPr>
                    <w:t xml:space="preserve">Página </w:t>
                  </w:r>
                  <w:r w:rsidRPr="007E1C31">
                    <w:fldChar w:fldCharType="begin"/>
                  </w:r>
                  <w:r>
                    <w:instrText xml:space="preserve"> PAGE   \* MERGEFORMAT </w:instrText>
                  </w:r>
                  <w:r w:rsidRPr="007E1C31">
                    <w:fldChar w:fldCharType="separate"/>
                  </w:r>
                  <w:r w:rsidR="00E2004F" w:rsidRPr="00E2004F">
                    <w:rPr>
                      <w:noProof/>
                      <w:color w:val="FFFFFF" w:themeColor="background1"/>
                    </w:rPr>
                    <w:t>1</w:t>
                  </w:r>
                  <w:r>
                    <w:rPr>
                      <w:noProof/>
                      <w:color w:val="FFFFFF" w:themeColor="background1"/>
                    </w:rPr>
                    <w:fldChar w:fldCharType="end"/>
                  </w:r>
                  <w:r>
                    <w:t xml:space="preserve"> </w:t>
                  </w:r>
                  <w:r w:rsidR="00BD632E">
                    <w:rPr>
                      <w:color w:val="FFFFFF" w:themeColor="background1"/>
                    </w:rPr>
                    <w:t>de 4</w:t>
                  </w:r>
                </w:p>
              </w:txbxContent>
            </v:textbox>
          </v:rect>
          <v:rect id="Rectangle 4" o:spid="_x0000_s35842" style="position:absolute;left:321;top:14850;width:11601;height:54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5B78" w:rsidRDefault="002C5B78" w:rsidP="00AF0D49">
      <w:pPr>
        <w:spacing w:after="0" w:line="240" w:lineRule="auto"/>
      </w:pPr>
      <w:r>
        <w:separator/>
      </w:r>
    </w:p>
  </w:footnote>
  <w:footnote w:type="continuationSeparator" w:id="0">
    <w:p w:rsidR="002C5B78" w:rsidRDefault="002C5B78" w:rsidP="00AF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49E" w:rsidRPr="00FD65D3" w:rsidRDefault="00C7349E" w:rsidP="00F7147A">
    <w:pPr>
      <w:pStyle w:val="Encabezado"/>
      <w:ind w:left="-993"/>
      <w:jc w:val="right"/>
      <w:rPr>
        <w:rFonts w:cstheme="minorHAnsi"/>
        <w:b/>
        <w:color w:val="0F243E" w:themeColor="text2" w:themeShade="80"/>
        <w:sz w:val="32"/>
        <w:szCs w:val="32"/>
        <w:lang w:val="es-ES_tradnl"/>
      </w:rPr>
    </w:pPr>
    <w:r>
      <w:rPr>
        <w:b/>
        <w:bCs/>
        <w:noProof/>
        <w:sz w:val="16"/>
        <w:szCs w:val="16"/>
      </w:rPr>
      <w:drawing>
        <wp:inline distT="0" distB="0" distL="0" distR="0">
          <wp:extent cx="1428750" cy="571500"/>
          <wp:effectExtent l="1905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theme="minorHAnsi"/>
        <w:b/>
        <w:color w:val="0F243E" w:themeColor="text2" w:themeShade="80"/>
        <w:sz w:val="32"/>
        <w:szCs w:val="32"/>
        <w:lang w:val="es-ES_tradnl"/>
      </w:rPr>
      <w:t xml:space="preserve">                                                                    UNIDAD VETERINARIA</w:t>
    </w:r>
  </w:p>
  <w:p w:rsidR="00C7349E" w:rsidRPr="00FD65D3" w:rsidRDefault="00C7349E" w:rsidP="007D261B">
    <w:pPr>
      <w:spacing w:line="240" w:lineRule="auto"/>
      <w:ind w:right="-142"/>
      <w:jc w:val="right"/>
      <w:rPr>
        <w:rFonts w:cstheme="minorHAnsi"/>
        <w:b/>
        <w:color w:val="C00000"/>
        <w:sz w:val="24"/>
        <w:szCs w:val="24"/>
        <w:lang w:val="es-ES_tradnl"/>
      </w:rPr>
    </w:pPr>
    <w:r>
      <w:rPr>
        <w:rFonts w:cstheme="minorHAnsi"/>
        <w:b/>
        <w:color w:val="C00000"/>
        <w:sz w:val="24"/>
        <w:szCs w:val="24"/>
        <w:lang w:val="es-ES_tradnl"/>
      </w:rPr>
      <w:t>INFORMACIÓN DE NUEVOS PROYECTOS DE EXPERIMENTACIÓN ANIMAL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760C4"/>
    <w:multiLevelType w:val="hybridMultilevel"/>
    <w:tmpl w:val="029A4676"/>
    <w:lvl w:ilvl="0" w:tplc="770C64F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24887"/>
    <w:multiLevelType w:val="hybridMultilevel"/>
    <w:tmpl w:val="7C321DDA"/>
    <w:lvl w:ilvl="0" w:tplc="98D82938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32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CB26A5"/>
    <w:multiLevelType w:val="hybridMultilevel"/>
    <w:tmpl w:val="83BE7DCA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7A154C9F"/>
    <w:multiLevelType w:val="hybridMultilevel"/>
    <w:tmpl w:val="503A25B0"/>
    <w:lvl w:ilvl="0" w:tplc="0C0A0015">
      <w:start w:val="1"/>
      <w:numFmt w:val="upp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wiMASijiLOJ8jzZtdhwgLkTy/k=" w:salt="qcpERzlEdL99CBVSUF7gC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  <o:shapelayout v:ext="edit">
      <o:idmap v:ext="edit" data="35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94ADF"/>
    <w:rsid w:val="00015A31"/>
    <w:rsid w:val="00025B7B"/>
    <w:rsid w:val="00035D94"/>
    <w:rsid w:val="00043F9C"/>
    <w:rsid w:val="0004639D"/>
    <w:rsid w:val="00055D7F"/>
    <w:rsid w:val="0007799F"/>
    <w:rsid w:val="00092131"/>
    <w:rsid w:val="000B723E"/>
    <w:rsid w:val="000C153D"/>
    <w:rsid w:val="000C5B53"/>
    <w:rsid w:val="000F566F"/>
    <w:rsid w:val="000F7082"/>
    <w:rsid w:val="00111955"/>
    <w:rsid w:val="00121446"/>
    <w:rsid w:val="00127F10"/>
    <w:rsid w:val="001516D7"/>
    <w:rsid w:val="00151FEF"/>
    <w:rsid w:val="00156ACB"/>
    <w:rsid w:val="00157160"/>
    <w:rsid w:val="0019224A"/>
    <w:rsid w:val="00195234"/>
    <w:rsid w:val="00195EFC"/>
    <w:rsid w:val="001A6D15"/>
    <w:rsid w:val="001C11B5"/>
    <w:rsid w:val="001D204D"/>
    <w:rsid w:val="001D58AA"/>
    <w:rsid w:val="001F4ED9"/>
    <w:rsid w:val="00200D6F"/>
    <w:rsid w:val="00204249"/>
    <w:rsid w:val="002404C5"/>
    <w:rsid w:val="00265994"/>
    <w:rsid w:val="00277C23"/>
    <w:rsid w:val="002B7057"/>
    <w:rsid w:val="002B7ADA"/>
    <w:rsid w:val="002C3F89"/>
    <w:rsid w:val="002C53EB"/>
    <w:rsid w:val="002C5B78"/>
    <w:rsid w:val="002D78E7"/>
    <w:rsid w:val="0033551D"/>
    <w:rsid w:val="0033663A"/>
    <w:rsid w:val="00343D92"/>
    <w:rsid w:val="00376146"/>
    <w:rsid w:val="00390E90"/>
    <w:rsid w:val="0039342B"/>
    <w:rsid w:val="003D1E1D"/>
    <w:rsid w:val="003F192B"/>
    <w:rsid w:val="004112F0"/>
    <w:rsid w:val="00420CDE"/>
    <w:rsid w:val="00432A27"/>
    <w:rsid w:val="0044170F"/>
    <w:rsid w:val="0044282D"/>
    <w:rsid w:val="004676F2"/>
    <w:rsid w:val="00467949"/>
    <w:rsid w:val="004822F1"/>
    <w:rsid w:val="004C7F8A"/>
    <w:rsid w:val="004F3FF9"/>
    <w:rsid w:val="005268FA"/>
    <w:rsid w:val="00530E09"/>
    <w:rsid w:val="00532278"/>
    <w:rsid w:val="00547E6B"/>
    <w:rsid w:val="00560A57"/>
    <w:rsid w:val="00576258"/>
    <w:rsid w:val="00597CB0"/>
    <w:rsid w:val="005E3CB2"/>
    <w:rsid w:val="005F3069"/>
    <w:rsid w:val="005F35B6"/>
    <w:rsid w:val="005F3FFD"/>
    <w:rsid w:val="00611F86"/>
    <w:rsid w:val="00616D4A"/>
    <w:rsid w:val="00624843"/>
    <w:rsid w:val="00636453"/>
    <w:rsid w:val="00636D4C"/>
    <w:rsid w:val="0068087B"/>
    <w:rsid w:val="00687765"/>
    <w:rsid w:val="00694ADF"/>
    <w:rsid w:val="006A0D8D"/>
    <w:rsid w:val="006A1652"/>
    <w:rsid w:val="006D4AAF"/>
    <w:rsid w:val="006E0D39"/>
    <w:rsid w:val="006E575C"/>
    <w:rsid w:val="00706B47"/>
    <w:rsid w:val="0070734D"/>
    <w:rsid w:val="00760C35"/>
    <w:rsid w:val="007B0CC2"/>
    <w:rsid w:val="007C270A"/>
    <w:rsid w:val="007D157D"/>
    <w:rsid w:val="007D261B"/>
    <w:rsid w:val="007E1C31"/>
    <w:rsid w:val="007E29A7"/>
    <w:rsid w:val="0080590A"/>
    <w:rsid w:val="00805C5B"/>
    <w:rsid w:val="00816DDF"/>
    <w:rsid w:val="008469AD"/>
    <w:rsid w:val="00852D76"/>
    <w:rsid w:val="0085579E"/>
    <w:rsid w:val="00862F8F"/>
    <w:rsid w:val="0087589D"/>
    <w:rsid w:val="008B1BB8"/>
    <w:rsid w:val="008E3C8C"/>
    <w:rsid w:val="008F51C6"/>
    <w:rsid w:val="008F5302"/>
    <w:rsid w:val="009074C0"/>
    <w:rsid w:val="0093370F"/>
    <w:rsid w:val="00946343"/>
    <w:rsid w:val="009715B2"/>
    <w:rsid w:val="00980F90"/>
    <w:rsid w:val="0098330E"/>
    <w:rsid w:val="00990B46"/>
    <w:rsid w:val="009A1A3A"/>
    <w:rsid w:val="009C40E3"/>
    <w:rsid w:val="009D2D2F"/>
    <w:rsid w:val="00A2228A"/>
    <w:rsid w:val="00A27693"/>
    <w:rsid w:val="00A36DB7"/>
    <w:rsid w:val="00A54FD9"/>
    <w:rsid w:val="00A56B2E"/>
    <w:rsid w:val="00A57219"/>
    <w:rsid w:val="00AA3524"/>
    <w:rsid w:val="00AB4F46"/>
    <w:rsid w:val="00AD151E"/>
    <w:rsid w:val="00AD2D46"/>
    <w:rsid w:val="00AF0D49"/>
    <w:rsid w:val="00AF30E8"/>
    <w:rsid w:val="00AF60BC"/>
    <w:rsid w:val="00B11589"/>
    <w:rsid w:val="00B4481B"/>
    <w:rsid w:val="00B46AC6"/>
    <w:rsid w:val="00B61D5E"/>
    <w:rsid w:val="00B80F7C"/>
    <w:rsid w:val="00B82ECD"/>
    <w:rsid w:val="00BC25B1"/>
    <w:rsid w:val="00BD3596"/>
    <w:rsid w:val="00BD632E"/>
    <w:rsid w:val="00BE4A56"/>
    <w:rsid w:val="00BE7C65"/>
    <w:rsid w:val="00C1276F"/>
    <w:rsid w:val="00C168EF"/>
    <w:rsid w:val="00C30669"/>
    <w:rsid w:val="00C364C0"/>
    <w:rsid w:val="00C539F4"/>
    <w:rsid w:val="00C63A3B"/>
    <w:rsid w:val="00C65F1A"/>
    <w:rsid w:val="00C7349E"/>
    <w:rsid w:val="00C90851"/>
    <w:rsid w:val="00C96898"/>
    <w:rsid w:val="00C97656"/>
    <w:rsid w:val="00CB1F25"/>
    <w:rsid w:val="00CE47CD"/>
    <w:rsid w:val="00CF5CBB"/>
    <w:rsid w:val="00CF5DF7"/>
    <w:rsid w:val="00D07915"/>
    <w:rsid w:val="00D149DC"/>
    <w:rsid w:val="00D70BC2"/>
    <w:rsid w:val="00D737A4"/>
    <w:rsid w:val="00D81B6E"/>
    <w:rsid w:val="00DC4808"/>
    <w:rsid w:val="00DD3FD9"/>
    <w:rsid w:val="00DE0EC5"/>
    <w:rsid w:val="00E02461"/>
    <w:rsid w:val="00E0284D"/>
    <w:rsid w:val="00E2004F"/>
    <w:rsid w:val="00E2030B"/>
    <w:rsid w:val="00E47EB9"/>
    <w:rsid w:val="00E8527B"/>
    <w:rsid w:val="00E9593D"/>
    <w:rsid w:val="00ED5A6A"/>
    <w:rsid w:val="00EE19B9"/>
    <w:rsid w:val="00EE753F"/>
    <w:rsid w:val="00EF6646"/>
    <w:rsid w:val="00F05C35"/>
    <w:rsid w:val="00F07C21"/>
    <w:rsid w:val="00F15CD5"/>
    <w:rsid w:val="00F21900"/>
    <w:rsid w:val="00F51B80"/>
    <w:rsid w:val="00F54ECF"/>
    <w:rsid w:val="00F55716"/>
    <w:rsid w:val="00F565F8"/>
    <w:rsid w:val="00F7147A"/>
    <w:rsid w:val="00F8139A"/>
    <w:rsid w:val="00F848F9"/>
    <w:rsid w:val="00FD16C1"/>
    <w:rsid w:val="00FD547B"/>
    <w:rsid w:val="00FD65D3"/>
    <w:rsid w:val="00FD7F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7E1C31"/>
  </w:style>
  <w:style w:type="paragraph" w:styleId="Ttulo1">
    <w:name w:val="heading 1"/>
    <w:basedOn w:val="Normal"/>
    <w:next w:val="Normal"/>
    <w:link w:val="Ttulo1Car"/>
    <w:uiPriority w:val="9"/>
    <w:qFormat/>
    <w:rsid w:val="005F3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A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F0D49"/>
  </w:style>
  <w:style w:type="paragraph" w:styleId="Piedepgina">
    <w:name w:val="footer"/>
    <w:basedOn w:val="Normal"/>
    <w:link w:val="PiedepginaCar"/>
    <w:uiPriority w:val="99"/>
    <w:unhideWhenUsed/>
    <w:rsid w:val="00A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0D49"/>
  </w:style>
  <w:style w:type="paragraph" w:styleId="Textodeglobo">
    <w:name w:val="Balloon Text"/>
    <w:basedOn w:val="Normal"/>
    <w:link w:val="TextodegloboCar"/>
    <w:uiPriority w:val="99"/>
    <w:semiHidden/>
    <w:unhideWhenUsed/>
    <w:rsid w:val="00A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0D4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5F3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extodelmarcadordeposicin">
    <w:name w:val="Placeholder Text"/>
    <w:basedOn w:val="Fuentedeprrafopredeter"/>
    <w:uiPriority w:val="99"/>
    <w:semiHidden/>
    <w:rsid w:val="005F3FFD"/>
    <w:rPr>
      <w:color w:val="808080"/>
    </w:rPr>
  </w:style>
  <w:style w:type="paragraph" w:styleId="Sinespaciado">
    <w:name w:val="No Spacing"/>
    <w:link w:val="SinespaciadoCar"/>
    <w:uiPriority w:val="1"/>
    <w:qFormat/>
    <w:rsid w:val="005F3FFD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5F3FFD"/>
    <w:rPr>
      <w:rFonts w:eastAsiaTheme="minorEastAsia"/>
    </w:rPr>
  </w:style>
  <w:style w:type="table" w:styleId="Tablaconcuadrcula">
    <w:name w:val="Table Grid"/>
    <w:basedOn w:val="Tablanormal"/>
    <w:uiPriority w:val="59"/>
    <w:locked/>
    <w:rsid w:val="002C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0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043F9C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uiPriority w:val="11"/>
    <w:qFormat/>
    <w:rsid w:val="007E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7E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706B4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D5A6A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97CB0"/>
    <w:rPr>
      <w:color w:val="800080" w:themeColor="followed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0284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0284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0284D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unhideWhenUsed/>
    <w:rsid w:val="00E0284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E028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0284D"/>
    <w:rPr>
      <w:vertAlign w:val="superscript"/>
    </w:rPr>
  </w:style>
  <w:style w:type="paragraph" w:customStyle="1" w:styleId="CM4">
    <w:name w:val="CM4"/>
    <w:basedOn w:val="Normal"/>
    <w:next w:val="Normal"/>
    <w:uiPriority w:val="99"/>
    <w:rsid w:val="00990B4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 w:uiPriority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locked="0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semiHidden="0" w:uiPriority="11" w:unhideWhenUsed="0" w:qFormat="1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locked="0" w:semiHidden="0" w:uiPriority="22" w:unhideWhenUsed="0" w:qFormat="1"/>
    <w:lsdException w:name="Emphasis" w:locked="0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/>
    <w:lsdException w:name="annotation subject" w:locked="0"/>
    <w:lsdException w:name="No List" w:locked="0"/>
    <w:lsdException w:name="Balloon Text" w:locked="0"/>
    <w:lsdException w:name="Table Grid" w:locked="0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3FF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F0D49"/>
  </w:style>
  <w:style w:type="paragraph" w:styleId="Footer">
    <w:name w:val="footer"/>
    <w:basedOn w:val="Normal"/>
    <w:link w:val="FooterChar"/>
    <w:uiPriority w:val="99"/>
    <w:unhideWhenUsed/>
    <w:rsid w:val="00AF0D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0D49"/>
  </w:style>
  <w:style w:type="paragraph" w:styleId="BalloonText">
    <w:name w:val="Balloon Text"/>
    <w:basedOn w:val="Normal"/>
    <w:link w:val="BalloonTextChar"/>
    <w:uiPriority w:val="99"/>
    <w:semiHidden/>
    <w:unhideWhenUsed/>
    <w:rsid w:val="00AF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D4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F3FF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5F3FFD"/>
    <w:rPr>
      <w:color w:val="808080"/>
    </w:rPr>
  </w:style>
  <w:style w:type="paragraph" w:styleId="NoSpacing">
    <w:name w:val="No Spacing"/>
    <w:link w:val="NoSpacingChar"/>
    <w:uiPriority w:val="1"/>
    <w:qFormat/>
    <w:rsid w:val="005F3FFD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F3FFD"/>
    <w:rPr>
      <w:rFonts w:eastAsiaTheme="minorEastAsia"/>
    </w:rPr>
  </w:style>
  <w:style w:type="table" w:styleId="TableGrid">
    <w:name w:val="Table Grid"/>
    <w:basedOn w:val="TableNormal"/>
    <w:uiPriority w:val="59"/>
    <w:locked/>
    <w:rsid w:val="002C5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unhideWhenUsed/>
    <w:rsid w:val="00043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43F9C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E29A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E29A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706B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5A6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7CB0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028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028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0284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0284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0284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0284D"/>
    <w:rPr>
      <w:vertAlign w:val="superscript"/>
    </w:rPr>
  </w:style>
  <w:style w:type="paragraph" w:customStyle="1" w:styleId="CM4">
    <w:name w:val="CM4"/>
    <w:basedOn w:val="Normal"/>
    <w:next w:val="Normal"/>
    <w:uiPriority w:val="99"/>
    <w:rsid w:val="00990B46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r\Desktop\curro\Cosas%20Hechas\CEI%20EA%20Solicitud%20Informe_protegido%20v2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COMITÉ ÉTICO ASESOR PARA LA EXPERIMENTACIÓN ANIMAL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B08F12-660C-436D-8FF4-F9C66F3D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CEI EA Solicitud Informe_protegido v2.dotm</Template>
  <TotalTime>5</TotalTime>
  <Pages>1</Pages>
  <Words>378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</dc:creator>
  <dc:description>JFGFGFJFGFG</dc:description>
  <cp:lastModifiedBy>ser</cp:lastModifiedBy>
  <cp:revision>2</cp:revision>
  <dcterms:created xsi:type="dcterms:W3CDTF">2014-05-12T17:54:00Z</dcterms:created>
  <dcterms:modified xsi:type="dcterms:W3CDTF">2014-05-12T17:54:00Z</dcterms:modified>
</cp:coreProperties>
</file>